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686"/>
      </w:tblGrid>
      <w:tr w:rsidR="00996F05" w:rsidRPr="00790B8C" w:rsidTr="00DA468C">
        <w:trPr>
          <w:trHeight w:val="10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-15"/>
              </w:rPr>
              <w:t xml:space="preserve">ФИНАНСОВОЕ  УПРАВЛЕНИЕ </w:t>
            </w:r>
            <w:r w:rsidRPr="00B7788E">
              <w:rPr>
                <w:b/>
                <w:bCs/>
                <w:color w:val="000000"/>
                <w:spacing w:val="-15"/>
              </w:rPr>
              <w:t>АДМИНИСТРАЦИЯ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МУНИЦИПАЛЬНОГО ОБРАЗОВАНИЯ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«ГОРОД АДЫГЕЙСК»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6F05" w:rsidRPr="00B7788E" w:rsidRDefault="00996F05" w:rsidP="00DA468C">
            <w:pPr>
              <w:rPr>
                <w:sz w:val="28"/>
                <w:szCs w:val="28"/>
              </w:rPr>
            </w:pPr>
            <w:r w:rsidRPr="00B7788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841907" wp14:editId="40C0E61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203835</wp:posOffset>
                  </wp:positionV>
                  <wp:extent cx="934085" cy="94170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АДЫГЭ РЕСПУБЛИКЭМ</w:t>
            </w:r>
            <w:proofErr w:type="gramStart"/>
            <w:r w:rsidRPr="00B7788E">
              <w:rPr>
                <w:b/>
                <w:bCs/>
                <w:color w:val="000000"/>
                <w:spacing w:val="-15"/>
              </w:rPr>
              <w:t>KI</w:t>
            </w:r>
            <w:proofErr w:type="gramEnd"/>
            <w:r w:rsidRPr="00B7788E">
              <w:rPr>
                <w:b/>
                <w:bCs/>
                <w:color w:val="000000"/>
                <w:spacing w:val="-15"/>
              </w:rPr>
              <w:t>Э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МУНИЦИПАЛЬНЭ ЗЭХЭЩАГЪЭУ</w:t>
            </w:r>
          </w:p>
          <w:p w:rsidR="00996F05" w:rsidRPr="00B7788E" w:rsidRDefault="00996F05" w:rsidP="00DA468C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«АДЫГЭКЪАЛ» ЗЫФИ</w:t>
            </w:r>
            <w:proofErr w:type="gramStart"/>
            <w:r w:rsidRPr="00B7788E">
              <w:rPr>
                <w:b/>
                <w:bCs/>
                <w:color w:val="000000"/>
                <w:spacing w:val="-15"/>
              </w:rPr>
              <w:t>I</w:t>
            </w:r>
            <w:proofErr w:type="gramEnd"/>
            <w:r w:rsidRPr="00B7788E">
              <w:rPr>
                <w:b/>
                <w:bCs/>
                <w:color w:val="000000"/>
                <w:spacing w:val="-15"/>
              </w:rPr>
              <w:t>ОРЭМ</w:t>
            </w:r>
          </w:p>
          <w:p w:rsidR="00996F05" w:rsidRPr="00790B8C" w:rsidRDefault="00996F05" w:rsidP="00DA468C">
            <w:pPr>
              <w:shd w:val="clear" w:color="auto" w:fill="FFFFFF"/>
              <w:ind w:left="22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/>
                <w:bCs/>
                <w:color w:val="000000"/>
                <w:spacing w:val="-15"/>
              </w:rPr>
              <w:t>И АДМИНИСТРАЦИ</w:t>
            </w:r>
            <w:r>
              <w:rPr>
                <w:b/>
                <w:bCs/>
                <w:color w:val="000000"/>
                <w:spacing w:val="-15"/>
              </w:rPr>
              <w:t>Е И ФИНАНСОВЭ  УПРАВЛЕНИЙ</w:t>
            </w:r>
          </w:p>
        </w:tc>
      </w:tr>
      <w:tr w:rsidR="00996F05" w:rsidRPr="00B7788E" w:rsidTr="00DA468C">
        <w:trPr>
          <w:trHeight w:val="1122"/>
        </w:trPr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</w:rPr>
            </w:pPr>
            <w:smartTag w:uri="urn:schemas-microsoft-com:office:smarttags" w:element="metricconverter">
              <w:smartTagPr>
                <w:attr w:name="ProductID" w:val="385200, г"/>
              </w:smartTagPr>
              <w:r w:rsidRPr="00B7788E">
                <w:rPr>
                  <w:bCs/>
                  <w:color w:val="000000"/>
                  <w:spacing w:val="-15"/>
                </w:rPr>
                <w:t>385200, г</w:t>
              </w:r>
            </w:smartTag>
            <w:r w:rsidRPr="00B7788E">
              <w:rPr>
                <w:bCs/>
                <w:color w:val="000000"/>
                <w:spacing w:val="-15"/>
              </w:rPr>
              <w:t xml:space="preserve">. Адыгейск, 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</w:rPr>
            </w:pPr>
            <w:r w:rsidRPr="00B7788E">
              <w:rPr>
                <w:bCs/>
                <w:color w:val="000000"/>
                <w:spacing w:val="-15"/>
              </w:rPr>
              <w:t>проспект  В. И. Ленина, 31</w:t>
            </w:r>
          </w:p>
          <w:p w:rsidR="00996F05" w:rsidRPr="00790B8C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  <w:lang w:val="en-US"/>
              </w:rPr>
            </w:pPr>
            <w:r w:rsidRPr="00B7788E">
              <w:rPr>
                <w:bCs/>
                <w:color w:val="000000"/>
                <w:spacing w:val="-15"/>
              </w:rPr>
              <w:t>тел</w:t>
            </w:r>
            <w:r w:rsidRPr="00790B8C">
              <w:rPr>
                <w:bCs/>
                <w:color w:val="000000"/>
                <w:spacing w:val="-15"/>
                <w:lang w:val="en-US"/>
              </w:rPr>
              <w:t>/</w:t>
            </w:r>
            <w:r w:rsidRPr="00B7788E">
              <w:rPr>
                <w:bCs/>
                <w:color w:val="000000"/>
                <w:spacing w:val="-15"/>
              </w:rPr>
              <w:t>факс</w:t>
            </w:r>
            <w:r w:rsidRPr="00790B8C">
              <w:rPr>
                <w:bCs/>
                <w:color w:val="000000"/>
                <w:spacing w:val="-15"/>
                <w:lang w:val="en-US"/>
              </w:rPr>
              <w:t xml:space="preserve"> (87772) 9-19-91</w:t>
            </w:r>
          </w:p>
          <w:p w:rsidR="00996F05" w:rsidRPr="00790B8C" w:rsidRDefault="00996F05" w:rsidP="00DA468C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790B8C">
              <w:rPr>
                <w:bCs/>
                <w:color w:val="000000"/>
                <w:spacing w:val="-15"/>
                <w:lang w:val="en-US"/>
              </w:rPr>
              <w:t xml:space="preserve">e-mail: </w:t>
            </w:r>
            <w:r>
              <w:rPr>
                <w:bCs/>
                <w:color w:val="000000"/>
                <w:spacing w:val="-15"/>
                <w:lang w:val="en-US"/>
              </w:rPr>
              <w:t>finuprav1@rambler.ru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6F05" w:rsidRPr="00B7788E" w:rsidRDefault="00996F05" w:rsidP="00DA468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  <w:lang w:val="en-US"/>
              </w:rPr>
            </w:pPr>
            <w:r w:rsidRPr="00B7788E">
              <w:rPr>
                <w:bCs/>
                <w:color w:val="000000"/>
                <w:spacing w:val="-15"/>
                <w:lang w:val="en-US"/>
              </w:rPr>
              <w:t xml:space="preserve">385200, 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къ</w:t>
            </w:r>
            <w:proofErr w:type="spellEnd"/>
            <w:r w:rsidRPr="00B7788E">
              <w:rPr>
                <w:bCs/>
                <w:color w:val="000000"/>
                <w:spacing w:val="-15"/>
                <w:lang w:val="en-US"/>
              </w:rPr>
              <w:t xml:space="preserve">. 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Адыгэкъал</w:t>
            </w:r>
            <w:proofErr w:type="spellEnd"/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  <w:lang w:val="en-US"/>
              </w:rPr>
            </w:pPr>
            <w:r w:rsidRPr="00B7788E">
              <w:rPr>
                <w:bCs/>
                <w:color w:val="000000"/>
                <w:spacing w:val="-15"/>
                <w:lang w:val="en-US"/>
              </w:rPr>
              <w:t xml:space="preserve"> 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пр</w:t>
            </w:r>
            <w:proofErr w:type="spellEnd"/>
            <w:r w:rsidRPr="00B7788E">
              <w:rPr>
                <w:bCs/>
                <w:color w:val="000000"/>
                <w:spacing w:val="-15"/>
                <w:lang w:val="en-US"/>
              </w:rPr>
              <w:t>-</w:t>
            </w:r>
            <w:r w:rsidRPr="00B7788E">
              <w:rPr>
                <w:bCs/>
                <w:color w:val="000000"/>
                <w:spacing w:val="-15"/>
              </w:rPr>
              <w:t>т</w:t>
            </w:r>
            <w:r w:rsidRPr="00B7788E">
              <w:rPr>
                <w:bCs/>
                <w:color w:val="000000"/>
                <w:spacing w:val="-15"/>
                <w:lang w:val="en-US"/>
              </w:rPr>
              <w:t xml:space="preserve"> </w:t>
            </w:r>
            <w:r w:rsidRPr="00B7788E">
              <w:rPr>
                <w:bCs/>
                <w:color w:val="000000"/>
                <w:spacing w:val="-15"/>
              </w:rPr>
              <w:t>В</w:t>
            </w:r>
            <w:r w:rsidRPr="00B7788E">
              <w:rPr>
                <w:bCs/>
                <w:color w:val="000000"/>
                <w:spacing w:val="-15"/>
                <w:lang w:val="en-US"/>
              </w:rPr>
              <w:t>.</w:t>
            </w:r>
            <w:r w:rsidRPr="00B7788E">
              <w:rPr>
                <w:bCs/>
                <w:color w:val="000000"/>
                <w:spacing w:val="-15"/>
              </w:rPr>
              <w:t>И</w:t>
            </w:r>
            <w:r w:rsidRPr="00B7788E">
              <w:rPr>
                <w:bCs/>
                <w:color w:val="000000"/>
                <w:spacing w:val="-15"/>
                <w:lang w:val="en-US"/>
              </w:rPr>
              <w:t>.</w:t>
            </w:r>
            <w:r w:rsidRPr="00B7788E">
              <w:rPr>
                <w:bCs/>
                <w:color w:val="000000"/>
                <w:spacing w:val="-15"/>
              </w:rPr>
              <w:t>Лениным</w:t>
            </w:r>
            <w:r w:rsidRPr="00B7788E">
              <w:rPr>
                <w:bCs/>
                <w:color w:val="000000"/>
                <w:spacing w:val="-15"/>
                <w:lang w:val="en-US"/>
              </w:rPr>
              <w:t xml:space="preserve"> 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ыц</w:t>
            </w:r>
            <w:proofErr w:type="spellEnd"/>
            <w:proofErr w:type="gramStart"/>
            <w:r w:rsidRPr="00B7788E">
              <w:rPr>
                <w:bCs/>
                <w:color w:val="000000"/>
                <w:spacing w:val="-15"/>
                <w:lang w:val="en-US"/>
              </w:rPr>
              <w:t>I</w:t>
            </w:r>
            <w:proofErr w:type="gramEnd"/>
            <w:r w:rsidRPr="00B7788E">
              <w:rPr>
                <w:bCs/>
                <w:color w:val="000000"/>
                <w:spacing w:val="-15"/>
              </w:rPr>
              <w:t>эк</w:t>
            </w:r>
            <w:r w:rsidRPr="00B7788E">
              <w:rPr>
                <w:bCs/>
                <w:color w:val="000000"/>
                <w:spacing w:val="-15"/>
                <w:lang w:val="en-US"/>
              </w:rPr>
              <w:t>I</w:t>
            </w:r>
            <w:r w:rsidRPr="00B7788E">
              <w:rPr>
                <w:bCs/>
                <w:color w:val="000000"/>
                <w:spacing w:val="-15"/>
              </w:rPr>
              <w:t>э</w:t>
            </w:r>
            <w:r w:rsidRPr="00B7788E">
              <w:rPr>
                <w:bCs/>
                <w:color w:val="000000"/>
                <w:spacing w:val="-15"/>
                <w:lang w:val="en-US"/>
              </w:rPr>
              <w:t xml:space="preserve"> 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щытыр</w:t>
            </w:r>
            <w:proofErr w:type="spellEnd"/>
            <w:r w:rsidRPr="00B7788E">
              <w:rPr>
                <w:bCs/>
                <w:color w:val="000000"/>
                <w:spacing w:val="-15"/>
                <w:lang w:val="en-US"/>
              </w:rPr>
              <w:t>,31</w:t>
            </w:r>
          </w:p>
          <w:p w:rsidR="00996F05" w:rsidRPr="00790B8C" w:rsidRDefault="00996F05" w:rsidP="00DA468C">
            <w:pPr>
              <w:shd w:val="clear" w:color="auto" w:fill="FFFFFF"/>
              <w:ind w:left="2"/>
              <w:jc w:val="center"/>
              <w:rPr>
                <w:bCs/>
                <w:color w:val="000000"/>
                <w:spacing w:val="-15"/>
                <w:lang w:val="en-US"/>
              </w:rPr>
            </w:pPr>
            <w:r w:rsidRPr="00B7788E">
              <w:rPr>
                <w:bCs/>
                <w:color w:val="000000"/>
                <w:spacing w:val="-15"/>
              </w:rPr>
              <w:t>тел/факс(87772) 9-</w:t>
            </w:r>
            <w:r>
              <w:rPr>
                <w:bCs/>
                <w:color w:val="000000"/>
                <w:spacing w:val="-15"/>
                <w:lang w:val="en-US"/>
              </w:rPr>
              <w:t>19-91</w:t>
            </w:r>
          </w:p>
          <w:p w:rsidR="00996F05" w:rsidRPr="00B7788E" w:rsidRDefault="00996F05" w:rsidP="00DA468C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B7788E">
              <w:rPr>
                <w:bCs/>
                <w:color w:val="000000"/>
                <w:spacing w:val="-15"/>
              </w:rPr>
              <w:t>e-</w:t>
            </w:r>
            <w:proofErr w:type="spellStart"/>
            <w:r w:rsidRPr="00B7788E">
              <w:rPr>
                <w:bCs/>
                <w:color w:val="000000"/>
                <w:spacing w:val="-15"/>
              </w:rPr>
              <w:t>mail</w:t>
            </w:r>
            <w:proofErr w:type="spellEnd"/>
            <w:r w:rsidRPr="00B7788E">
              <w:rPr>
                <w:bCs/>
                <w:color w:val="000000"/>
                <w:spacing w:val="-15"/>
              </w:rPr>
              <w:t xml:space="preserve">: </w:t>
            </w:r>
            <w:r w:rsidRPr="00790B8C">
              <w:rPr>
                <w:bCs/>
                <w:color w:val="000000"/>
                <w:spacing w:val="-15"/>
                <w:lang w:val="en-US"/>
              </w:rPr>
              <w:t>finuprav1@rambler.ru</w:t>
            </w:r>
          </w:p>
        </w:tc>
      </w:tr>
      <w:tr w:rsidR="00996F05" w:rsidRPr="00B7788E" w:rsidTr="00DA468C">
        <w:trPr>
          <w:trHeight w:val="104"/>
        </w:trPr>
        <w:tc>
          <w:tcPr>
            <w:tcW w:w="9356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96F05" w:rsidRPr="00B7788E" w:rsidRDefault="00996F05" w:rsidP="00DA468C">
            <w:pPr>
              <w:shd w:val="clear" w:color="auto" w:fill="FFFFFF"/>
              <w:jc w:val="center"/>
              <w:rPr>
                <w:bCs/>
                <w:color w:val="000000"/>
                <w:spacing w:val="-15"/>
              </w:rPr>
            </w:pPr>
          </w:p>
        </w:tc>
      </w:tr>
    </w:tbl>
    <w:p w:rsidR="0023759F" w:rsidRPr="005C647E" w:rsidRDefault="0023759F">
      <w:pPr>
        <w:pStyle w:val="3"/>
        <w:rPr>
          <w:sz w:val="44"/>
          <w:szCs w:val="44"/>
        </w:rPr>
      </w:pPr>
      <w:proofErr w:type="gramStart"/>
      <w:r w:rsidRPr="005C647E">
        <w:rPr>
          <w:sz w:val="44"/>
          <w:szCs w:val="44"/>
        </w:rPr>
        <w:t>П</w:t>
      </w:r>
      <w:proofErr w:type="gramEnd"/>
      <w:r w:rsidRPr="005C647E">
        <w:rPr>
          <w:sz w:val="44"/>
          <w:szCs w:val="44"/>
        </w:rPr>
        <w:t xml:space="preserve"> Р И К А З</w:t>
      </w:r>
    </w:p>
    <w:p w:rsidR="0023759F" w:rsidRPr="005C647E" w:rsidRDefault="0023759F">
      <w:pPr>
        <w:jc w:val="center"/>
        <w:rPr>
          <w:b/>
          <w:sz w:val="28"/>
        </w:rPr>
      </w:pPr>
    </w:p>
    <w:p w:rsidR="006D3EEC" w:rsidRPr="005C647E" w:rsidRDefault="006D3EEC">
      <w:pPr>
        <w:jc w:val="center"/>
        <w:rPr>
          <w:b/>
          <w:sz w:val="28"/>
        </w:rPr>
      </w:pPr>
    </w:p>
    <w:p w:rsidR="0023759F" w:rsidRPr="005C647E" w:rsidRDefault="006E0AE9" w:rsidP="00996F05">
      <w:pPr>
        <w:rPr>
          <w:sz w:val="28"/>
          <w:szCs w:val="28"/>
        </w:rPr>
      </w:pPr>
      <w:r w:rsidRPr="005C647E">
        <w:rPr>
          <w:sz w:val="28"/>
          <w:szCs w:val="28"/>
        </w:rPr>
        <w:t>о</w:t>
      </w:r>
      <w:r w:rsidR="005B67DE" w:rsidRPr="005C647E">
        <w:rPr>
          <w:sz w:val="28"/>
          <w:szCs w:val="28"/>
        </w:rPr>
        <w:t>т</w:t>
      </w:r>
      <w:r w:rsidR="001E2B94" w:rsidRPr="005C647E">
        <w:rPr>
          <w:sz w:val="28"/>
          <w:szCs w:val="28"/>
        </w:rPr>
        <w:t xml:space="preserve">  </w:t>
      </w:r>
      <w:r w:rsidR="00DA468C">
        <w:rPr>
          <w:sz w:val="28"/>
          <w:szCs w:val="28"/>
        </w:rPr>
        <w:t>15.07.2020г.</w:t>
      </w:r>
      <w:r w:rsidR="001E2B94" w:rsidRPr="005C647E">
        <w:rPr>
          <w:sz w:val="28"/>
          <w:szCs w:val="28"/>
        </w:rPr>
        <w:t xml:space="preserve">                                         </w:t>
      </w:r>
      <w:r w:rsidR="002C2739" w:rsidRPr="005C647E">
        <w:rPr>
          <w:sz w:val="28"/>
          <w:szCs w:val="28"/>
        </w:rPr>
        <w:t xml:space="preserve">                  </w:t>
      </w:r>
      <w:r w:rsidR="00FE1418" w:rsidRPr="005C647E">
        <w:rPr>
          <w:sz w:val="28"/>
          <w:szCs w:val="28"/>
        </w:rPr>
        <w:t xml:space="preserve">           </w:t>
      </w:r>
      <w:r w:rsidRPr="005C647E">
        <w:rPr>
          <w:sz w:val="28"/>
          <w:szCs w:val="28"/>
        </w:rPr>
        <w:t xml:space="preserve">             </w:t>
      </w:r>
      <w:r w:rsidR="001E2B94" w:rsidRPr="005C647E">
        <w:rPr>
          <w:sz w:val="28"/>
          <w:szCs w:val="28"/>
        </w:rPr>
        <w:t xml:space="preserve">  </w:t>
      </w:r>
      <w:r w:rsidR="0023759F" w:rsidRPr="005C647E">
        <w:rPr>
          <w:sz w:val="28"/>
          <w:szCs w:val="28"/>
        </w:rPr>
        <w:t>№</w:t>
      </w:r>
      <w:r w:rsidR="00DE1E89" w:rsidRPr="005C647E">
        <w:rPr>
          <w:sz w:val="28"/>
          <w:szCs w:val="28"/>
        </w:rPr>
        <w:t xml:space="preserve"> </w:t>
      </w:r>
      <w:r w:rsidR="00B40BB3">
        <w:rPr>
          <w:sz w:val="28"/>
          <w:szCs w:val="28"/>
        </w:rPr>
        <w:t>5</w:t>
      </w:r>
    </w:p>
    <w:p w:rsidR="0023759F" w:rsidRPr="001D7B45" w:rsidRDefault="0023759F">
      <w:pPr>
        <w:jc w:val="center"/>
        <w:rPr>
          <w:sz w:val="28"/>
        </w:rPr>
      </w:pPr>
    </w:p>
    <w:p w:rsidR="0023759F" w:rsidRPr="00800EDB" w:rsidRDefault="0023759F">
      <w:pPr>
        <w:jc w:val="both"/>
        <w:rPr>
          <w:sz w:val="28"/>
        </w:rPr>
      </w:pPr>
    </w:p>
    <w:p w:rsidR="00FC0545" w:rsidRPr="00687DCC" w:rsidRDefault="004C0E31" w:rsidP="00FC05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DCC">
        <w:rPr>
          <w:sz w:val="28"/>
          <w:szCs w:val="28"/>
        </w:rPr>
        <w:t>О</w:t>
      </w:r>
      <w:r w:rsidR="00FC0545" w:rsidRPr="00687DCC">
        <w:rPr>
          <w:sz w:val="28"/>
          <w:szCs w:val="28"/>
        </w:rPr>
        <w:t>б  утверждении</w:t>
      </w:r>
      <w:r w:rsidRPr="00687DCC">
        <w:rPr>
          <w:sz w:val="28"/>
          <w:szCs w:val="28"/>
        </w:rPr>
        <w:t xml:space="preserve"> </w:t>
      </w:r>
      <w:r w:rsidR="00FC0545" w:rsidRPr="00687DCC">
        <w:rPr>
          <w:sz w:val="28"/>
          <w:szCs w:val="28"/>
        </w:rPr>
        <w:t xml:space="preserve">порядка и методики </w:t>
      </w:r>
    </w:p>
    <w:p w:rsidR="000B659B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 xml:space="preserve">планирования бюджетных ассигнований  </w:t>
      </w:r>
    </w:p>
    <w:p w:rsidR="00FC0545" w:rsidRPr="00687DCC" w:rsidRDefault="000B659B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муниципального образования «Город Адыгейск»</w:t>
      </w:r>
    </w:p>
    <w:p w:rsidR="00FC0545" w:rsidRPr="00687DCC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>на 20</w:t>
      </w:r>
      <w:r w:rsidR="00DA468C">
        <w:rPr>
          <w:bCs/>
          <w:sz w:val="28"/>
          <w:szCs w:val="28"/>
        </w:rPr>
        <w:t>21</w:t>
      </w:r>
      <w:r w:rsidRPr="00687DCC">
        <w:rPr>
          <w:bCs/>
          <w:sz w:val="28"/>
          <w:szCs w:val="28"/>
        </w:rPr>
        <w:t xml:space="preserve"> год и на плановый период 202</w:t>
      </w:r>
      <w:r w:rsidR="00DA468C">
        <w:rPr>
          <w:bCs/>
          <w:sz w:val="28"/>
          <w:szCs w:val="28"/>
        </w:rPr>
        <w:t>2</w:t>
      </w:r>
      <w:r w:rsidRPr="00687DCC">
        <w:rPr>
          <w:bCs/>
          <w:sz w:val="28"/>
          <w:szCs w:val="28"/>
        </w:rPr>
        <w:t xml:space="preserve"> и 202</w:t>
      </w:r>
      <w:r w:rsidR="00DA468C">
        <w:rPr>
          <w:bCs/>
          <w:sz w:val="28"/>
          <w:szCs w:val="28"/>
        </w:rPr>
        <w:t>3</w:t>
      </w:r>
      <w:r w:rsidRPr="00687DCC">
        <w:rPr>
          <w:bCs/>
          <w:sz w:val="28"/>
          <w:szCs w:val="28"/>
        </w:rPr>
        <w:t xml:space="preserve"> годов</w:t>
      </w:r>
    </w:p>
    <w:p w:rsidR="009949EE" w:rsidRPr="00E973C6" w:rsidRDefault="009949EE" w:rsidP="00FC05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Pr="00E973C6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2483" w:rsidRPr="00E973C6" w:rsidRDefault="00E12483" w:rsidP="006E0A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 xml:space="preserve">В соответствии со </w:t>
      </w:r>
      <w:hyperlink r:id="rId10" w:history="1">
        <w:r w:rsidRPr="00E973C6">
          <w:rPr>
            <w:bCs/>
            <w:sz w:val="28"/>
            <w:szCs w:val="28"/>
          </w:rPr>
          <w:t>статьей 174.2</w:t>
        </w:r>
      </w:hyperlink>
      <w:r w:rsidRPr="00E973C6">
        <w:rPr>
          <w:bCs/>
          <w:sz w:val="28"/>
          <w:szCs w:val="28"/>
        </w:rPr>
        <w:t xml:space="preserve"> Бюджетного кодекса Российской Федерации и в цел</w:t>
      </w:r>
      <w:r w:rsidR="000B659B">
        <w:rPr>
          <w:bCs/>
          <w:sz w:val="28"/>
          <w:szCs w:val="28"/>
        </w:rPr>
        <w:t>ях формирования  бюджета муниципального образования «Город Адыгейск»</w:t>
      </w:r>
      <w:r w:rsidRPr="00E973C6">
        <w:rPr>
          <w:bCs/>
          <w:sz w:val="28"/>
          <w:szCs w:val="28"/>
        </w:rPr>
        <w:t xml:space="preserve"> на 20</w:t>
      </w:r>
      <w:r w:rsidR="00DA468C">
        <w:rPr>
          <w:bCs/>
          <w:sz w:val="28"/>
          <w:szCs w:val="28"/>
        </w:rPr>
        <w:t>21</w:t>
      </w:r>
      <w:r w:rsidRPr="00E973C6">
        <w:rPr>
          <w:bCs/>
          <w:sz w:val="28"/>
          <w:szCs w:val="28"/>
        </w:rPr>
        <w:t xml:space="preserve"> год и на плановый период 20</w:t>
      </w:r>
      <w:r w:rsidR="00DA468C">
        <w:rPr>
          <w:bCs/>
          <w:sz w:val="28"/>
          <w:szCs w:val="28"/>
        </w:rPr>
        <w:t>22</w:t>
      </w:r>
      <w:r w:rsidRPr="00E973C6">
        <w:rPr>
          <w:bCs/>
          <w:sz w:val="28"/>
          <w:szCs w:val="28"/>
        </w:rPr>
        <w:t xml:space="preserve"> и 202</w:t>
      </w:r>
      <w:r w:rsidR="00DA468C">
        <w:rPr>
          <w:bCs/>
          <w:sz w:val="28"/>
          <w:szCs w:val="28"/>
        </w:rPr>
        <w:t>3</w:t>
      </w:r>
      <w:r w:rsidRPr="00E973C6">
        <w:rPr>
          <w:bCs/>
          <w:sz w:val="28"/>
          <w:szCs w:val="28"/>
        </w:rPr>
        <w:t xml:space="preserve"> годов </w:t>
      </w:r>
    </w:p>
    <w:p w:rsidR="004C0E31" w:rsidRPr="00E973C6" w:rsidRDefault="004C0E31" w:rsidP="006E0AE9">
      <w:pPr>
        <w:pStyle w:val="21"/>
        <w:ind w:firstLine="720"/>
        <w:jc w:val="center"/>
        <w:rPr>
          <w:spacing w:val="-2"/>
          <w:szCs w:val="28"/>
        </w:rPr>
      </w:pPr>
    </w:p>
    <w:p w:rsidR="004C0E31" w:rsidRPr="00687DCC" w:rsidRDefault="00E12483" w:rsidP="006E0AE9">
      <w:pPr>
        <w:pStyle w:val="21"/>
        <w:ind w:firstLine="720"/>
        <w:jc w:val="center"/>
        <w:rPr>
          <w:b/>
          <w:spacing w:val="-2"/>
          <w:szCs w:val="28"/>
        </w:rPr>
      </w:pPr>
      <w:proofErr w:type="gramStart"/>
      <w:r w:rsidRPr="00687DCC">
        <w:rPr>
          <w:b/>
          <w:spacing w:val="-2"/>
          <w:szCs w:val="28"/>
        </w:rPr>
        <w:t>п</w:t>
      </w:r>
      <w:proofErr w:type="gramEnd"/>
      <w:r w:rsidR="004C0E31" w:rsidRPr="00687DCC">
        <w:rPr>
          <w:b/>
          <w:spacing w:val="-2"/>
          <w:szCs w:val="28"/>
        </w:rPr>
        <w:t xml:space="preserve"> р и к а з ы в а ю:</w:t>
      </w:r>
    </w:p>
    <w:p w:rsidR="004C0E31" w:rsidRPr="00E973C6" w:rsidRDefault="004C0E31" w:rsidP="006E0AE9">
      <w:pPr>
        <w:pStyle w:val="a4"/>
        <w:widowControl w:val="0"/>
        <w:rPr>
          <w:szCs w:val="28"/>
        </w:rPr>
      </w:pPr>
    </w:p>
    <w:p w:rsidR="006D3EEC" w:rsidRPr="00E973C6" w:rsidRDefault="00075BCC" w:rsidP="006D3E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800EDB" w:rsidRPr="00E973C6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800EDB" w:rsidRPr="00E973C6" w:rsidRDefault="00800ED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3C6">
        <w:rPr>
          <w:sz w:val="28"/>
          <w:szCs w:val="28"/>
        </w:rPr>
        <w:t>1)</w:t>
      </w:r>
      <w:r w:rsidR="00075BCC">
        <w:rPr>
          <w:sz w:val="28"/>
          <w:szCs w:val="28"/>
        </w:rPr>
        <w:t> </w:t>
      </w:r>
      <w:r w:rsidRPr="00E973C6">
        <w:rPr>
          <w:sz w:val="28"/>
          <w:szCs w:val="28"/>
        </w:rPr>
        <w:t>порядок планирования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 бюджетных ассигнований </w:t>
      </w:r>
      <w:r w:rsidR="003568EF">
        <w:rPr>
          <w:sz w:val="28"/>
          <w:szCs w:val="28"/>
        </w:rPr>
        <w:t xml:space="preserve"> </w:t>
      </w:r>
      <w:r w:rsidR="000B659B">
        <w:rPr>
          <w:bCs/>
          <w:sz w:val="28"/>
          <w:szCs w:val="28"/>
        </w:rPr>
        <w:t>бюджета муниципального образования «Город Адыгейск»</w:t>
      </w:r>
      <w:r w:rsidR="000B659B" w:rsidRPr="00E973C6">
        <w:rPr>
          <w:bCs/>
          <w:sz w:val="28"/>
          <w:szCs w:val="28"/>
        </w:rPr>
        <w:t xml:space="preserve"> на 20</w:t>
      </w:r>
      <w:r w:rsidR="00DA468C">
        <w:rPr>
          <w:bCs/>
          <w:sz w:val="28"/>
          <w:szCs w:val="28"/>
        </w:rPr>
        <w:t>21</w:t>
      </w:r>
      <w:r w:rsidR="000B659B" w:rsidRPr="00E973C6">
        <w:rPr>
          <w:bCs/>
          <w:sz w:val="28"/>
          <w:szCs w:val="28"/>
        </w:rPr>
        <w:t xml:space="preserve"> год и на плановый период 20</w:t>
      </w:r>
      <w:r w:rsidR="00DA468C">
        <w:rPr>
          <w:bCs/>
          <w:sz w:val="28"/>
          <w:szCs w:val="28"/>
        </w:rPr>
        <w:t>22</w:t>
      </w:r>
      <w:r w:rsidR="000B659B" w:rsidRPr="00E973C6">
        <w:rPr>
          <w:bCs/>
          <w:sz w:val="28"/>
          <w:szCs w:val="28"/>
        </w:rPr>
        <w:t xml:space="preserve"> и 202</w:t>
      </w:r>
      <w:r w:rsidR="00DA468C">
        <w:rPr>
          <w:bCs/>
          <w:sz w:val="28"/>
          <w:szCs w:val="28"/>
        </w:rPr>
        <w:t>3</w:t>
      </w:r>
      <w:r w:rsidR="000B659B" w:rsidRPr="00E973C6">
        <w:rPr>
          <w:bCs/>
          <w:sz w:val="28"/>
          <w:szCs w:val="28"/>
        </w:rPr>
        <w:t xml:space="preserve"> годов</w:t>
      </w:r>
      <w:r w:rsidRPr="00E973C6">
        <w:rPr>
          <w:sz w:val="28"/>
          <w:szCs w:val="28"/>
        </w:rPr>
        <w:t xml:space="preserve"> согласно приложению № 1;</w:t>
      </w:r>
    </w:p>
    <w:p w:rsidR="00DE545F" w:rsidRPr="006D3EEC" w:rsidRDefault="00800EDB" w:rsidP="006D3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3C6">
        <w:rPr>
          <w:sz w:val="28"/>
          <w:szCs w:val="28"/>
        </w:rPr>
        <w:t>2)</w:t>
      </w:r>
      <w:r w:rsidR="00075BCC">
        <w:t> </w:t>
      </w:r>
      <w:hyperlink r:id="rId11" w:history="1">
        <w:r w:rsidRPr="00E973C6">
          <w:rPr>
            <w:sz w:val="28"/>
            <w:szCs w:val="28"/>
          </w:rPr>
          <w:t>методику</w:t>
        </w:r>
      </w:hyperlink>
      <w:r w:rsidRPr="00E973C6">
        <w:rPr>
          <w:sz w:val="28"/>
          <w:szCs w:val="28"/>
        </w:rPr>
        <w:t xml:space="preserve">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планирования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бюджетных ассигнований </w:t>
      </w:r>
      <w:r w:rsidR="00A85354">
        <w:rPr>
          <w:bCs/>
          <w:sz w:val="28"/>
          <w:szCs w:val="28"/>
        </w:rPr>
        <w:t>бюджета муниципального образования «Город Адыгейск»</w:t>
      </w:r>
      <w:r w:rsidR="00A85354" w:rsidRPr="00E973C6">
        <w:rPr>
          <w:bCs/>
          <w:sz w:val="28"/>
          <w:szCs w:val="28"/>
        </w:rPr>
        <w:t xml:space="preserve"> на 20</w:t>
      </w:r>
      <w:r w:rsidR="00DA468C">
        <w:rPr>
          <w:bCs/>
          <w:sz w:val="28"/>
          <w:szCs w:val="28"/>
        </w:rPr>
        <w:t>21</w:t>
      </w:r>
      <w:r w:rsidR="00A85354" w:rsidRPr="00E973C6">
        <w:rPr>
          <w:bCs/>
          <w:sz w:val="28"/>
          <w:szCs w:val="28"/>
        </w:rPr>
        <w:t xml:space="preserve"> год и на плановый период 20</w:t>
      </w:r>
      <w:r w:rsidR="00DA468C">
        <w:rPr>
          <w:bCs/>
          <w:sz w:val="28"/>
          <w:szCs w:val="28"/>
        </w:rPr>
        <w:t>22</w:t>
      </w:r>
      <w:r w:rsidR="00A85354" w:rsidRPr="00E973C6">
        <w:rPr>
          <w:bCs/>
          <w:sz w:val="28"/>
          <w:szCs w:val="28"/>
        </w:rPr>
        <w:t xml:space="preserve"> и 202</w:t>
      </w:r>
      <w:r w:rsidR="00DA468C">
        <w:rPr>
          <w:bCs/>
          <w:sz w:val="28"/>
          <w:szCs w:val="28"/>
        </w:rPr>
        <w:t>3</w:t>
      </w:r>
      <w:r w:rsidR="00A85354" w:rsidRPr="00E973C6">
        <w:rPr>
          <w:bCs/>
          <w:sz w:val="28"/>
          <w:szCs w:val="28"/>
        </w:rPr>
        <w:t xml:space="preserve"> годов </w:t>
      </w:r>
      <w:r w:rsidRPr="00E973C6">
        <w:rPr>
          <w:sz w:val="28"/>
          <w:szCs w:val="28"/>
        </w:rPr>
        <w:t xml:space="preserve">согласно приложению </w:t>
      </w:r>
      <w:r w:rsidR="004E3111" w:rsidRPr="00E973C6">
        <w:rPr>
          <w:sz w:val="28"/>
          <w:szCs w:val="28"/>
        </w:rPr>
        <w:t>№</w:t>
      </w:r>
      <w:r w:rsidRPr="00E973C6">
        <w:rPr>
          <w:sz w:val="28"/>
          <w:szCs w:val="28"/>
        </w:rPr>
        <w:t xml:space="preserve"> 2.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2.</w:t>
      </w:r>
      <w:r w:rsidR="00245E72">
        <w:t> </w:t>
      </w:r>
      <w:r w:rsidR="006176DB">
        <w:rPr>
          <w:bCs/>
          <w:sz w:val="28"/>
          <w:szCs w:val="28"/>
        </w:rPr>
        <w:t>Отделу планирования и мониторинга муниципальных финансов (</w:t>
      </w:r>
      <w:proofErr w:type="spellStart"/>
      <w:r w:rsidR="006176DB">
        <w:rPr>
          <w:bCs/>
          <w:sz w:val="28"/>
          <w:szCs w:val="28"/>
        </w:rPr>
        <w:t>Ситкина</w:t>
      </w:r>
      <w:proofErr w:type="spellEnd"/>
      <w:r w:rsidR="006176DB">
        <w:rPr>
          <w:bCs/>
          <w:sz w:val="28"/>
          <w:szCs w:val="28"/>
        </w:rPr>
        <w:t xml:space="preserve"> С.М.</w:t>
      </w:r>
      <w:r w:rsidRPr="00E973C6">
        <w:rPr>
          <w:bCs/>
          <w:sz w:val="28"/>
          <w:szCs w:val="28"/>
        </w:rPr>
        <w:t xml:space="preserve">), </w:t>
      </w:r>
      <w:r w:rsidR="003568EF">
        <w:rPr>
          <w:bCs/>
          <w:sz w:val="28"/>
          <w:szCs w:val="28"/>
        </w:rPr>
        <w:t xml:space="preserve"> </w:t>
      </w:r>
      <w:r w:rsidR="006176DB">
        <w:rPr>
          <w:bCs/>
          <w:sz w:val="28"/>
          <w:szCs w:val="28"/>
        </w:rPr>
        <w:t>отделу прогнозирования и анализа поступления доходов</w:t>
      </w:r>
      <w:r w:rsidRPr="00E973C6">
        <w:rPr>
          <w:bCs/>
          <w:sz w:val="28"/>
          <w:szCs w:val="28"/>
        </w:rPr>
        <w:t xml:space="preserve"> (</w:t>
      </w:r>
      <w:proofErr w:type="spellStart"/>
      <w:r w:rsidR="00DA468C">
        <w:rPr>
          <w:bCs/>
          <w:sz w:val="28"/>
          <w:szCs w:val="28"/>
        </w:rPr>
        <w:t>Панеш</w:t>
      </w:r>
      <w:proofErr w:type="spellEnd"/>
      <w:r w:rsidR="00DA468C">
        <w:rPr>
          <w:bCs/>
          <w:sz w:val="28"/>
          <w:szCs w:val="28"/>
        </w:rPr>
        <w:t xml:space="preserve"> Л.</w:t>
      </w:r>
      <w:r w:rsidR="00D95325">
        <w:rPr>
          <w:bCs/>
          <w:sz w:val="28"/>
          <w:szCs w:val="28"/>
        </w:rPr>
        <w:t>А.</w:t>
      </w:r>
      <w:r w:rsidRPr="00E973C6">
        <w:rPr>
          <w:bCs/>
          <w:sz w:val="28"/>
          <w:szCs w:val="28"/>
        </w:rPr>
        <w:t xml:space="preserve">),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обеспечить координацию и методологическую поддержку субъектам бюджетно</w:t>
      </w:r>
      <w:r w:rsidR="003D6D95">
        <w:rPr>
          <w:bCs/>
          <w:sz w:val="28"/>
          <w:szCs w:val="28"/>
        </w:rPr>
        <w:t xml:space="preserve">го планирования </w:t>
      </w:r>
      <w:r w:rsidRPr="00E973C6">
        <w:rPr>
          <w:bCs/>
          <w:sz w:val="28"/>
          <w:szCs w:val="28"/>
        </w:rPr>
        <w:t xml:space="preserve"> бюджета </w:t>
      </w:r>
      <w:r w:rsidR="003D6D95">
        <w:rPr>
          <w:bCs/>
          <w:sz w:val="28"/>
          <w:szCs w:val="28"/>
        </w:rPr>
        <w:t xml:space="preserve">муниципального образования «Город Адыгейск» </w:t>
      </w:r>
      <w:r w:rsidRPr="00E973C6">
        <w:rPr>
          <w:bCs/>
          <w:sz w:val="28"/>
          <w:szCs w:val="28"/>
        </w:rPr>
        <w:t>по формированию бюджетных проектировок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и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обоснований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бюджетных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ассигнований на 20</w:t>
      </w:r>
      <w:r w:rsidR="00D95325">
        <w:rPr>
          <w:bCs/>
          <w:sz w:val="28"/>
          <w:szCs w:val="28"/>
        </w:rPr>
        <w:t>21</w:t>
      </w:r>
      <w:r w:rsidRPr="00E973C6">
        <w:rPr>
          <w:bCs/>
          <w:sz w:val="28"/>
          <w:szCs w:val="28"/>
        </w:rPr>
        <w:t xml:space="preserve"> - 202</w:t>
      </w:r>
      <w:r w:rsidR="00D95325">
        <w:rPr>
          <w:bCs/>
          <w:sz w:val="28"/>
          <w:szCs w:val="28"/>
        </w:rPr>
        <w:t>3</w:t>
      </w:r>
      <w:r w:rsidRPr="00E973C6">
        <w:rPr>
          <w:bCs/>
          <w:sz w:val="28"/>
          <w:szCs w:val="28"/>
        </w:rPr>
        <w:t xml:space="preserve"> годы.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3.</w:t>
      </w:r>
      <w:bookmarkStart w:id="1" w:name="_Hlk518470270"/>
      <w:r w:rsidR="00245E72">
        <w:rPr>
          <w:bCs/>
          <w:sz w:val="28"/>
          <w:szCs w:val="28"/>
        </w:rPr>
        <w:t> </w:t>
      </w:r>
      <w:bookmarkEnd w:id="1"/>
      <w:r w:rsidR="00B474A7">
        <w:rPr>
          <w:bCs/>
          <w:sz w:val="28"/>
          <w:szCs w:val="28"/>
        </w:rPr>
        <w:t xml:space="preserve">Информационному отделу администрации </w:t>
      </w:r>
      <w:proofErr w:type="gramStart"/>
      <w:r w:rsidR="00B474A7">
        <w:rPr>
          <w:bCs/>
          <w:sz w:val="28"/>
          <w:szCs w:val="28"/>
        </w:rPr>
        <w:t>муниципального</w:t>
      </w:r>
      <w:proofErr w:type="gramEnd"/>
      <w:r w:rsidR="00B474A7">
        <w:rPr>
          <w:bCs/>
          <w:sz w:val="28"/>
          <w:szCs w:val="28"/>
        </w:rPr>
        <w:t xml:space="preserve"> образования «Город Адыгейск» (Туркав З.М.) </w:t>
      </w:r>
      <w:r w:rsidRPr="00E973C6">
        <w:rPr>
          <w:bCs/>
          <w:sz w:val="28"/>
          <w:szCs w:val="28"/>
        </w:rPr>
        <w:t xml:space="preserve">обеспечить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техническую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реализацию задач,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связанных с реализацией утвержденных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порядка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и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методики</w:t>
      </w:r>
      <w:r w:rsidR="003568EF">
        <w:rPr>
          <w:bCs/>
          <w:sz w:val="28"/>
          <w:szCs w:val="28"/>
        </w:rPr>
        <w:t xml:space="preserve">   </w:t>
      </w:r>
      <w:proofErr w:type="gramStart"/>
      <w:r w:rsidRPr="00E973C6">
        <w:rPr>
          <w:bCs/>
          <w:sz w:val="28"/>
          <w:szCs w:val="28"/>
        </w:rPr>
        <w:t>планирования</w:t>
      </w:r>
      <w:proofErr w:type="gramEnd"/>
      <w:r w:rsidRPr="00E973C6">
        <w:rPr>
          <w:bCs/>
          <w:sz w:val="28"/>
          <w:szCs w:val="28"/>
        </w:rPr>
        <w:t xml:space="preserve"> </w:t>
      </w:r>
      <w:r w:rsidR="003568EF">
        <w:rPr>
          <w:bCs/>
          <w:sz w:val="28"/>
          <w:szCs w:val="28"/>
        </w:rPr>
        <w:t xml:space="preserve">   </w:t>
      </w:r>
      <w:r w:rsidR="00B474A7">
        <w:rPr>
          <w:bCs/>
          <w:sz w:val="28"/>
          <w:szCs w:val="28"/>
        </w:rPr>
        <w:t xml:space="preserve">бюджетных  бюджета муниципального </w:t>
      </w:r>
      <w:r w:rsidR="00B474A7">
        <w:rPr>
          <w:bCs/>
          <w:sz w:val="28"/>
          <w:szCs w:val="28"/>
        </w:rPr>
        <w:lastRenderedPageBreak/>
        <w:t xml:space="preserve">образования «Город Адыгейск» </w:t>
      </w:r>
      <w:r w:rsidRPr="00E973C6">
        <w:rPr>
          <w:bCs/>
          <w:sz w:val="28"/>
          <w:szCs w:val="28"/>
        </w:rPr>
        <w:t xml:space="preserve"> на 20</w:t>
      </w:r>
      <w:r w:rsidR="00D95325">
        <w:rPr>
          <w:bCs/>
          <w:sz w:val="28"/>
          <w:szCs w:val="28"/>
        </w:rPr>
        <w:t>21</w:t>
      </w:r>
      <w:r w:rsidRPr="00E973C6">
        <w:rPr>
          <w:bCs/>
          <w:sz w:val="28"/>
          <w:szCs w:val="28"/>
        </w:rPr>
        <w:t xml:space="preserve"> год и на плановый период 20</w:t>
      </w:r>
      <w:r w:rsidR="000F7B10" w:rsidRPr="00E973C6">
        <w:rPr>
          <w:bCs/>
          <w:sz w:val="28"/>
          <w:szCs w:val="28"/>
        </w:rPr>
        <w:t>2</w:t>
      </w:r>
      <w:r w:rsidR="00D95325">
        <w:rPr>
          <w:bCs/>
          <w:sz w:val="28"/>
          <w:szCs w:val="28"/>
        </w:rPr>
        <w:t>2</w:t>
      </w:r>
      <w:r w:rsidRPr="00E973C6">
        <w:rPr>
          <w:bCs/>
          <w:sz w:val="28"/>
          <w:szCs w:val="28"/>
        </w:rPr>
        <w:t xml:space="preserve"> и 202</w:t>
      </w:r>
      <w:r w:rsidR="00D95325">
        <w:rPr>
          <w:bCs/>
          <w:sz w:val="28"/>
          <w:szCs w:val="28"/>
        </w:rPr>
        <w:t>3</w:t>
      </w:r>
      <w:r w:rsidR="008658A3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годов.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4.</w:t>
      </w:r>
      <w:r w:rsidR="00245E72">
        <w:rPr>
          <w:bCs/>
          <w:sz w:val="28"/>
          <w:szCs w:val="28"/>
        </w:rPr>
        <w:t> </w:t>
      </w:r>
      <w:proofErr w:type="gramStart"/>
      <w:r w:rsidRPr="00E973C6">
        <w:rPr>
          <w:bCs/>
          <w:sz w:val="28"/>
          <w:szCs w:val="28"/>
        </w:rPr>
        <w:t>Контроль за</w:t>
      </w:r>
      <w:proofErr w:type="gramEnd"/>
      <w:r w:rsidRPr="00E973C6">
        <w:rPr>
          <w:bCs/>
          <w:sz w:val="28"/>
          <w:szCs w:val="28"/>
        </w:rPr>
        <w:t xml:space="preserve"> исполнением настоящего приказа </w:t>
      </w:r>
      <w:r w:rsidR="00955BBC">
        <w:rPr>
          <w:bCs/>
          <w:sz w:val="28"/>
          <w:szCs w:val="28"/>
        </w:rPr>
        <w:t xml:space="preserve">возложить на  </w:t>
      </w:r>
      <w:r w:rsidR="00B474A7">
        <w:rPr>
          <w:bCs/>
          <w:sz w:val="28"/>
          <w:szCs w:val="28"/>
        </w:rPr>
        <w:t xml:space="preserve"> начальника финансового управления администрации муниципального образован</w:t>
      </w:r>
      <w:r w:rsidR="00955BBC">
        <w:rPr>
          <w:bCs/>
          <w:sz w:val="28"/>
          <w:szCs w:val="28"/>
        </w:rPr>
        <w:t xml:space="preserve">ия «Город Адыгейск» </w:t>
      </w:r>
      <w:proofErr w:type="spellStart"/>
      <w:r w:rsidR="00955BBC">
        <w:rPr>
          <w:bCs/>
          <w:sz w:val="28"/>
          <w:szCs w:val="28"/>
        </w:rPr>
        <w:t>Панеш</w:t>
      </w:r>
      <w:proofErr w:type="spellEnd"/>
      <w:r w:rsidR="00955BBC">
        <w:rPr>
          <w:bCs/>
          <w:sz w:val="28"/>
          <w:szCs w:val="28"/>
        </w:rPr>
        <w:t xml:space="preserve"> С.Г</w:t>
      </w:r>
      <w:r w:rsidRPr="00E973C6">
        <w:rPr>
          <w:bCs/>
          <w:sz w:val="28"/>
          <w:szCs w:val="28"/>
        </w:rPr>
        <w:t>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5.</w:t>
      </w:r>
      <w:r w:rsidR="00A90250">
        <w:rPr>
          <w:bCs/>
          <w:sz w:val="28"/>
          <w:szCs w:val="28"/>
        </w:rPr>
        <w:t> </w:t>
      </w:r>
      <w:r w:rsidRPr="00E973C6">
        <w:rPr>
          <w:bCs/>
          <w:sz w:val="28"/>
          <w:szCs w:val="28"/>
        </w:rPr>
        <w:t>Настоящий приказ вступает в силу со дня его подписания.</w:t>
      </w:r>
    </w:p>
    <w:p w:rsidR="00800EDB" w:rsidRPr="00E973C6" w:rsidRDefault="00800EDB" w:rsidP="006E0AE9">
      <w:pPr>
        <w:pStyle w:val="ConsPlusTitle"/>
        <w:tabs>
          <w:tab w:val="left" w:pos="851"/>
        </w:tabs>
        <w:jc w:val="both"/>
        <w:rPr>
          <w:sz w:val="28"/>
          <w:szCs w:val="28"/>
        </w:rPr>
      </w:pPr>
    </w:p>
    <w:p w:rsidR="00FE56E8" w:rsidRDefault="00FE56E8" w:rsidP="006E0AE9">
      <w:pPr>
        <w:rPr>
          <w:sz w:val="28"/>
          <w:szCs w:val="28"/>
        </w:rPr>
      </w:pPr>
    </w:p>
    <w:p w:rsidR="006D3EEC" w:rsidRPr="00E973C6" w:rsidRDefault="006D3EEC" w:rsidP="006E0AE9">
      <w:pPr>
        <w:rPr>
          <w:sz w:val="28"/>
          <w:szCs w:val="28"/>
        </w:rPr>
      </w:pPr>
    </w:p>
    <w:p w:rsidR="00FE56E8" w:rsidRPr="00E973C6" w:rsidRDefault="00FE56E8" w:rsidP="006E0AE9">
      <w:pPr>
        <w:rPr>
          <w:sz w:val="28"/>
          <w:szCs w:val="28"/>
        </w:rPr>
      </w:pPr>
    </w:p>
    <w:p w:rsidR="0023759F" w:rsidRDefault="00ED0114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ED0114" w:rsidRDefault="00ED0114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0114" w:rsidRDefault="00955BBC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14">
        <w:rPr>
          <w:sz w:val="28"/>
          <w:szCs w:val="28"/>
        </w:rPr>
        <w:t xml:space="preserve">бразования «Город Адыгейск»                                               С.Г. </w:t>
      </w:r>
      <w:proofErr w:type="spellStart"/>
      <w:r w:rsidR="00ED0114">
        <w:rPr>
          <w:sz w:val="28"/>
          <w:szCs w:val="28"/>
        </w:rPr>
        <w:t>Панеш</w:t>
      </w:r>
      <w:proofErr w:type="spellEnd"/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6E0AE9" w:rsidRDefault="006E0AE9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6E0AE9" w:rsidRDefault="006E0AE9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6D3EEC" w:rsidRDefault="006D3EEC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32676F" w:rsidRDefault="0032676F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32676F" w:rsidRDefault="0032676F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1958B3" w:rsidRDefault="001958B3" w:rsidP="006E0A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1FF3" w:rsidRPr="00423364" w:rsidRDefault="002C1FF3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3364">
        <w:rPr>
          <w:sz w:val="24"/>
          <w:szCs w:val="24"/>
        </w:rPr>
        <w:t xml:space="preserve">Приложение </w:t>
      </w:r>
      <w:r w:rsidR="00046CCC" w:rsidRPr="00423364">
        <w:rPr>
          <w:sz w:val="24"/>
          <w:szCs w:val="24"/>
        </w:rPr>
        <w:t xml:space="preserve">№ </w:t>
      </w:r>
      <w:r w:rsidRPr="00423364">
        <w:rPr>
          <w:sz w:val="24"/>
          <w:szCs w:val="24"/>
        </w:rPr>
        <w:t>1</w:t>
      </w:r>
    </w:p>
    <w:p w:rsidR="00423364" w:rsidRDefault="00046CCC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                                                                            </w:t>
      </w:r>
      <w:r w:rsidR="00423364">
        <w:rPr>
          <w:sz w:val="24"/>
          <w:szCs w:val="24"/>
        </w:rPr>
        <w:t xml:space="preserve">                 </w:t>
      </w:r>
      <w:r w:rsidR="002C1FF3" w:rsidRPr="00423364">
        <w:rPr>
          <w:sz w:val="24"/>
          <w:szCs w:val="24"/>
        </w:rPr>
        <w:t>к приказу</w:t>
      </w:r>
      <w:r w:rsidRPr="00423364">
        <w:rPr>
          <w:sz w:val="24"/>
          <w:szCs w:val="24"/>
        </w:rPr>
        <w:t xml:space="preserve"> </w:t>
      </w:r>
      <w:proofErr w:type="gramStart"/>
      <w:r w:rsidR="002C1FF3" w:rsidRPr="00423364">
        <w:rPr>
          <w:sz w:val="24"/>
          <w:szCs w:val="24"/>
        </w:rPr>
        <w:t>финансов</w:t>
      </w:r>
      <w:r w:rsidR="00423364">
        <w:rPr>
          <w:sz w:val="24"/>
          <w:szCs w:val="24"/>
        </w:rPr>
        <w:t>ого</w:t>
      </w:r>
      <w:proofErr w:type="gramEnd"/>
      <w:r w:rsidR="00423364">
        <w:rPr>
          <w:sz w:val="24"/>
          <w:szCs w:val="24"/>
        </w:rPr>
        <w:t xml:space="preserve"> </w:t>
      </w:r>
    </w:p>
    <w:p w:rsidR="00423364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администрации </w:t>
      </w:r>
    </w:p>
    <w:p w:rsidR="002C1FF3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23364" w:rsidRPr="00423364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2C1FF3" w:rsidRPr="00423364" w:rsidRDefault="002C1FF3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от </w:t>
      </w:r>
      <w:r w:rsidR="00687DCC" w:rsidRPr="00423364">
        <w:rPr>
          <w:sz w:val="24"/>
          <w:szCs w:val="24"/>
        </w:rPr>
        <w:t xml:space="preserve"> </w:t>
      </w:r>
      <w:r w:rsidR="00423364" w:rsidRPr="00423364">
        <w:rPr>
          <w:sz w:val="24"/>
          <w:szCs w:val="24"/>
        </w:rPr>
        <w:t>_________</w:t>
      </w:r>
      <w:r w:rsidR="00687DCC" w:rsidRPr="00423364">
        <w:rPr>
          <w:sz w:val="24"/>
          <w:szCs w:val="24"/>
        </w:rPr>
        <w:t xml:space="preserve"> </w:t>
      </w:r>
      <w:r w:rsidRPr="00423364">
        <w:rPr>
          <w:sz w:val="24"/>
          <w:szCs w:val="24"/>
        </w:rPr>
        <w:t xml:space="preserve"> </w:t>
      </w:r>
      <w:r w:rsidR="00046CCC" w:rsidRPr="00423364">
        <w:rPr>
          <w:sz w:val="24"/>
          <w:szCs w:val="24"/>
        </w:rPr>
        <w:t>№</w:t>
      </w:r>
      <w:r w:rsidR="00FE1418" w:rsidRPr="00423364">
        <w:rPr>
          <w:sz w:val="24"/>
          <w:szCs w:val="24"/>
        </w:rPr>
        <w:t xml:space="preserve"> </w:t>
      </w:r>
      <w:r w:rsidR="00423364">
        <w:rPr>
          <w:sz w:val="24"/>
          <w:szCs w:val="24"/>
        </w:rPr>
        <w:t>______</w:t>
      </w:r>
    </w:p>
    <w:p w:rsidR="005F5AA7" w:rsidRDefault="005F5AA7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5AA7" w:rsidRPr="00381F0A" w:rsidRDefault="005F5AA7" w:rsidP="00974C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2B98" w:rsidRPr="00381F0A" w:rsidRDefault="008D2B98" w:rsidP="00974C4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Hlk13643018"/>
      <w:r w:rsidRPr="00381F0A">
        <w:rPr>
          <w:sz w:val="28"/>
          <w:szCs w:val="28"/>
        </w:rPr>
        <w:t>Порядок</w:t>
      </w:r>
    </w:p>
    <w:p w:rsidR="008D2B98" w:rsidRPr="00381F0A" w:rsidRDefault="008D2B98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F0A">
        <w:rPr>
          <w:bCs/>
          <w:sz w:val="28"/>
          <w:szCs w:val="28"/>
        </w:rPr>
        <w:t>планирования бюджетных ассигнований</w:t>
      </w:r>
    </w:p>
    <w:p w:rsidR="008D2B98" w:rsidRPr="00974C4E" w:rsidRDefault="00974C4E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</w:t>
      </w:r>
      <w:r w:rsidRPr="00974C4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74C4E">
        <w:rPr>
          <w:sz w:val="28"/>
          <w:szCs w:val="28"/>
        </w:rPr>
        <w:t>«Город Адыгейск»</w:t>
      </w:r>
    </w:p>
    <w:p w:rsidR="008D2B98" w:rsidRPr="00381F0A" w:rsidRDefault="008D2B98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F0A">
        <w:rPr>
          <w:bCs/>
          <w:sz w:val="28"/>
          <w:szCs w:val="28"/>
        </w:rPr>
        <w:t>на 20</w:t>
      </w:r>
      <w:r w:rsidR="00FD07E9">
        <w:rPr>
          <w:bCs/>
          <w:sz w:val="28"/>
          <w:szCs w:val="28"/>
        </w:rPr>
        <w:t>21</w:t>
      </w:r>
      <w:r w:rsidRPr="00381F0A">
        <w:rPr>
          <w:bCs/>
          <w:sz w:val="28"/>
          <w:szCs w:val="28"/>
        </w:rPr>
        <w:t xml:space="preserve"> год и на плановый период 202</w:t>
      </w:r>
      <w:r w:rsidR="00FD07E9">
        <w:rPr>
          <w:bCs/>
          <w:sz w:val="28"/>
          <w:szCs w:val="28"/>
        </w:rPr>
        <w:t>2</w:t>
      </w:r>
      <w:r w:rsidRPr="00381F0A">
        <w:rPr>
          <w:bCs/>
          <w:sz w:val="28"/>
          <w:szCs w:val="28"/>
        </w:rPr>
        <w:t xml:space="preserve"> и 202</w:t>
      </w:r>
      <w:r w:rsidR="00FD07E9">
        <w:rPr>
          <w:bCs/>
          <w:sz w:val="28"/>
          <w:szCs w:val="28"/>
        </w:rPr>
        <w:t>3</w:t>
      </w:r>
      <w:r w:rsidRPr="00381F0A">
        <w:rPr>
          <w:bCs/>
          <w:sz w:val="28"/>
          <w:szCs w:val="28"/>
        </w:rPr>
        <w:t xml:space="preserve"> годов</w:t>
      </w:r>
    </w:p>
    <w:bookmarkEnd w:id="2"/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FF3" w:rsidRPr="00381F0A" w:rsidRDefault="002C1FF3" w:rsidP="00FD0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="00472A1B">
        <w:rPr>
          <w:sz w:val="28"/>
          <w:szCs w:val="28"/>
        </w:rPr>
        <w:t> </w:t>
      </w:r>
      <w:proofErr w:type="gramStart"/>
      <w:r w:rsidRPr="00381F0A">
        <w:rPr>
          <w:sz w:val="28"/>
          <w:szCs w:val="28"/>
        </w:rPr>
        <w:t>Настоящий порядок планирования бюджетны</w:t>
      </w:r>
      <w:r w:rsidR="00117DF7">
        <w:rPr>
          <w:sz w:val="28"/>
          <w:szCs w:val="28"/>
        </w:rPr>
        <w:t xml:space="preserve">х ассигнований бюджета </w:t>
      </w:r>
      <w:r w:rsidR="00117DF7" w:rsidRPr="00974C4E">
        <w:rPr>
          <w:sz w:val="28"/>
          <w:szCs w:val="28"/>
        </w:rPr>
        <w:t>муниципального образования</w:t>
      </w:r>
      <w:r w:rsidR="00117DF7">
        <w:rPr>
          <w:sz w:val="28"/>
          <w:szCs w:val="28"/>
        </w:rPr>
        <w:t xml:space="preserve"> </w:t>
      </w:r>
      <w:r w:rsidR="00117DF7" w:rsidRPr="00974C4E">
        <w:rPr>
          <w:sz w:val="28"/>
          <w:szCs w:val="28"/>
        </w:rPr>
        <w:t>«Город Адыгейск»</w:t>
      </w:r>
      <w:r w:rsidR="00117DF7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на 20</w:t>
      </w:r>
      <w:r w:rsidR="00FD07E9">
        <w:rPr>
          <w:sz w:val="28"/>
          <w:szCs w:val="28"/>
        </w:rPr>
        <w:t>21</w:t>
      </w:r>
      <w:r w:rsidRPr="00381F0A">
        <w:rPr>
          <w:sz w:val="28"/>
          <w:szCs w:val="28"/>
        </w:rPr>
        <w:t xml:space="preserve"> год и на плановый период 20</w:t>
      </w:r>
      <w:r w:rsidR="008D2B98" w:rsidRPr="00381F0A">
        <w:rPr>
          <w:sz w:val="28"/>
          <w:szCs w:val="28"/>
        </w:rPr>
        <w:t>2</w:t>
      </w:r>
      <w:r w:rsidR="00FD07E9">
        <w:rPr>
          <w:sz w:val="28"/>
          <w:szCs w:val="28"/>
        </w:rPr>
        <w:t>2</w:t>
      </w:r>
      <w:r w:rsidRPr="00381F0A">
        <w:rPr>
          <w:sz w:val="28"/>
          <w:szCs w:val="28"/>
        </w:rPr>
        <w:t xml:space="preserve"> и 202</w:t>
      </w:r>
      <w:r w:rsidR="00FD07E9">
        <w:rPr>
          <w:sz w:val="28"/>
          <w:szCs w:val="28"/>
        </w:rPr>
        <w:t>3</w:t>
      </w:r>
      <w:r w:rsidR="004542E4" w:rsidRPr="00381F0A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годов (далее - Порядок) устанавливает правила расчета бюджетн</w:t>
      </w:r>
      <w:r w:rsidR="00117DF7">
        <w:rPr>
          <w:sz w:val="28"/>
          <w:szCs w:val="28"/>
        </w:rPr>
        <w:t>ых ассигнований городского</w:t>
      </w:r>
      <w:r w:rsidRPr="00381F0A">
        <w:rPr>
          <w:sz w:val="28"/>
          <w:szCs w:val="28"/>
        </w:rPr>
        <w:t xml:space="preserve"> бюджета при подготов</w:t>
      </w:r>
      <w:r w:rsidR="00117DF7">
        <w:rPr>
          <w:sz w:val="28"/>
          <w:szCs w:val="28"/>
        </w:rPr>
        <w:t xml:space="preserve">ке проекта решения Совета народных депутатов муниципального образования «Город Адыгейск» о бюджете муниципального образования «Город Адыгейск» </w:t>
      </w:r>
      <w:r w:rsidRPr="00381F0A">
        <w:rPr>
          <w:sz w:val="28"/>
          <w:szCs w:val="28"/>
        </w:rPr>
        <w:t>на 20</w:t>
      </w:r>
      <w:r w:rsidR="00FD07E9">
        <w:rPr>
          <w:sz w:val="28"/>
          <w:szCs w:val="28"/>
        </w:rPr>
        <w:t>21</w:t>
      </w:r>
      <w:r w:rsidRPr="00381F0A">
        <w:rPr>
          <w:sz w:val="28"/>
          <w:szCs w:val="28"/>
        </w:rPr>
        <w:t xml:space="preserve"> год и на плановый период 20</w:t>
      </w:r>
      <w:r w:rsidR="008D2B98" w:rsidRPr="00381F0A">
        <w:rPr>
          <w:sz w:val="28"/>
          <w:szCs w:val="28"/>
        </w:rPr>
        <w:t>2</w:t>
      </w:r>
      <w:r w:rsidR="00FD07E9">
        <w:rPr>
          <w:sz w:val="28"/>
          <w:szCs w:val="28"/>
        </w:rPr>
        <w:t>2</w:t>
      </w:r>
      <w:r w:rsidRPr="00381F0A">
        <w:rPr>
          <w:sz w:val="28"/>
          <w:szCs w:val="28"/>
        </w:rPr>
        <w:t xml:space="preserve"> и 202</w:t>
      </w:r>
      <w:r w:rsidR="00FD07E9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годов.</w:t>
      </w:r>
      <w:proofErr w:type="gramEnd"/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2.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Основные понятия и термины, используемые в настоящем Порядке, применяются в значениях, установленных Бюджетным </w:t>
      </w:r>
      <w:hyperlink r:id="rId12" w:history="1">
        <w:r w:rsidRPr="00381F0A">
          <w:rPr>
            <w:sz w:val="28"/>
            <w:szCs w:val="28"/>
          </w:rPr>
          <w:t>кодексом</w:t>
        </w:r>
      </w:hyperlink>
      <w:r w:rsidRPr="00381F0A">
        <w:rPr>
          <w:sz w:val="28"/>
          <w:szCs w:val="28"/>
        </w:rPr>
        <w:t xml:space="preserve"> Российской Федерации и нормативными пр</w:t>
      </w:r>
      <w:r w:rsidR="00117DF7">
        <w:rPr>
          <w:sz w:val="28"/>
          <w:szCs w:val="28"/>
        </w:rPr>
        <w:t>авовыми актами муниципального образования «Город Адыгейск»</w:t>
      </w:r>
      <w:r w:rsidRPr="00381F0A">
        <w:rPr>
          <w:sz w:val="28"/>
          <w:szCs w:val="28"/>
        </w:rPr>
        <w:t>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3.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Бюджетные ассигнования группируются по видам в соответствии со </w:t>
      </w:r>
      <w:hyperlink r:id="rId13" w:history="1">
        <w:r w:rsidRPr="00381F0A">
          <w:rPr>
            <w:sz w:val="28"/>
            <w:szCs w:val="28"/>
          </w:rPr>
          <w:t>статьей 69</w:t>
        </w:r>
      </w:hyperlink>
      <w:r w:rsidRPr="00381F0A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4" w:history="1">
        <w:r w:rsidRPr="00381F0A">
          <w:rPr>
            <w:sz w:val="28"/>
            <w:szCs w:val="28"/>
          </w:rPr>
          <w:t>статей 69.1</w:t>
        </w:r>
      </w:hyperlink>
      <w:r w:rsidRPr="00381F0A">
        <w:rPr>
          <w:sz w:val="28"/>
          <w:szCs w:val="28"/>
        </w:rPr>
        <w:t xml:space="preserve">, </w:t>
      </w:r>
      <w:hyperlink r:id="rId15" w:history="1">
        <w:r w:rsidRPr="00381F0A">
          <w:rPr>
            <w:sz w:val="28"/>
            <w:szCs w:val="28"/>
          </w:rPr>
          <w:t>70</w:t>
        </w:r>
      </w:hyperlink>
      <w:r w:rsidRPr="00381F0A">
        <w:rPr>
          <w:sz w:val="28"/>
          <w:szCs w:val="28"/>
        </w:rPr>
        <w:t xml:space="preserve">, </w:t>
      </w:r>
      <w:hyperlink r:id="rId16" w:history="1">
        <w:r w:rsidRPr="00381F0A">
          <w:rPr>
            <w:sz w:val="28"/>
            <w:szCs w:val="28"/>
          </w:rPr>
          <w:t>74.1</w:t>
        </w:r>
      </w:hyperlink>
      <w:r w:rsidRPr="00381F0A">
        <w:rPr>
          <w:sz w:val="28"/>
          <w:szCs w:val="28"/>
        </w:rPr>
        <w:t xml:space="preserve">, </w:t>
      </w:r>
      <w:hyperlink r:id="rId17" w:history="1">
        <w:r w:rsidRPr="00381F0A">
          <w:rPr>
            <w:sz w:val="28"/>
            <w:szCs w:val="28"/>
          </w:rPr>
          <w:t>78</w:t>
        </w:r>
      </w:hyperlink>
      <w:r w:rsidRPr="00381F0A">
        <w:rPr>
          <w:sz w:val="28"/>
          <w:szCs w:val="28"/>
        </w:rPr>
        <w:t xml:space="preserve">, </w:t>
      </w:r>
      <w:hyperlink r:id="rId18" w:history="1">
        <w:r w:rsidRPr="00381F0A">
          <w:rPr>
            <w:sz w:val="28"/>
            <w:szCs w:val="28"/>
          </w:rPr>
          <w:t>78.1</w:t>
        </w:r>
      </w:hyperlink>
      <w:r w:rsidRPr="00381F0A">
        <w:rPr>
          <w:sz w:val="28"/>
          <w:szCs w:val="28"/>
        </w:rPr>
        <w:t xml:space="preserve">, </w:t>
      </w:r>
      <w:hyperlink r:id="rId19" w:history="1">
        <w:r w:rsidRPr="00381F0A">
          <w:rPr>
            <w:sz w:val="28"/>
            <w:szCs w:val="28"/>
          </w:rPr>
          <w:t>78.2</w:t>
        </w:r>
      </w:hyperlink>
      <w:r w:rsidRPr="00381F0A">
        <w:rPr>
          <w:sz w:val="28"/>
          <w:szCs w:val="28"/>
        </w:rPr>
        <w:t xml:space="preserve">, </w:t>
      </w:r>
      <w:hyperlink r:id="rId20" w:history="1">
        <w:r w:rsidRPr="00381F0A">
          <w:rPr>
            <w:sz w:val="28"/>
            <w:szCs w:val="28"/>
          </w:rPr>
          <w:t>79</w:t>
        </w:r>
      </w:hyperlink>
      <w:r w:rsidRPr="00381F0A">
        <w:rPr>
          <w:sz w:val="28"/>
          <w:szCs w:val="28"/>
        </w:rPr>
        <w:t xml:space="preserve">, </w:t>
      </w:r>
      <w:hyperlink r:id="rId21" w:history="1">
        <w:r w:rsidRPr="00381F0A">
          <w:rPr>
            <w:sz w:val="28"/>
            <w:szCs w:val="28"/>
          </w:rPr>
          <w:t>79.1</w:t>
        </w:r>
      </w:hyperlink>
      <w:r w:rsidRPr="00381F0A">
        <w:rPr>
          <w:sz w:val="28"/>
          <w:szCs w:val="28"/>
        </w:rPr>
        <w:t xml:space="preserve">, </w:t>
      </w:r>
      <w:hyperlink r:id="rId22" w:history="1">
        <w:r w:rsidRPr="00381F0A">
          <w:rPr>
            <w:sz w:val="28"/>
            <w:szCs w:val="28"/>
          </w:rPr>
          <w:t>80</w:t>
        </w:r>
      </w:hyperlink>
      <w:r w:rsidRPr="00381F0A">
        <w:rPr>
          <w:sz w:val="28"/>
          <w:szCs w:val="28"/>
        </w:rPr>
        <w:t xml:space="preserve"> Бюджетного кодекса Российской Федерации.</w:t>
      </w:r>
    </w:p>
    <w:p w:rsidR="00D36A40" w:rsidRDefault="002C1FF3" w:rsidP="00396C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1F0A">
        <w:rPr>
          <w:sz w:val="28"/>
          <w:szCs w:val="28"/>
        </w:rPr>
        <w:t>4.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Планирование объемов бюджетн</w:t>
      </w:r>
      <w:r w:rsidR="00117DF7">
        <w:rPr>
          <w:sz w:val="28"/>
          <w:szCs w:val="28"/>
        </w:rPr>
        <w:t xml:space="preserve">ых ассигнований </w:t>
      </w:r>
      <w:proofErr w:type="gramStart"/>
      <w:r w:rsidR="00117DF7">
        <w:rPr>
          <w:sz w:val="28"/>
          <w:szCs w:val="28"/>
        </w:rPr>
        <w:t>городского</w:t>
      </w:r>
      <w:proofErr w:type="gramEnd"/>
    </w:p>
    <w:p w:rsidR="002C1FF3" w:rsidRPr="00435D77" w:rsidRDefault="002C1FF3" w:rsidP="00FD07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F0A">
        <w:rPr>
          <w:sz w:val="28"/>
          <w:szCs w:val="28"/>
        </w:rPr>
        <w:t xml:space="preserve"> </w:t>
      </w:r>
      <w:proofErr w:type="gramStart"/>
      <w:r w:rsidRPr="00381F0A">
        <w:rPr>
          <w:sz w:val="28"/>
          <w:szCs w:val="28"/>
        </w:rPr>
        <w:t>бюджета осуществляется по программным расходам (расходным обязательств</w:t>
      </w:r>
      <w:r w:rsidR="00D36A40">
        <w:rPr>
          <w:sz w:val="28"/>
          <w:szCs w:val="28"/>
        </w:rPr>
        <w:t xml:space="preserve">ам, включенным в муниципальные программы муниципального образования «Город Адыгейск» </w:t>
      </w:r>
      <w:r w:rsidRPr="00381F0A">
        <w:rPr>
          <w:sz w:val="28"/>
          <w:szCs w:val="28"/>
        </w:rPr>
        <w:t xml:space="preserve"> и в ведомственные целевые программы</w:t>
      </w:r>
      <w:r w:rsidR="00AB51A0">
        <w:rPr>
          <w:sz w:val="28"/>
          <w:szCs w:val="28"/>
        </w:rPr>
        <w:t>)</w:t>
      </w:r>
      <w:r w:rsidR="00391991">
        <w:rPr>
          <w:sz w:val="28"/>
          <w:szCs w:val="28"/>
        </w:rPr>
        <w:t>,</w:t>
      </w:r>
      <w:r w:rsidRPr="00381F0A">
        <w:rPr>
          <w:sz w:val="28"/>
          <w:szCs w:val="28"/>
        </w:rPr>
        <w:t xml:space="preserve"> и непрограммным расходам</w:t>
      </w:r>
      <w:r w:rsidR="00495163">
        <w:rPr>
          <w:sz w:val="28"/>
          <w:szCs w:val="28"/>
        </w:rPr>
        <w:t xml:space="preserve">, </w:t>
      </w:r>
      <w:r w:rsidR="00435D77">
        <w:rPr>
          <w:sz w:val="28"/>
          <w:szCs w:val="28"/>
        </w:rPr>
        <w:t>с</w:t>
      </w:r>
      <w:r w:rsidR="00495163">
        <w:rPr>
          <w:sz w:val="28"/>
          <w:szCs w:val="28"/>
        </w:rPr>
        <w:t>коррек</w:t>
      </w:r>
      <w:r w:rsidR="00435D77">
        <w:rPr>
          <w:sz w:val="28"/>
          <w:szCs w:val="28"/>
        </w:rPr>
        <w:t xml:space="preserve">тированным с учетом задач, обозначенных в Указе Президента Российской Федерации от 7 мая 2018 года № 204 </w:t>
      </w:r>
      <w:r w:rsidR="00435D77" w:rsidRPr="00435D77">
        <w:rPr>
          <w:sz w:val="28"/>
          <w:szCs w:val="28"/>
        </w:rPr>
        <w:t>«О национальных целях и стратегических задачах развития Российской Федерации на период до 2024 года</w:t>
      </w:r>
      <w:r w:rsidR="00435D77">
        <w:rPr>
          <w:sz w:val="28"/>
          <w:szCs w:val="28"/>
        </w:rPr>
        <w:t>»</w:t>
      </w:r>
      <w:r w:rsidRPr="00435D77">
        <w:rPr>
          <w:sz w:val="28"/>
          <w:szCs w:val="28"/>
        </w:rPr>
        <w:t>.</w:t>
      </w:r>
      <w:proofErr w:type="gramEnd"/>
    </w:p>
    <w:p w:rsidR="00C43DE4" w:rsidRDefault="002C1FF3" w:rsidP="00266362">
      <w:pPr>
        <w:pStyle w:val="1"/>
        <w:ind w:firstLine="709"/>
        <w:jc w:val="both"/>
        <w:rPr>
          <w:szCs w:val="28"/>
        </w:rPr>
      </w:pPr>
      <w:r w:rsidRPr="00381F0A">
        <w:rPr>
          <w:szCs w:val="28"/>
        </w:rPr>
        <w:t>5.</w:t>
      </w:r>
      <w:r w:rsidR="00472A1B">
        <w:rPr>
          <w:szCs w:val="28"/>
        </w:rPr>
        <w:t> </w:t>
      </w:r>
      <w:r w:rsidRPr="00381F0A">
        <w:rPr>
          <w:szCs w:val="28"/>
        </w:rPr>
        <w:t>В состав бюджетных ассигнований включаются расхо</w:t>
      </w:r>
      <w:r w:rsidR="00D36A40">
        <w:rPr>
          <w:szCs w:val="28"/>
        </w:rPr>
        <w:t xml:space="preserve">ды на реализацию муниципальных программ муниципального образования «Город Адыгейск» </w:t>
      </w:r>
      <w:r w:rsidRPr="00381F0A">
        <w:rPr>
          <w:szCs w:val="28"/>
        </w:rPr>
        <w:t xml:space="preserve"> в соответствии с </w:t>
      </w:r>
      <w:hyperlink r:id="rId23" w:history="1">
        <w:r w:rsidRPr="00381F0A">
          <w:rPr>
            <w:szCs w:val="28"/>
          </w:rPr>
          <w:t>перечнем</w:t>
        </w:r>
      </w:hyperlink>
      <w:r w:rsidRPr="00381F0A">
        <w:rPr>
          <w:szCs w:val="28"/>
        </w:rPr>
        <w:t xml:space="preserve">, утвержденным </w:t>
      </w:r>
      <w:r w:rsidR="00742231">
        <w:rPr>
          <w:szCs w:val="28"/>
        </w:rPr>
        <w:t xml:space="preserve">постановлением администрации муниципального образования «Город Адыгейск»  от </w:t>
      </w:r>
      <w:r w:rsidR="00955B8E" w:rsidRPr="00955B8E">
        <w:rPr>
          <w:szCs w:val="28"/>
        </w:rPr>
        <w:t>11.06.2020 г.  №144</w:t>
      </w:r>
      <w:r w:rsidR="00742231" w:rsidRPr="00955B8E">
        <w:rPr>
          <w:szCs w:val="28"/>
        </w:rPr>
        <w:t xml:space="preserve"> </w:t>
      </w:r>
      <w:r w:rsidR="00742231">
        <w:rPr>
          <w:szCs w:val="28"/>
        </w:rPr>
        <w:t>«О ходе реализации и</w:t>
      </w:r>
      <w:r w:rsidR="00955B8E">
        <w:rPr>
          <w:szCs w:val="28"/>
        </w:rPr>
        <w:t xml:space="preserve"> оценке эффективности </w:t>
      </w:r>
      <w:r w:rsidR="00742231">
        <w:rPr>
          <w:szCs w:val="28"/>
        </w:rPr>
        <w:t xml:space="preserve"> муниципальных программ муниципального образования «Город Адыгейск».</w:t>
      </w:r>
    </w:p>
    <w:p w:rsidR="002C1FF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6.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Планирование бюджетных ассигнований осуществляется раздельно по действующим и принимаемым расходным обязательствам.</w:t>
      </w:r>
    </w:p>
    <w:p w:rsidR="00BD630B" w:rsidRPr="00381F0A" w:rsidRDefault="00BD630B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бюджетных ассигнований на исполнение</w:t>
      </w:r>
      <w:r w:rsidR="00594C58">
        <w:rPr>
          <w:sz w:val="28"/>
          <w:szCs w:val="28"/>
        </w:rPr>
        <w:t xml:space="preserve"> принимаемых обязательств осуществляется с учетом действующих и неисполненных обязатель</w:t>
      </w:r>
      <w:proofErr w:type="gramStart"/>
      <w:r w:rsidR="00594C58">
        <w:rPr>
          <w:sz w:val="28"/>
          <w:szCs w:val="28"/>
        </w:rPr>
        <w:t>ств пр</w:t>
      </w:r>
      <w:proofErr w:type="gramEnd"/>
      <w:r w:rsidR="00594C58">
        <w:rPr>
          <w:sz w:val="28"/>
          <w:szCs w:val="28"/>
        </w:rPr>
        <w:t>и первоочередном планировании бюджетных ассигнований на исполнение действующих обязательств.</w:t>
      </w:r>
    </w:p>
    <w:p w:rsidR="002C1FF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7.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Субъекты бюджетного планирования осуществляют планирование бюджетных ассигнований на исполнение расходных обязательств на 20</w:t>
      </w:r>
      <w:r w:rsidR="00594C58">
        <w:rPr>
          <w:sz w:val="28"/>
          <w:szCs w:val="28"/>
        </w:rPr>
        <w:t>21</w:t>
      </w:r>
      <w:r w:rsidRPr="00381F0A">
        <w:rPr>
          <w:sz w:val="28"/>
          <w:szCs w:val="28"/>
        </w:rPr>
        <w:t xml:space="preserve"> год и плановый период 20</w:t>
      </w:r>
      <w:r w:rsidR="00BF65FD" w:rsidRPr="00381F0A">
        <w:rPr>
          <w:sz w:val="28"/>
          <w:szCs w:val="28"/>
        </w:rPr>
        <w:t>2</w:t>
      </w:r>
      <w:r w:rsidR="00594C58">
        <w:rPr>
          <w:sz w:val="28"/>
          <w:szCs w:val="28"/>
        </w:rPr>
        <w:t>2</w:t>
      </w:r>
      <w:r w:rsidRPr="00381F0A">
        <w:rPr>
          <w:sz w:val="28"/>
          <w:szCs w:val="28"/>
        </w:rPr>
        <w:t xml:space="preserve"> и 202</w:t>
      </w:r>
      <w:r w:rsidR="00594C58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годов в разрезе </w:t>
      </w:r>
      <w:proofErr w:type="gramStart"/>
      <w:r w:rsidRPr="00381F0A">
        <w:rPr>
          <w:sz w:val="28"/>
          <w:szCs w:val="28"/>
        </w:rPr>
        <w:t>кодов классификации расходов бюджетов бюджетной системы Российской Федерации</w:t>
      </w:r>
      <w:proofErr w:type="gramEnd"/>
      <w:r w:rsidR="0092462C">
        <w:rPr>
          <w:sz w:val="28"/>
          <w:szCs w:val="28"/>
        </w:rPr>
        <w:t>.</w:t>
      </w:r>
    </w:p>
    <w:p w:rsidR="0077015A" w:rsidRPr="004F5EE3" w:rsidRDefault="0077015A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планировании бюджетных ассигнований главные распорядители бюджетных средств должны исходить</w:t>
      </w:r>
      <w:r w:rsidR="00CB19B5">
        <w:rPr>
          <w:sz w:val="28"/>
          <w:szCs w:val="28"/>
        </w:rPr>
        <w:t xml:space="preserve"> из необходимости достижения заданных результатов с использованием наименьшего объема средств (экономности).</w:t>
      </w:r>
    </w:p>
    <w:p w:rsidR="00A86516" w:rsidRPr="004B6323" w:rsidRDefault="00ED5870" w:rsidP="004B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6516" w:rsidRPr="004B6323">
        <w:rPr>
          <w:sz w:val="28"/>
          <w:szCs w:val="28"/>
        </w:rPr>
        <w:t>.</w:t>
      </w:r>
      <w:r w:rsidR="004B6323">
        <w:rPr>
          <w:sz w:val="28"/>
          <w:szCs w:val="28"/>
        </w:rPr>
        <w:t> </w:t>
      </w:r>
      <w:proofErr w:type="gramStart"/>
      <w:r w:rsidR="00A86516" w:rsidRPr="004B6323">
        <w:rPr>
          <w:sz w:val="28"/>
          <w:szCs w:val="28"/>
        </w:rPr>
        <w:t>Субъекты бюджетного планирования до 1</w:t>
      </w:r>
      <w:r>
        <w:rPr>
          <w:sz w:val="28"/>
          <w:szCs w:val="28"/>
        </w:rPr>
        <w:t>0</w:t>
      </w:r>
      <w:r w:rsidR="00A86516" w:rsidRPr="004B6323">
        <w:rPr>
          <w:sz w:val="28"/>
          <w:szCs w:val="28"/>
        </w:rPr>
        <w:t xml:space="preserve"> августа 2019 года п</w:t>
      </w:r>
      <w:r w:rsidR="00EB7C5B">
        <w:rPr>
          <w:sz w:val="28"/>
          <w:szCs w:val="28"/>
        </w:rPr>
        <w:t>редставляют в финансовое управление</w:t>
      </w:r>
      <w:r w:rsidR="00A86516" w:rsidRPr="004B6323">
        <w:rPr>
          <w:sz w:val="28"/>
          <w:szCs w:val="28"/>
        </w:rPr>
        <w:t xml:space="preserve"> в электронном виде и на бумажном носителе предложения для определения бюджетн</w:t>
      </w:r>
      <w:r w:rsidR="0045445E">
        <w:rPr>
          <w:sz w:val="28"/>
          <w:szCs w:val="28"/>
        </w:rPr>
        <w:t xml:space="preserve">ых ассигнований  бюджета муниципального образования «Город Адыгейск» </w:t>
      </w:r>
      <w:r w:rsidR="00A86516" w:rsidRPr="004B6323">
        <w:rPr>
          <w:sz w:val="28"/>
          <w:szCs w:val="28"/>
        </w:rPr>
        <w:t xml:space="preserve"> на исполнение действующих расходных обязательств и принимаемых расходных обязательств по формам согласно приложениям № 1 - 4 к настоящему Порядку,  расчетами (пояснениями) к ним и  с сопроводительным письмом.</w:t>
      </w:r>
      <w:proofErr w:type="gramEnd"/>
      <w:r w:rsidR="00A86516" w:rsidRPr="004B6323">
        <w:rPr>
          <w:sz w:val="28"/>
          <w:szCs w:val="28"/>
        </w:rPr>
        <w:t xml:space="preserve">  Расчеты должны быть выполнены в </w:t>
      </w:r>
      <w:proofErr w:type="spellStart"/>
      <w:r w:rsidR="00A86516" w:rsidRPr="004B6323">
        <w:rPr>
          <w:sz w:val="28"/>
          <w:szCs w:val="28"/>
        </w:rPr>
        <w:t>Microsoft</w:t>
      </w:r>
      <w:proofErr w:type="spellEnd"/>
      <w:r w:rsidR="00A86516" w:rsidRPr="004B6323">
        <w:rPr>
          <w:sz w:val="28"/>
          <w:szCs w:val="28"/>
        </w:rPr>
        <w:t xml:space="preserve"> </w:t>
      </w:r>
      <w:proofErr w:type="spellStart"/>
      <w:r w:rsidR="00A86516" w:rsidRPr="004B6323">
        <w:rPr>
          <w:sz w:val="28"/>
          <w:szCs w:val="28"/>
        </w:rPr>
        <w:t>Office</w:t>
      </w:r>
      <w:proofErr w:type="spellEnd"/>
      <w:r w:rsidR="00A86516" w:rsidRPr="004B6323">
        <w:rPr>
          <w:sz w:val="28"/>
          <w:szCs w:val="28"/>
        </w:rPr>
        <w:t xml:space="preserve"> </w:t>
      </w:r>
      <w:proofErr w:type="spellStart"/>
      <w:r w:rsidR="00A86516" w:rsidRPr="004B6323">
        <w:rPr>
          <w:sz w:val="28"/>
          <w:szCs w:val="28"/>
        </w:rPr>
        <w:t>Excel</w:t>
      </w:r>
      <w:proofErr w:type="spellEnd"/>
      <w:r w:rsidR="00A86516" w:rsidRPr="004B6323">
        <w:rPr>
          <w:sz w:val="28"/>
          <w:szCs w:val="28"/>
        </w:rPr>
        <w:t>.</w:t>
      </w:r>
    </w:p>
    <w:p w:rsidR="00A86516" w:rsidRPr="00381F0A" w:rsidRDefault="004B6323" w:rsidP="004B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ED5870">
        <w:rPr>
          <w:sz w:val="28"/>
          <w:szCs w:val="28"/>
        </w:rPr>
        <w:t>0</w:t>
      </w:r>
      <w:r w:rsidRPr="00381F0A">
        <w:rPr>
          <w:sz w:val="28"/>
          <w:szCs w:val="28"/>
        </w:rPr>
        <w:t>.</w:t>
      </w:r>
      <w:r w:rsidRPr="004B6323">
        <w:rPr>
          <w:sz w:val="28"/>
          <w:szCs w:val="28"/>
        </w:rPr>
        <w:t> </w:t>
      </w:r>
      <w:r w:rsidRPr="00381F0A">
        <w:rPr>
          <w:sz w:val="28"/>
          <w:szCs w:val="28"/>
        </w:rPr>
        <w:t>Субъекты бюджетного планирования несут ответственность за достоверность показателей, сформированных в электронном виде</w:t>
      </w:r>
      <w:r w:rsidR="00CB19B5">
        <w:rPr>
          <w:sz w:val="28"/>
          <w:szCs w:val="28"/>
        </w:rPr>
        <w:t xml:space="preserve"> и представленных на бумажном носителе</w:t>
      </w:r>
      <w:r w:rsidRPr="00381F0A">
        <w:rPr>
          <w:sz w:val="28"/>
          <w:szCs w:val="28"/>
        </w:rPr>
        <w:t>.</w:t>
      </w:r>
    </w:p>
    <w:p w:rsidR="00F36FCF" w:rsidRDefault="002C1FF3" w:rsidP="00F36FC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81F0A">
        <w:rPr>
          <w:sz w:val="28"/>
          <w:szCs w:val="28"/>
        </w:rPr>
        <w:t>1</w:t>
      </w:r>
      <w:r w:rsidR="00ED5870">
        <w:rPr>
          <w:sz w:val="28"/>
          <w:szCs w:val="28"/>
        </w:rPr>
        <w:t>1</w:t>
      </w:r>
      <w:r w:rsidRPr="00381F0A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="001F0D20">
        <w:rPr>
          <w:bCs/>
          <w:sz w:val="28"/>
          <w:szCs w:val="28"/>
        </w:rPr>
        <w:t>Отдел планирования и мониторинга муниципальных финансов финансового управления администрации муниципального образования «Город Адыгейск»</w:t>
      </w:r>
      <w:r w:rsidR="001F0D20">
        <w:rPr>
          <w:sz w:val="28"/>
          <w:szCs w:val="28"/>
        </w:rPr>
        <w:t>, курирующий</w:t>
      </w:r>
      <w:r w:rsidRPr="00381F0A">
        <w:rPr>
          <w:sz w:val="28"/>
          <w:szCs w:val="28"/>
        </w:rPr>
        <w:t xml:space="preserve"> соот</w:t>
      </w:r>
      <w:r w:rsidR="001F0D20">
        <w:rPr>
          <w:sz w:val="28"/>
          <w:szCs w:val="28"/>
        </w:rPr>
        <w:t>ветствующие расходы, осуществляе</w:t>
      </w:r>
      <w:r w:rsidRPr="00381F0A">
        <w:rPr>
          <w:sz w:val="28"/>
          <w:szCs w:val="28"/>
        </w:rPr>
        <w:t>т проверку, анализ и согласование показателей с субъ</w:t>
      </w:r>
      <w:r w:rsidR="00ED5870">
        <w:rPr>
          <w:sz w:val="28"/>
          <w:szCs w:val="28"/>
        </w:rPr>
        <w:t>ектами бюджетного план</w:t>
      </w:r>
      <w:r w:rsidR="00F36FCF">
        <w:rPr>
          <w:sz w:val="28"/>
          <w:szCs w:val="28"/>
        </w:rPr>
        <w:t>ирования, заполненных в электронном виде.</w:t>
      </w:r>
      <w:r w:rsidR="00F36FCF" w:rsidRPr="00F36FCF">
        <w:rPr>
          <w:color w:val="FF0000"/>
          <w:sz w:val="28"/>
          <w:szCs w:val="28"/>
        </w:rPr>
        <w:t xml:space="preserve"> </w:t>
      </w:r>
    </w:p>
    <w:p w:rsidR="00F36FCF" w:rsidRPr="00B41AAF" w:rsidRDefault="00F36FCF" w:rsidP="00F36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AF">
        <w:rPr>
          <w:sz w:val="28"/>
          <w:szCs w:val="28"/>
        </w:rPr>
        <w:t>12. </w:t>
      </w:r>
      <w:r w:rsidR="00B41AAF" w:rsidRPr="00B41AAF">
        <w:rPr>
          <w:sz w:val="28"/>
          <w:szCs w:val="28"/>
        </w:rPr>
        <w:t xml:space="preserve"> О</w:t>
      </w:r>
      <w:r w:rsidRPr="00B41AAF">
        <w:rPr>
          <w:sz w:val="28"/>
          <w:szCs w:val="28"/>
        </w:rPr>
        <w:t>бъемы бюджетных ассигнований рассчитываются  в рублях с округлением до сотен (например, 2557 рублей, необходимо округлить до 2600 рублей, 2448 рублей - до 2400 рублей) в разрезе каждого подведомственного учреждения.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0AB6" w:rsidRPr="00C7410F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D1081D">
        <w:rPr>
          <w:sz w:val="28"/>
          <w:szCs w:val="28"/>
        </w:rPr>
        <w:t>3</w:t>
      </w:r>
      <w:r w:rsidRPr="00381F0A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="00557B67">
        <w:rPr>
          <w:bCs/>
          <w:sz w:val="28"/>
          <w:szCs w:val="28"/>
        </w:rPr>
        <w:t xml:space="preserve">Финансовое управление администрации муниципального образования «Город Адыгейск» </w:t>
      </w:r>
      <w:r w:rsidRPr="00381F0A">
        <w:rPr>
          <w:sz w:val="28"/>
          <w:szCs w:val="28"/>
        </w:rPr>
        <w:t xml:space="preserve">рассматривает и согласовывает с субъектами </w:t>
      </w:r>
      <w:r w:rsidRPr="00C7410F">
        <w:rPr>
          <w:sz w:val="28"/>
          <w:szCs w:val="28"/>
        </w:rPr>
        <w:t>бюджетного планирования бюджетн</w:t>
      </w:r>
      <w:r w:rsidR="00557B67">
        <w:rPr>
          <w:sz w:val="28"/>
          <w:szCs w:val="28"/>
        </w:rPr>
        <w:t>ые проектировки городского</w:t>
      </w:r>
      <w:r w:rsidRPr="00C7410F">
        <w:rPr>
          <w:sz w:val="28"/>
          <w:szCs w:val="28"/>
        </w:rPr>
        <w:t xml:space="preserve"> бюджета в сроки, установленные </w:t>
      </w:r>
      <w:hyperlink r:id="rId24" w:history="1">
        <w:r w:rsidRPr="00C7410F">
          <w:rPr>
            <w:sz w:val="28"/>
            <w:szCs w:val="28"/>
          </w:rPr>
          <w:t>постановлением</w:t>
        </w:r>
      </w:hyperlink>
      <w:r w:rsidRPr="00C7410F">
        <w:rPr>
          <w:sz w:val="28"/>
          <w:szCs w:val="28"/>
        </w:rPr>
        <w:t xml:space="preserve"> </w:t>
      </w:r>
      <w:r w:rsidR="00D039E3">
        <w:rPr>
          <w:sz w:val="28"/>
          <w:szCs w:val="28"/>
        </w:rPr>
        <w:t>администрации муниципального образования «Город Адыгейск» от 04.07.2014г. № 161 «О Порядке и сроках составления проекта бюджета муниципального образования «Город Адыгейск» на очередной финансовый год и плановый период»</w:t>
      </w:r>
      <w:r w:rsidR="00E147EC">
        <w:rPr>
          <w:sz w:val="28"/>
          <w:szCs w:val="28"/>
        </w:rPr>
        <w:t>.</w:t>
      </w:r>
    </w:p>
    <w:p w:rsidR="002C1FF3" w:rsidRDefault="002C1FF3" w:rsidP="003C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1</w:t>
      </w:r>
      <w:r w:rsidR="00D1081D">
        <w:rPr>
          <w:sz w:val="28"/>
          <w:szCs w:val="28"/>
        </w:rPr>
        <w:t>4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proofErr w:type="gramStart"/>
      <w:r w:rsidRPr="000F67A3">
        <w:rPr>
          <w:sz w:val="28"/>
          <w:szCs w:val="28"/>
        </w:rPr>
        <w:t>Планирование бюджетных ассигнований на финансовое обеспеч</w:t>
      </w:r>
      <w:r w:rsidR="00440A73">
        <w:rPr>
          <w:sz w:val="28"/>
          <w:szCs w:val="28"/>
        </w:rPr>
        <w:t xml:space="preserve">ение выполнения муниципального </w:t>
      </w:r>
      <w:r w:rsidRPr="000F67A3">
        <w:rPr>
          <w:sz w:val="28"/>
          <w:szCs w:val="28"/>
        </w:rPr>
        <w:t xml:space="preserve"> задания осуществляется в соответствии с общероссийскими базовыми (отраслевыми) перечнями </w:t>
      </w:r>
      <w:r w:rsidR="00407B92" w:rsidRPr="000F67A3">
        <w:rPr>
          <w:sz w:val="28"/>
          <w:szCs w:val="28"/>
        </w:rPr>
        <w:t xml:space="preserve">(классификаторами) </w:t>
      </w:r>
      <w:r w:rsidRPr="000F67A3">
        <w:rPr>
          <w:sz w:val="28"/>
          <w:szCs w:val="28"/>
        </w:rPr>
        <w:t>государственны</w:t>
      </w:r>
      <w:r w:rsidR="00407B92" w:rsidRPr="000F67A3">
        <w:rPr>
          <w:sz w:val="28"/>
          <w:szCs w:val="28"/>
        </w:rPr>
        <w:t xml:space="preserve">х и муниципальных услуг и работ и Региональным </w:t>
      </w:r>
      <w:hyperlink r:id="rId25" w:history="1">
        <w:r w:rsidR="00407B92" w:rsidRPr="000F67A3">
          <w:rPr>
            <w:sz w:val="28"/>
            <w:szCs w:val="28"/>
          </w:rPr>
          <w:t>перечнем</w:t>
        </w:r>
      </w:hyperlink>
      <w:r w:rsidR="00407B92" w:rsidRPr="000F67A3">
        <w:rPr>
          <w:sz w:val="28"/>
          <w:szCs w:val="28"/>
        </w:rPr>
        <w:t xml:space="preserve"> (классификатором) государственных (муниципальных) услуг, не включенных </w:t>
      </w:r>
      <w:r w:rsidR="00407B92" w:rsidRPr="000F67A3">
        <w:rPr>
          <w:sz w:val="28"/>
          <w:szCs w:val="28"/>
        </w:rPr>
        <w:lastRenderedPageBreak/>
        <w:t>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(м</w:t>
      </w:r>
      <w:r w:rsidR="003C1E44">
        <w:rPr>
          <w:sz w:val="28"/>
          <w:szCs w:val="28"/>
        </w:rPr>
        <w:t>униципальными правовыми актами).</w:t>
      </w:r>
      <w:r w:rsidR="00407B92" w:rsidRPr="000F67A3">
        <w:rPr>
          <w:sz w:val="28"/>
          <w:szCs w:val="28"/>
        </w:rPr>
        <w:t xml:space="preserve"> </w:t>
      </w:r>
      <w:proofErr w:type="gramEnd"/>
    </w:p>
    <w:p w:rsidR="00BE2630" w:rsidRPr="000F67A3" w:rsidRDefault="00D1081D" w:rsidP="003C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2630">
        <w:rPr>
          <w:sz w:val="28"/>
          <w:szCs w:val="28"/>
        </w:rPr>
        <w:t>. Планирование бюджетных ассигнований за счет сред</w:t>
      </w:r>
      <w:r w:rsidR="00CC59E9">
        <w:rPr>
          <w:sz w:val="28"/>
          <w:szCs w:val="28"/>
        </w:rPr>
        <w:t xml:space="preserve">ств федерального и республиканского бюджетов на основе </w:t>
      </w:r>
      <w:r w:rsidR="00E147EC">
        <w:rPr>
          <w:sz w:val="28"/>
          <w:szCs w:val="28"/>
        </w:rPr>
        <w:t>проекта республиканского бюджета на 2021 год и на плановый период 2022 и 2023</w:t>
      </w:r>
      <w:r w:rsidR="00CC59E9">
        <w:rPr>
          <w:sz w:val="28"/>
          <w:szCs w:val="28"/>
        </w:rPr>
        <w:t xml:space="preserve"> годов.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1</w:t>
      </w:r>
      <w:r w:rsidR="00D1081D">
        <w:rPr>
          <w:sz w:val="28"/>
          <w:szCs w:val="28"/>
        </w:rPr>
        <w:t>6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Pr="000F67A3">
        <w:rPr>
          <w:sz w:val="28"/>
          <w:szCs w:val="28"/>
        </w:rPr>
        <w:t>Расходные обязательства, представленные субъектами бюджетного планирования по окончании процедуры согласов</w:t>
      </w:r>
      <w:r w:rsidR="00D664D4">
        <w:rPr>
          <w:sz w:val="28"/>
          <w:szCs w:val="28"/>
        </w:rPr>
        <w:t>ания параметров городского</w:t>
      </w:r>
      <w:r w:rsidRPr="000F67A3">
        <w:rPr>
          <w:sz w:val="28"/>
          <w:szCs w:val="28"/>
        </w:rPr>
        <w:t xml:space="preserve"> бюдже</w:t>
      </w:r>
      <w:r w:rsidR="00D664D4">
        <w:rPr>
          <w:sz w:val="28"/>
          <w:szCs w:val="28"/>
        </w:rPr>
        <w:t xml:space="preserve">та, к рассмотрению финансовым управлением администрации муниципального управления </w:t>
      </w:r>
      <w:r w:rsidRPr="000F67A3">
        <w:rPr>
          <w:sz w:val="28"/>
          <w:szCs w:val="28"/>
        </w:rPr>
        <w:t xml:space="preserve"> не принимаются</w:t>
      </w:r>
      <w:r w:rsidRPr="00381F0A">
        <w:rPr>
          <w:sz w:val="28"/>
          <w:szCs w:val="28"/>
        </w:rPr>
        <w:t>.</w:t>
      </w:r>
    </w:p>
    <w:p w:rsidR="006E0AE9" w:rsidRDefault="002C1FF3" w:rsidP="00D42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D1081D">
        <w:rPr>
          <w:sz w:val="28"/>
          <w:szCs w:val="28"/>
        </w:rPr>
        <w:t>7</w:t>
      </w:r>
      <w:r w:rsidRPr="00381F0A">
        <w:rPr>
          <w:sz w:val="28"/>
          <w:szCs w:val="28"/>
        </w:rPr>
        <w:t>.</w:t>
      </w:r>
      <w:r w:rsidR="00472A1B" w:rsidRPr="00D42F3F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Планируемые объемы бюджетны</w:t>
      </w:r>
      <w:r w:rsidR="00D664D4">
        <w:rPr>
          <w:sz w:val="28"/>
          <w:szCs w:val="28"/>
        </w:rPr>
        <w:t xml:space="preserve">х ассигнований городского </w:t>
      </w:r>
      <w:r w:rsidRPr="00381F0A">
        <w:rPr>
          <w:sz w:val="28"/>
          <w:szCs w:val="28"/>
        </w:rPr>
        <w:t>бюджета могут корректироваться в зависимости от прогнозируемого</w:t>
      </w:r>
      <w:r w:rsidR="00D664D4">
        <w:rPr>
          <w:sz w:val="28"/>
          <w:szCs w:val="28"/>
        </w:rPr>
        <w:t xml:space="preserve"> объема доходов городского</w:t>
      </w:r>
      <w:r w:rsidRPr="00381F0A">
        <w:rPr>
          <w:sz w:val="28"/>
          <w:szCs w:val="28"/>
        </w:rPr>
        <w:t xml:space="preserve"> бюджета и поступлений источников финансирования его дефицита.</w:t>
      </w: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EC420C" w:rsidSect="00DE4C6A">
          <w:footerReference w:type="even" r:id="rId26"/>
          <w:headerReference w:type="first" r:id="rId27"/>
          <w:pgSz w:w="11907" w:h="16840" w:code="9"/>
          <w:pgMar w:top="1134" w:right="708" w:bottom="1134" w:left="1701" w:header="720" w:footer="1134" w:gutter="0"/>
          <w:cols w:space="720"/>
          <w:titlePg/>
          <w:docGrid w:linePitch="272"/>
        </w:sectPr>
      </w:pPr>
    </w:p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420C" w:rsidTr="00EC420C">
        <w:tc>
          <w:tcPr>
            <w:tcW w:w="4644" w:type="dxa"/>
          </w:tcPr>
          <w:p w:rsidR="00EC420C" w:rsidRPr="004531DA" w:rsidRDefault="00EC420C" w:rsidP="00EC420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bookmarkStart w:id="3" w:name="_Hlk13643751"/>
            <w:r w:rsidRPr="004531DA">
              <w:rPr>
                <w:sz w:val="24"/>
                <w:szCs w:val="24"/>
              </w:rPr>
              <w:lastRenderedPageBreak/>
              <w:t>Приложение № 1</w:t>
            </w:r>
          </w:p>
          <w:p w:rsidR="00EC420C" w:rsidRPr="00EC420C" w:rsidRDefault="00EC420C" w:rsidP="00EC420C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="004531DA" w:rsidRPr="004531DA">
              <w:rPr>
                <w:bCs/>
                <w:sz w:val="24"/>
                <w:szCs w:val="24"/>
              </w:rPr>
              <w:t xml:space="preserve">городского </w:t>
            </w:r>
            <w:r w:rsidRPr="004531DA">
              <w:rPr>
                <w:bCs/>
                <w:sz w:val="24"/>
                <w:szCs w:val="24"/>
              </w:rPr>
              <w:t>б</w:t>
            </w:r>
            <w:r w:rsidR="004531DA" w:rsidRPr="004531DA">
              <w:rPr>
                <w:bCs/>
                <w:sz w:val="24"/>
                <w:szCs w:val="24"/>
              </w:rPr>
              <w:t xml:space="preserve">юджета </w:t>
            </w:r>
            <w:r w:rsidRPr="004531DA">
              <w:rPr>
                <w:bCs/>
                <w:sz w:val="24"/>
                <w:szCs w:val="24"/>
              </w:rPr>
              <w:t xml:space="preserve"> </w:t>
            </w:r>
            <w:r w:rsidR="004531DA"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E147EC">
              <w:rPr>
                <w:bCs/>
                <w:sz w:val="24"/>
                <w:szCs w:val="24"/>
              </w:rPr>
              <w:t>на 2021 год и на плановый период 2022 и 2023</w:t>
            </w:r>
            <w:r w:rsidRPr="004531DA">
              <w:rPr>
                <w:bCs/>
                <w:sz w:val="24"/>
                <w:szCs w:val="24"/>
              </w:rPr>
              <w:t xml:space="preserve"> годов</w:t>
            </w:r>
          </w:p>
        </w:tc>
      </w:tr>
      <w:bookmarkEnd w:id="3"/>
    </w:tbl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Pr="00381F0A" w:rsidRDefault="00EC420C" w:rsidP="00EC42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Pr="007A711E" w:rsidRDefault="00EC420C" w:rsidP="00EC420C">
      <w:pPr>
        <w:jc w:val="center"/>
      </w:pPr>
      <w:r w:rsidRPr="007A711E">
        <w:t>Обоснование бюджетных ассигнований,</w:t>
      </w:r>
      <w:r w:rsidR="00D01A1E">
        <w:t xml:space="preserve"> предлагаемых к изменению в 2021 году и плановом периоде 2022 и 2023</w:t>
      </w:r>
      <w:r w:rsidRPr="007A711E">
        <w:t xml:space="preserve"> годах*</w:t>
      </w:r>
    </w:p>
    <w:p w:rsidR="00EC420C" w:rsidRPr="007A711E" w:rsidRDefault="00EC420C" w:rsidP="00EC420C">
      <w:pPr>
        <w:jc w:val="center"/>
      </w:pPr>
      <w:r w:rsidRPr="007A711E">
        <w:t>____________________________________________________________</w:t>
      </w:r>
    </w:p>
    <w:p w:rsidR="00EC420C" w:rsidRPr="007A711E" w:rsidRDefault="00EC420C" w:rsidP="00EC420C">
      <w:pPr>
        <w:jc w:val="center"/>
      </w:pPr>
      <w:r w:rsidRPr="007A711E">
        <w:t xml:space="preserve">(наименование </w:t>
      </w:r>
      <w:proofErr w:type="spellStart"/>
      <w:r w:rsidRPr="007A711E">
        <w:t>ГРБСа</w:t>
      </w:r>
      <w:proofErr w:type="spellEnd"/>
      <w:r w:rsidRPr="007A711E">
        <w:t>)</w:t>
      </w:r>
    </w:p>
    <w:tbl>
      <w:tblPr>
        <w:tblW w:w="137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3"/>
        <w:gridCol w:w="90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01A1E" w:rsidRPr="007A711E" w:rsidTr="00D01A1E">
        <w:trPr>
          <w:trHeight w:val="219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Наименован</w:t>
            </w:r>
            <w:r>
              <w:rPr>
                <w:color w:val="000000"/>
                <w:sz w:val="16"/>
                <w:szCs w:val="16"/>
              </w:rPr>
              <w:t>ие (муниципальная программа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</w:t>
            </w:r>
            <w:r w:rsidRPr="006B587C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6B587C">
              <w:rPr>
                <w:color w:val="000000"/>
                <w:sz w:val="16"/>
                <w:szCs w:val="16"/>
              </w:rPr>
              <w:t xml:space="preserve"> подпрограмма, основное мероприятие, мероприятие, ведомственная целевая программа, непрограммные направления расходов)**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Код целевой статьи в 2020 году</w:t>
            </w:r>
          </w:p>
        </w:tc>
        <w:tc>
          <w:tcPr>
            <w:tcW w:w="997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1A1E" w:rsidRPr="007A711E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Объем бюджетных ассигнований (тыс. руб.)</w:t>
            </w:r>
          </w:p>
        </w:tc>
      </w:tr>
      <w:tr w:rsidR="00D01A1E" w:rsidRPr="007A711E" w:rsidTr="00D01A1E">
        <w:trPr>
          <w:trHeight w:val="29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  <w:r w:rsidRPr="006B587C">
              <w:rPr>
                <w:color w:val="000000"/>
                <w:sz w:val="16"/>
                <w:szCs w:val="16"/>
              </w:rPr>
              <w:t xml:space="preserve"> год (утверждено первоначально)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  <w:r w:rsidRPr="006B587C">
              <w:rPr>
                <w:color w:val="000000"/>
                <w:sz w:val="16"/>
                <w:szCs w:val="16"/>
              </w:rPr>
              <w:t xml:space="preserve"> год (уточнено по состоянию на 1 июля)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  <w:r w:rsidRPr="006B587C">
              <w:rPr>
                <w:color w:val="000000"/>
                <w:sz w:val="16"/>
                <w:szCs w:val="16"/>
              </w:rPr>
              <w:t xml:space="preserve"> год</w:t>
            </w:r>
            <w:r>
              <w:rPr>
                <w:color w:val="000000"/>
                <w:sz w:val="16"/>
                <w:szCs w:val="16"/>
              </w:rPr>
              <w:t xml:space="preserve"> (проект)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  <w:r w:rsidRPr="006B587C">
              <w:rPr>
                <w:color w:val="000000"/>
                <w:sz w:val="16"/>
                <w:szCs w:val="16"/>
              </w:rPr>
              <w:t xml:space="preserve"> год</w:t>
            </w:r>
            <w:r>
              <w:rPr>
                <w:color w:val="000000"/>
                <w:sz w:val="16"/>
                <w:szCs w:val="16"/>
              </w:rPr>
              <w:t xml:space="preserve"> (проект)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A1E" w:rsidRPr="007A711E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  <w:r w:rsidRPr="006B587C">
              <w:rPr>
                <w:color w:val="000000"/>
                <w:sz w:val="16"/>
                <w:szCs w:val="16"/>
              </w:rPr>
              <w:t xml:space="preserve"> год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проект)</w:t>
            </w:r>
          </w:p>
        </w:tc>
      </w:tr>
      <w:tr w:rsidR="00D01A1E" w:rsidRPr="007A711E" w:rsidTr="00D01A1E">
        <w:trPr>
          <w:trHeight w:val="1848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дополнительная потребность</w:t>
            </w:r>
            <w:proofErr w:type="gramStart"/>
            <w:r w:rsidRPr="006B587C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6B587C">
              <w:rPr>
                <w:color w:val="000000"/>
                <w:sz w:val="16"/>
                <w:szCs w:val="16"/>
              </w:rPr>
              <w:t>уменьшение расх</w:t>
            </w:r>
            <w:r>
              <w:rPr>
                <w:color w:val="000000"/>
                <w:sz w:val="16"/>
                <w:szCs w:val="16"/>
              </w:rPr>
              <w:t>одов (-) к уровню на 1 июля 2020</w:t>
            </w:r>
            <w:r w:rsidRPr="006B587C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Заявка ГРБС - 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Причины изменений***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дополнительная потребность</w:t>
            </w:r>
            <w:proofErr w:type="gramStart"/>
            <w:r w:rsidRPr="006B587C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6B587C">
              <w:rPr>
                <w:color w:val="000000"/>
                <w:sz w:val="16"/>
                <w:szCs w:val="16"/>
              </w:rPr>
              <w:t>уменьш</w:t>
            </w:r>
            <w:r>
              <w:rPr>
                <w:color w:val="000000"/>
                <w:sz w:val="16"/>
                <w:szCs w:val="16"/>
              </w:rPr>
              <w:t>ение расходов (-) к уровню 2021</w:t>
            </w:r>
            <w:r w:rsidRPr="006B587C">
              <w:rPr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Заявка ГРБС - всего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Причины изменений***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дополнительная потребность</w:t>
            </w:r>
            <w:proofErr w:type="gramStart"/>
            <w:r w:rsidRPr="006B587C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6B587C">
              <w:rPr>
                <w:color w:val="000000"/>
                <w:sz w:val="16"/>
                <w:szCs w:val="16"/>
              </w:rPr>
              <w:t>умень</w:t>
            </w:r>
            <w:r>
              <w:rPr>
                <w:color w:val="000000"/>
                <w:sz w:val="16"/>
                <w:szCs w:val="16"/>
              </w:rPr>
              <w:t>шение расходов (-) к уровню 2022</w:t>
            </w:r>
            <w:r w:rsidRPr="006B587C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Заявка ГРБС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Причины изменений***</w:t>
            </w:r>
          </w:p>
        </w:tc>
      </w:tr>
      <w:tr w:rsidR="00D01A1E" w:rsidRPr="007A711E" w:rsidTr="00D01A1E">
        <w:trPr>
          <w:trHeight w:val="192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6=4</w:t>
            </w:r>
            <w:r w:rsidR="00D01A1E" w:rsidRPr="006B587C">
              <w:rPr>
                <w:color w:val="000000"/>
                <w:sz w:val="16"/>
                <w:szCs w:val="16"/>
              </w:rPr>
              <w:t>+5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5626C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FB7943">
              <w:rPr>
                <w:color w:val="000000"/>
                <w:sz w:val="16"/>
                <w:szCs w:val="16"/>
              </w:rPr>
              <w:t>=6+8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FB7943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FB7943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FB7943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12=9+11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FB7943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D01A1E" w:rsidRPr="007A711E" w:rsidTr="00D01A1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A1E" w:rsidRPr="007A711E" w:rsidTr="00D01A1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A1E" w:rsidRPr="007A711E" w:rsidTr="00D01A1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A1E" w:rsidRPr="007A711E" w:rsidTr="00D01A1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A1E" w:rsidRPr="007A711E" w:rsidTr="00D01A1E">
        <w:trPr>
          <w:trHeight w:val="288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01A1E" w:rsidRPr="007A711E" w:rsidTr="00D01A1E">
        <w:trPr>
          <w:trHeight w:val="2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C86B70">
            <w:pPr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1E" w:rsidRPr="006B587C" w:rsidRDefault="00D01A1E" w:rsidP="00772042">
            <w:pPr>
              <w:jc w:val="center"/>
              <w:rPr>
                <w:color w:val="000000"/>
                <w:sz w:val="16"/>
                <w:szCs w:val="16"/>
              </w:rPr>
            </w:pPr>
            <w:r w:rsidRPr="006B587C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EC420C" w:rsidRPr="007A711E" w:rsidRDefault="005215B8" w:rsidP="00EC420C">
      <w:pPr>
        <w:rPr>
          <w:color w:val="000000"/>
        </w:rPr>
      </w:pPr>
      <w:r>
        <w:rPr>
          <w:color w:val="000000"/>
        </w:rPr>
        <w:t xml:space="preserve">*В финансовое  управление администрации муниципального образования «Город Адыгейск» </w:t>
      </w:r>
      <w:r w:rsidR="00EC420C" w:rsidRPr="006B587C">
        <w:rPr>
          <w:color w:val="000000"/>
        </w:rPr>
        <w:t>таблица представляется отдельно каждому куратору в части курируемых им расходов</w:t>
      </w:r>
    </w:p>
    <w:p w:rsidR="00EC420C" w:rsidRPr="007A711E" w:rsidRDefault="00EC420C" w:rsidP="0051000C">
      <w:pPr>
        <w:jc w:val="both"/>
        <w:rPr>
          <w:color w:val="000000"/>
        </w:rPr>
      </w:pPr>
      <w:r w:rsidRPr="006B587C">
        <w:rPr>
          <w:color w:val="000000"/>
        </w:rPr>
        <w:t>**За исключением бюджетных ассигнований на со</w:t>
      </w:r>
      <w:r w:rsidR="005215B8">
        <w:rPr>
          <w:color w:val="000000"/>
        </w:rPr>
        <w:t>держание органов муниципальной</w:t>
      </w:r>
      <w:r w:rsidRPr="006B587C">
        <w:rPr>
          <w:color w:val="000000"/>
        </w:rPr>
        <w:t xml:space="preserve"> власти</w:t>
      </w:r>
      <w:r w:rsidR="005215B8">
        <w:rPr>
          <w:color w:val="000000"/>
        </w:rPr>
        <w:t xml:space="preserve"> муниципального образования «Город Адыгейск» </w:t>
      </w:r>
      <w:r w:rsidRPr="006B587C">
        <w:rPr>
          <w:color w:val="000000"/>
        </w:rPr>
        <w:t>и обеспечение деятельности подведомственных</w:t>
      </w:r>
      <w:r w:rsidR="005215B8">
        <w:rPr>
          <w:color w:val="000000"/>
        </w:rPr>
        <w:t xml:space="preserve"> муниципальных</w:t>
      </w:r>
      <w:r w:rsidR="00C945E4">
        <w:rPr>
          <w:color w:val="000000"/>
        </w:rPr>
        <w:t xml:space="preserve"> учреждений</w:t>
      </w:r>
    </w:p>
    <w:p w:rsidR="00EC420C" w:rsidRDefault="00EC420C" w:rsidP="00EC420C">
      <w:pPr>
        <w:rPr>
          <w:color w:val="000000"/>
        </w:rPr>
      </w:pPr>
      <w:r w:rsidRPr="006B587C">
        <w:rPr>
          <w:color w:val="000000"/>
        </w:rPr>
        <w:t>***Таблицы, расчеты, обоснования при объяснении причин изменений бюджетных ассигнований прилагаются к таблице в произвольной форме</w:t>
      </w:r>
    </w:p>
    <w:p w:rsidR="000921CB" w:rsidRPr="000921CB" w:rsidRDefault="000921CB" w:rsidP="00EC420C">
      <w:pPr>
        <w:rPr>
          <w:color w:val="000000"/>
          <w:sz w:val="24"/>
          <w:szCs w:val="24"/>
        </w:rPr>
      </w:pPr>
      <w:r w:rsidRPr="000921CB">
        <w:rPr>
          <w:color w:val="000000"/>
          <w:sz w:val="24"/>
          <w:szCs w:val="24"/>
        </w:rPr>
        <w:t>Таблица направляется с сопроводительным письмом за подпи</w:t>
      </w:r>
      <w:r w:rsidR="005215B8">
        <w:rPr>
          <w:color w:val="000000"/>
          <w:sz w:val="24"/>
          <w:szCs w:val="24"/>
        </w:rPr>
        <w:t>сью руководителя органа местного самоуправления</w:t>
      </w:r>
    </w:p>
    <w:tbl>
      <w:tblPr>
        <w:tblW w:w="1632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55"/>
        <w:gridCol w:w="1276"/>
        <w:gridCol w:w="992"/>
        <w:gridCol w:w="1418"/>
        <w:gridCol w:w="1701"/>
        <w:gridCol w:w="1134"/>
        <w:gridCol w:w="1417"/>
        <w:gridCol w:w="1276"/>
        <w:gridCol w:w="567"/>
        <w:gridCol w:w="1276"/>
        <w:gridCol w:w="156"/>
        <w:gridCol w:w="1276"/>
        <w:gridCol w:w="1432"/>
        <w:gridCol w:w="552"/>
      </w:tblGrid>
      <w:tr w:rsidR="000E323C" w:rsidRPr="007A711E" w:rsidTr="000E323C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</w:rPr>
            </w:pPr>
          </w:p>
        </w:tc>
      </w:tr>
      <w:tr w:rsidR="000E323C" w:rsidRPr="007A711E" w:rsidTr="000E323C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  <w:sz w:val="18"/>
                <w:szCs w:val="18"/>
              </w:rPr>
            </w:pPr>
          </w:p>
        </w:tc>
      </w:tr>
      <w:tr w:rsidR="000E323C" w:rsidRPr="007A711E" w:rsidTr="000E323C">
        <w:trPr>
          <w:trHeight w:val="7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0B659B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23C" w:rsidRPr="006B587C" w:rsidRDefault="000E323C" w:rsidP="00C86B70">
            <w:pPr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A2F67" w:rsidTr="00C86B70">
        <w:tc>
          <w:tcPr>
            <w:tcW w:w="4644" w:type="dxa"/>
          </w:tcPr>
          <w:p w:rsidR="004531DA" w:rsidRPr="004531DA" w:rsidRDefault="004531DA" w:rsidP="004531D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bookmarkStart w:id="4" w:name="_Hlk13643881"/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5A2F67" w:rsidRDefault="004531DA" w:rsidP="004531DA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8D5508">
              <w:rPr>
                <w:bCs/>
                <w:sz w:val="24"/>
                <w:szCs w:val="24"/>
              </w:rPr>
              <w:t>на 2021 год и на плановый период 2022 и 2023</w:t>
            </w:r>
            <w:r w:rsidRPr="004531DA">
              <w:rPr>
                <w:bCs/>
                <w:sz w:val="24"/>
                <w:szCs w:val="24"/>
              </w:rPr>
              <w:t xml:space="preserve"> годов</w:t>
            </w:r>
          </w:p>
          <w:p w:rsidR="004531DA" w:rsidRPr="00EC420C" w:rsidRDefault="004531DA" w:rsidP="00C86B70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EC420C" w:rsidRPr="007A711E" w:rsidRDefault="00EC420C" w:rsidP="00EC420C"/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bookmarkEnd w:id="4"/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Pr="00106192" w:rsidRDefault="004E49CE" w:rsidP="00BE6C6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512B99" w:rsidRPr="00106192" w:rsidRDefault="00512B99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>Обоснование (расчет</w:t>
      </w:r>
      <w:r w:rsidR="008D5508">
        <w:rPr>
          <w:sz w:val="18"/>
          <w:szCs w:val="18"/>
        </w:rPr>
        <w:t>) бюджетных ассигнований на 2021 год и на плановый период 2022 и 2023</w:t>
      </w:r>
      <w:r w:rsidRPr="00106192">
        <w:rPr>
          <w:sz w:val="18"/>
          <w:szCs w:val="18"/>
        </w:rPr>
        <w:t xml:space="preserve"> годов</w:t>
      </w:r>
      <w:r w:rsidRPr="00106192">
        <w:rPr>
          <w:sz w:val="18"/>
          <w:szCs w:val="18"/>
        </w:rPr>
        <w:br/>
        <w:t>на обеспече</w:t>
      </w:r>
      <w:r w:rsidR="00106192" w:rsidRPr="00106192">
        <w:rPr>
          <w:sz w:val="18"/>
          <w:szCs w:val="18"/>
        </w:rPr>
        <w:t xml:space="preserve">ние деятельности муниципальных органов </w:t>
      </w:r>
      <w:r w:rsidRPr="00106192">
        <w:rPr>
          <w:sz w:val="18"/>
          <w:szCs w:val="18"/>
        </w:rPr>
        <w:t xml:space="preserve"> </w:t>
      </w:r>
      <w:r w:rsidR="00106192" w:rsidRPr="00106192">
        <w:rPr>
          <w:color w:val="000000"/>
          <w:sz w:val="18"/>
          <w:szCs w:val="18"/>
        </w:rPr>
        <w:t>муниципального образования «Город Адыгейск»</w:t>
      </w:r>
      <w:r w:rsidRPr="00106192">
        <w:rPr>
          <w:sz w:val="18"/>
          <w:szCs w:val="18"/>
        </w:rPr>
        <w:br/>
        <w:t>и п</w:t>
      </w:r>
      <w:r w:rsidR="00106192" w:rsidRPr="00106192">
        <w:rPr>
          <w:sz w:val="18"/>
          <w:szCs w:val="18"/>
        </w:rPr>
        <w:t xml:space="preserve">одведомственных муниципальных </w:t>
      </w:r>
      <w:r w:rsidRPr="00106192">
        <w:rPr>
          <w:sz w:val="18"/>
          <w:szCs w:val="18"/>
        </w:rPr>
        <w:t>казен</w:t>
      </w:r>
      <w:r w:rsidR="00106192" w:rsidRPr="00106192">
        <w:rPr>
          <w:sz w:val="18"/>
          <w:szCs w:val="18"/>
        </w:rPr>
        <w:t xml:space="preserve">ных учреждений </w:t>
      </w:r>
      <w:r w:rsidR="00106192" w:rsidRPr="00106192">
        <w:rPr>
          <w:color w:val="000000"/>
          <w:sz w:val="18"/>
          <w:szCs w:val="18"/>
        </w:rPr>
        <w:t>муниципального образования «Город Адыгейск»</w:t>
      </w:r>
    </w:p>
    <w:p w:rsidR="00512B99" w:rsidRPr="00106192" w:rsidRDefault="00512B99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>______________________________________________________________________________________________________</w:t>
      </w:r>
    </w:p>
    <w:p w:rsidR="00512B99" w:rsidRPr="00106192" w:rsidRDefault="00106192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 xml:space="preserve">наименование муниципального органа </w:t>
      </w:r>
      <w:r w:rsidRPr="00106192">
        <w:rPr>
          <w:color w:val="000000"/>
          <w:sz w:val="18"/>
          <w:szCs w:val="18"/>
        </w:rPr>
        <w:t>муниципального образования «Город Адыгейск»</w:t>
      </w:r>
      <w:r w:rsidRPr="00106192">
        <w:rPr>
          <w:sz w:val="18"/>
          <w:szCs w:val="18"/>
        </w:rPr>
        <w:t>, муниципального</w:t>
      </w:r>
      <w:r w:rsidR="00512B99" w:rsidRPr="00106192">
        <w:rPr>
          <w:sz w:val="18"/>
          <w:szCs w:val="18"/>
        </w:rPr>
        <w:t xml:space="preserve"> казенн</w:t>
      </w:r>
      <w:r w:rsidRPr="00106192">
        <w:rPr>
          <w:sz w:val="18"/>
          <w:szCs w:val="18"/>
        </w:rPr>
        <w:t xml:space="preserve">ого учреждения </w:t>
      </w:r>
      <w:r w:rsidRPr="00106192">
        <w:rPr>
          <w:color w:val="000000"/>
          <w:sz w:val="18"/>
          <w:szCs w:val="18"/>
        </w:rPr>
        <w:t>муниципального образования «Город Адыгейск»</w:t>
      </w:r>
    </w:p>
    <w:p w:rsidR="00714AF6" w:rsidRPr="00106192" w:rsidRDefault="008D5508" w:rsidP="00512B99">
      <w:pPr>
        <w:jc w:val="center"/>
        <w:rPr>
          <w:sz w:val="18"/>
          <w:szCs w:val="18"/>
        </w:rPr>
      </w:pPr>
      <w:r>
        <w:rPr>
          <w:sz w:val="18"/>
          <w:szCs w:val="18"/>
        </w:rPr>
        <w:t>2021</w:t>
      </w:r>
      <w:r w:rsidR="00714AF6" w:rsidRPr="00106192">
        <w:rPr>
          <w:sz w:val="18"/>
          <w:szCs w:val="18"/>
        </w:rPr>
        <w:t xml:space="preserve"> год</w:t>
      </w:r>
    </w:p>
    <w:p w:rsidR="00512B99" w:rsidRPr="00D4613D" w:rsidRDefault="00512B99" w:rsidP="00512B99">
      <w:pPr>
        <w:jc w:val="right"/>
        <w:rPr>
          <w:sz w:val="16"/>
          <w:szCs w:val="16"/>
        </w:rPr>
      </w:pPr>
      <w:r w:rsidRPr="00D4613D">
        <w:rPr>
          <w:sz w:val="16"/>
          <w:szCs w:val="16"/>
        </w:rPr>
        <w:t>тыс. руб.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688"/>
        <w:gridCol w:w="688"/>
        <w:gridCol w:w="688"/>
        <w:gridCol w:w="568"/>
        <w:gridCol w:w="120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8"/>
        <w:gridCol w:w="680"/>
        <w:gridCol w:w="688"/>
      </w:tblGrid>
      <w:tr w:rsidR="00512B99" w:rsidRPr="00544231" w:rsidTr="00B17019">
        <w:tc>
          <w:tcPr>
            <w:tcW w:w="1729" w:type="dxa"/>
            <w:vMerge w:val="restart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Утвержд</w:t>
            </w:r>
            <w:r w:rsidR="00E00E7E">
              <w:rPr>
                <w:color w:val="000000"/>
                <w:sz w:val="14"/>
                <w:szCs w:val="14"/>
              </w:rPr>
              <w:t xml:space="preserve">енная </w:t>
            </w:r>
            <w:r w:rsidRPr="00544231">
              <w:rPr>
                <w:color w:val="000000"/>
                <w:sz w:val="14"/>
                <w:szCs w:val="14"/>
              </w:rPr>
              <w:t>штатная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численность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8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Среднесписочная численность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(заполняется ГКУ РА)</w:t>
            </w:r>
          </w:p>
        </w:tc>
        <w:tc>
          <w:tcPr>
            <w:tcW w:w="68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Фонд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оплаты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труда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(ВР 111, 121)</w:t>
            </w:r>
          </w:p>
        </w:tc>
        <w:tc>
          <w:tcPr>
            <w:tcW w:w="568" w:type="dxa"/>
            <w:vMerge w:val="restart"/>
          </w:tcPr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Начисления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на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ФОТ</w:t>
            </w: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44231">
              <w:rPr>
                <w:color w:val="000000"/>
                <w:sz w:val="14"/>
                <w:szCs w:val="14"/>
              </w:rPr>
              <w:t>(ВР 119,</w:t>
            </w:r>
            <w:proofErr w:type="gramEnd"/>
          </w:p>
          <w:p w:rsidR="00512B99" w:rsidRPr="00544231" w:rsidRDefault="00512B99" w:rsidP="00C86B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129)</w:t>
            </w:r>
          </w:p>
        </w:tc>
        <w:tc>
          <w:tcPr>
            <w:tcW w:w="808" w:type="dxa"/>
            <w:gridSpan w:val="2"/>
            <w:vMerge w:val="restart"/>
          </w:tcPr>
          <w:p w:rsidR="00512B99" w:rsidRPr="00875E67" w:rsidRDefault="00512B99" w:rsidP="00C86B70">
            <w:pPr>
              <w:rPr>
                <w:sz w:val="14"/>
                <w:szCs w:val="14"/>
              </w:rPr>
            </w:pPr>
            <w:r w:rsidRPr="00875E67">
              <w:rPr>
                <w:sz w:val="14"/>
                <w:szCs w:val="14"/>
              </w:rPr>
              <w:t>Всего на прочие затраты</w:t>
            </w:r>
          </w:p>
        </w:tc>
        <w:tc>
          <w:tcPr>
            <w:tcW w:w="8944" w:type="dxa"/>
            <w:gridSpan w:val="14"/>
          </w:tcPr>
          <w:p w:rsidR="00512B99" w:rsidRPr="00544231" w:rsidRDefault="00512B99" w:rsidP="00C86B70">
            <w:pPr>
              <w:jc w:val="center"/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в том числе:</w:t>
            </w:r>
          </w:p>
        </w:tc>
        <w:tc>
          <w:tcPr>
            <w:tcW w:w="688" w:type="dxa"/>
            <w:vMerge w:val="restart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Всего на год</w:t>
            </w:r>
          </w:p>
        </w:tc>
      </w:tr>
      <w:tr w:rsidR="00045225" w:rsidRPr="00544231" w:rsidTr="00A12481">
        <w:tc>
          <w:tcPr>
            <w:tcW w:w="1729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  <w:vMerge/>
          </w:tcPr>
          <w:p w:rsidR="00045225" w:rsidRPr="00544231" w:rsidRDefault="00045225" w:rsidP="00C86B70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045225" w:rsidRPr="00B31CF8" w:rsidRDefault="00045225" w:rsidP="00875E67">
            <w:pPr>
              <w:spacing w:after="240"/>
              <w:jc w:val="center"/>
              <w:rPr>
                <w:sz w:val="14"/>
                <w:szCs w:val="14"/>
              </w:rPr>
            </w:pPr>
            <w:r w:rsidRPr="00B31CF8">
              <w:rPr>
                <w:sz w:val="14"/>
                <w:szCs w:val="14"/>
              </w:rPr>
              <w:t>Расходы на служебные командир</w:t>
            </w:r>
            <w:r w:rsidR="00875E67">
              <w:rPr>
                <w:sz w:val="14"/>
                <w:szCs w:val="14"/>
              </w:rPr>
              <w:t>овки</w:t>
            </w:r>
            <w:r w:rsidRPr="00B31CF8">
              <w:rPr>
                <w:sz w:val="14"/>
                <w:szCs w:val="14"/>
              </w:rPr>
              <w:br/>
              <w:t xml:space="preserve"> по ВР 122</w:t>
            </w:r>
            <w:r w:rsidRPr="00B31CF8">
              <w:rPr>
                <w:sz w:val="14"/>
                <w:szCs w:val="14"/>
              </w:rPr>
              <w:br/>
              <w:t xml:space="preserve"> (ст. 212, 222, 226)</w:t>
            </w:r>
          </w:p>
        </w:tc>
        <w:tc>
          <w:tcPr>
            <w:tcW w:w="688" w:type="dxa"/>
          </w:tcPr>
          <w:p w:rsidR="00045225" w:rsidRPr="00A811AD" w:rsidRDefault="00045225" w:rsidP="00C86B70">
            <w:pPr>
              <w:jc w:val="center"/>
              <w:rPr>
                <w:sz w:val="14"/>
                <w:szCs w:val="14"/>
              </w:rPr>
            </w:pPr>
            <w:r w:rsidRPr="00A811AD">
              <w:rPr>
                <w:sz w:val="14"/>
                <w:szCs w:val="14"/>
              </w:rPr>
              <w:t xml:space="preserve">Расходы на связь </w:t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  <w:t>(ст. 221)</w:t>
            </w:r>
          </w:p>
        </w:tc>
        <w:tc>
          <w:tcPr>
            <w:tcW w:w="688" w:type="dxa"/>
          </w:tcPr>
          <w:p w:rsidR="00045225" w:rsidRPr="00D97955" w:rsidRDefault="00045225" w:rsidP="00FC354F">
            <w:pPr>
              <w:jc w:val="center"/>
              <w:rPr>
                <w:sz w:val="14"/>
                <w:szCs w:val="14"/>
              </w:rPr>
            </w:pPr>
            <w:r w:rsidRPr="00D97955">
              <w:rPr>
                <w:sz w:val="14"/>
                <w:szCs w:val="14"/>
              </w:rPr>
              <w:t>Расходы на страх</w:t>
            </w:r>
            <w:r w:rsidR="00FC354F">
              <w:rPr>
                <w:sz w:val="14"/>
                <w:szCs w:val="14"/>
              </w:rPr>
              <w:t>ование</w:t>
            </w:r>
            <w:r w:rsidRPr="00D97955">
              <w:rPr>
                <w:sz w:val="14"/>
                <w:szCs w:val="14"/>
              </w:rPr>
              <w:t xml:space="preserve"> автом</w:t>
            </w:r>
            <w:r w:rsidR="007B62E9">
              <w:rPr>
                <w:sz w:val="14"/>
                <w:szCs w:val="14"/>
              </w:rPr>
              <w:t>обилей</w:t>
            </w:r>
            <w:r w:rsidRPr="00D97955">
              <w:rPr>
                <w:sz w:val="14"/>
                <w:szCs w:val="14"/>
              </w:rPr>
              <w:t xml:space="preserve"> и трансп</w:t>
            </w:r>
            <w:r w:rsidR="007B62E9">
              <w:rPr>
                <w:sz w:val="14"/>
                <w:szCs w:val="14"/>
              </w:rPr>
              <w:t>ортные</w:t>
            </w:r>
            <w:r w:rsidRPr="00D97955">
              <w:rPr>
                <w:sz w:val="14"/>
                <w:szCs w:val="14"/>
              </w:rPr>
              <w:t xml:space="preserve"> услуги</w:t>
            </w:r>
            <w:r w:rsidRPr="00D97955">
              <w:rPr>
                <w:sz w:val="14"/>
                <w:szCs w:val="14"/>
              </w:rPr>
              <w:br/>
              <w:t xml:space="preserve">(ст.222, </w:t>
            </w:r>
            <w:proofErr w:type="spellStart"/>
            <w:proofErr w:type="gramStart"/>
            <w:r w:rsidRPr="00D97955">
              <w:rPr>
                <w:sz w:val="14"/>
                <w:szCs w:val="14"/>
              </w:rPr>
              <w:t>ст</w:t>
            </w:r>
            <w:proofErr w:type="spellEnd"/>
            <w:proofErr w:type="gramEnd"/>
            <w:r w:rsidRPr="00D97955">
              <w:rPr>
                <w:sz w:val="14"/>
                <w:szCs w:val="14"/>
              </w:rPr>
              <w:t xml:space="preserve"> 227)</w:t>
            </w:r>
          </w:p>
        </w:tc>
        <w:tc>
          <w:tcPr>
            <w:tcW w:w="688" w:type="dxa"/>
          </w:tcPr>
          <w:p w:rsidR="00045225" w:rsidRPr="00007904" w:rsidRDefault="00045225" w:rsidP="00C86B70">
            <w:pPr>
              <w:jc w:val="center"/>
              <w:rPr>
                <w:sz w:val="14"/>
                <w:szCs w:val="14"/>
              </w:rPr>
            </w:pPr>
            <w:r w:rsidRPr="00007904">
              <w:rPr>
                <w:sz w:val="14"/>
                <w:szCs w:val="14"/>
              </w:rPr>
              <w:t xml:space="preserve">Расходы на коммунальные услуги </w:t>
            </w:r>
            <w:r w:rsidRPr="00007904">
              <w:rPr>
                <w:sz w:val="14"/>
                <w:szCs w:val="14"/>
              </w:rPr>
              <w:br/>
              <w:t>(ст. 223)</w:t>
            </w:r>
          </w:p>
        </w:tc>
        <w:tc>
          <w:tcPr>
            <w:tcW w:w="688" w:type="dxa"/>
          </w:tcPr>
          <w:p w:rsidR="00045225" w:rsidRPr="00C20CC0" w:rsidRDefault="00045225" w:rsidP="00C86B70">
            <w:pPr>
              <w:spacing w:after="240"/>
              <w:jc w:val="center"/>
              <w:rPr>
                <w:b/>
                <w:bCs/>
                <w:sz w:val="14"/>
                <w:szCs w:val="14"/>
              </w:rPr>
            </w:pPr>
            <w:r w:rsidRPr="00C20CC0">
              <w:rPr>
                <w:sz w:val="14"/>
                <w:szCs w:val="14"/>
              </w:rPr>
              <w:t>Расходы на аренду</w:t>
            </w:r>
            <w:r w:rsidRPr="00C20CC0">
              <w:rPr>
                <w:sz w:val="14"/>
                <w:szCs w:val="14"/>
              </w:rPr>
              <w:br/>
            </w:r>
            <w:r w:rsidRPr="00C20CC0">
              <w:rPr>
                <w:sz w:val="14"/>
                <w:szCs w:val="14"/>
              </w:rPr>
              <w:br/>
            </w:r>
            <w:r w:rsidRPr="00C20CC0">
              <w:rPr>
                <w:sz w:val="14"/>
                <w:szCs w:val="14"/>
              </w:rPr>
              <w:br/>
              <w:t>(ст.224)</w:t>
            </w:r>
          </w:p>
        </w:tc>
        <w:tc>
          <w:tcPr>
            <w:tcW w:w="688" w:type="dxa"/>
          </w:tcPr>
          <w:p w:rsidR="00045225" w:rsidRPr="00E53CF7" w:rsidRDefault="00045225" w:rsidP="00C86B70">
            <w:pPr>
              <w:spacing w:after="240"/>
              <w:jc w:val="center"/>
              <w:rPr>
                <w:sz w:val="14"/>
                <w:szCs w:val="14"/>
              </w:rPr>
            </w:pPr>
            <w:r w:rsidRPr="00E53CF7">
              <w:rPr>
                <w:sz w:val="14"/>
                <w:szCs w:val="14"/>
              </w:rPr>
              <w:t>Расходы на содержание и ремонт имущества</w:t>
            </w:r>
            <w:r w:rsidRPr="00E53CF7">
              <w:rPr>
                <w:sz w:val="14"/>
                <w:szCs w:val="14"/>
              </w:rPr>
              <w:br/>
            </w:r>
            <w:r w:rsidRPr="00E53CF7">
              <w:rPr>
                <w:sz w:val="14"/>
                <w:szCs w:val="14"/>
              </w:rPr>
              <w:br/>
              <w:t>(ст.225)</w:t>
            </w:r>
          </w:p>
        </w:tc>
        <w:tc>
          <w:tcPr>
            <w:tcW w:w="688" w:type="dxa"/>
          </w:tcPr>
          <w:p w:rsidR="00045225" w:rsidRPr="006F4064" w:rsidRDefault="00045225" w:rsidP="00C86B70">
            <w:pPr>
              <w:jc w:val="center"/>
              <w:rPr>
                <w:sz w:val="14"/>
                <w:szCs w:val="14"/>
              </w:rPr>
            </w:pPr>
            <w:r w:rsidRPr="006F4064">
              <w:rPr>
                <w:sz w:val="14"/>
                <w:szCs w:val="14"/>
              </w:rPr>
              <w:t>Расходы на прочие услуги</w:t>
            </w:r>
            <w:r w:rsidRPr="006F4064">
              <w:rPr>
                <w:sz w:val="14"/>
                <w:szCs w:val="14"/>
              </w:rPr>
              <w:br/>
            </w:r>
            <w:r w:rsidRPr="006F4064">
              <w:rPr>
                <w:sz w:val="14"/>
                <w:szCs w:val="14"/>
              </w:rPr>
              <w:br/>
            </w:r>
            <w:r w:rsidRPr="006F4064">
              <w:rPr>
                <w:sz w:val="14"/>
                <w:szCs w:val="14"/>
              </w:rPr>
              <w:br/>
              <w:t>(ст.226)</w:t>
            </w:r>
          </w:p>
        </w:tc>
        <w:tc>
          <w:tcPr>
            <w:tcW w:w="688" w:type="dxa"/>
          </w:tcPr>
          <w:p w:rsidR="00045225" w:rsidRPr="00544231" w:rsidRDefault="00045225" w:rsidP="00C86B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приобретение основных средств (ст.310)</w:t>
            </w:r>
          </w:p>
        </w:tc>
        <w:tc>
          <w:tcPr>
            <w:tcW w:w="688" w:type="dxa"/>
          </w:tcPr>
          <w:p w:rsidR="00045225" w:rsidRPr="00045225" w:rsidRDefault="00045225" w:rsidP="00A12481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на приобретение ГСМ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(ст. 343)</w:t>
            </w:r>
          </w:p>
        </w:tc>
        <w:tc>
          <w:tcPr>
            <w:tcW w:w="688" w:type="dxa"/>
          </w:tcPr>
          <w:p w:rsidR="00045225" w:rsidRPr="00045225" w:rsidRDefault="00045225" w:rsidP="000B659B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на приобретение прочих материальных запасов</w:t>
            </w:r>
            <w:r w:rsidRPr="00045225">
              <w:rPr>
                <w:sz w:val="14"/>
                <w:szCs w:val="14"/>
              </w:rPr>
              <w:br/>
              <w:t>(ст. 346, 349)</w:t>
            </w:r>
          </w:p>
        </w:tc>
        <w:tc>
          <w:tcPr>
            <w:tcW w:w="688" w:type="dxa"/>
          </w:tcPr>
          <w:p w:rsidR="00045225" w:rsidRPr="00045225" w:rsidRDefault="00045225" w:rsidP="000B659B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по прочим кодам КОСГУ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(ст.212, 241, 290, 353 и др.)</w:t>
            </w:r>
          </w:p>
        </w:tc>
        <w:tc>
          <w:tcPr>
            <w:tcW w:w="696" w:type="dxa"/>
            <w:gridSpan w:val="2"/>
          </w:tcPr>
          <w:p w:rsidR="00045225" w:rsidRPr="00045225" w:rsidRDefault="00045225" w:rsidP="0007192C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по налогу на имущество и зем</w:t>
            </w:r>
            <w:r w:rsidR="0007192C">
              <w:rPr>
                <w:sz w:val="14"/>
                <w:szCs w:val="14"/>
              </w:rPr>
              <w:t xml:space="preserve">ельный </w:t>
            </w:r>
            <w:r w:rsidRPr="00045225">
              <w:rPr>
                <w:sz w:val="14"/>
                <w:szCs w:val="14"/>
              </w:rPr>
              <w:t>нал</w:t>
            </w:r>
            <w:r w:rsidR="0007192C">
              <w:rPr>
                <w:sz w:val="14"/>
                <w:szCs w:val="14"/>
              </w:rPr>
              <w:t>ог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ВР.851</w:t>
            </w:r>
          </w:p>
        </w:tc>
        <w:tc>
          <w:tcPr>
            <w:tcW w:w="680" w:type="dxa"/>
          </w:tcPr>
          <w:p w:rsidR="00045225" w:rsidRPr="00045225" w:rsidRDefault="00045225" w:rsidP="000B659B">
            <w:pPr>
              <w:jc w:val="center"/>
              <w:rPr>
                <w:sz w:val="14"/>
                <w:szCs w:val="14"/>
              </w:rPr>
            </w:pPr>
            <w:r w:rsidRPr="00045225">
              <w:rPr>
                <w:sz w:val="14"/>
                <w:szCs w:val="14"/>
              </w:rPr>
              <w:t>Расходы по другим налогам и сборам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ВР.852;853</w:t>
            </w:r>
          </w:p>
        </w:tc>
        <w:tc>
          <w:tcPr>
            <w:tcW w:w="688" w:type="dxa"/>
            <w:vMerge/>
          </w:tcPr>
          <w:p w:rsidR="00045225" w:rsidRPr="00544231" w:rsidRDefault="00045225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Бюджет на 2018 год (исполнено)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Бюджет на 2019 год (утверждено)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 xml:space="preserve">Уточненный бюджет на 2019 год </w:t>
            </w:r>
            <w:r w:rsidRPr="00447159">
              <w:rPr>
                <w:sz w:val="14"/>
                <w:szCs w:val="14"/>
              </w:rPr>
              <w:br/>
              <w:t>(по состоянию на 1 июля 2019 года)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Проект бюджета на 2020 год</w:t>
            </w:r>
            <w:r w:rsidRPr="00447159">
              <w:rPr>
                <w:bCs/>
                <w:sz w:val="14"/>
                <w:szCs w:val="14"/>
              </w:rPr>
              <w:br/>
            </w:r>
            <w:r w:rsidRPr="00447159">
              <w:rPr>
                <w:sz w:val="14"/>
                <w:szCs w:val="14"/>
              </w:rPr>
              <w:t>(с учетом индексации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кроме того: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A12481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 xml:space="preserve">Причины изменений (заполняется в случае наличия дополнительной потребности без учета индексации расходов на прогнозный уровень </w:t>
            </w:r>
            <w:r w:rsidRPr="00544231">
              <w:rPr>
                <w:sz w:val="14"/>
                <w:szCs w:val="14"/>
              </w:rPr>
              <w:lastRenderedPageBreak/>
              <w:t>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4801" w:type="dxa"/>
            <w:gridSpan w:val="22"/>
          </w:tcPr>
          <w:p w:rsidR="00512B99" w:rsidRPr="00447159" w:rsidRDefault="008D5508" w:rsidP="00C86B7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lastRenderedPageBreak/>
              <w:t>2022</w:t>
            </w:r>
            <w:r w:rsidR="00512B99" w:rsidRPr="00447159">
              <w:rPr>
                <w:bCs/>
                <w:sz w:val="14"/>
                <w:szCs w:val="14"/>
              </w:rPr>
              <w:t xml:space="preserve"> год</w:t>
            </w: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Проект бюджета на 2021 год</w:t>
            </w:r>
            <w:r w:rsidRPr="00447159">
              <w:rPr>
                <w:bCs/>
                <w:sz w:val="14"/>
                <w:szCs w:val="14"/>
              </w:rPr>
              <w:br/>
            </w:r>
            <w:r w:rsidRPr="00447159">
              <w:rPr>
                <w:sz w:val="14"/>
                <w:szCs w:val="14"/>
              </w:rPr>
              <w:t>(с учетом индексации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447159">
              <w:rPr>
                <w:i/>
                <w:iCs/>
                <w:sz w:val="14"/>
                <w:szCs w:val="14"/>
              </w:rPr>
              <w:t>кроме того: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447159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4801" w:type="dxa"/>
            <w:gridSpan w:val="22"/>
          </w:tcPr>
          <w:p w:rsidR="00512B99" w:rsidRPr="00447159" w:rsidRDefault="008D5508" w:rsidP="00C86B7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2023</w:t>
            </w:r>
            <w:r w:rsidR="00512B99" w:rsidRPr="00447159">
              <w:rPr>
                <w:bCs/>
                <w:sz w:val="14"/>
                <w:szCs w:val="14"/>
              </w:rPr>
              <w:t xml:space="preserve"> год</w:t>
            </w: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447159" w:rsidRDefault="00512B99" w:rsidP="00C86B70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Проект бюджета на 2022 год</w:t>
            </w:r>
            <w:r w:rsidRPr="00447159">
              <w:rPr>
                <w:bCs/>
                <w:sz w:val="14"/>
                <w:szCs w:val="14"/>
              </w:rPr>
              <w:br/>
            </w:r>
            <w:r w:rsidRPr="00447159">
              <w:rPr>
                <w:sz w:val="14"/>
                <w:szCs w:val="14"/>
              </w:rPr>
              <w:t>(с учетом индексации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кроме того: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i/>
                <w:iCs/>
                <w:sz w:val="14"/>
                <w:szCs w:val="14"/>
              </w:rPr>
            </w:pPr>
            <w:r w:rsidRPr="00544231">
              <w:rPr>
                <w:i/>
                <w:iCs/>
                <w:sz w:val="14"/>
                <w:szCs w:val="14"/>
              </w:rPr>
              <w:t>Дополнительная потребность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  <w:tr w:rsidR="00512B99" w:rsidRPr="00544231" w:rsidTr="00C86B70">
        <w:tc>
          <w:tcPr>
            <w:tcW w:w="1729" w:type="dxa"/>
            <w:vAlign w:val="center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512B99" w:rsidRPr="00544231" w:rsidRDefault="00512B99" w:rsidP="00C86B70">
            <w:pPr>
              <w:rPr>
                <w:sz w:val="14"/>
                <w:szCs w:val="14"/>
              </w:rPr>
            </w:pPr>
          </w:p>
        </w:tc>
      </w:tr>
    </w:tbl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5089" w:rsidRDefault="00495089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8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55"/>
        <w:gridCol w:w="1276"/>
        <w:gridCol w:w="992"/>
        <w:gridCol w:w="3119"/>
        <w:gridCol w:w="1134"/>
        <w:gridCol w:w="2693"/>
        <w:gridCol w:w="567"/>
        <w:gridCol w:w="2708"/>
        <w:gridCol w:w="552"/>
      </w:tblGrid>
      <w:tr w:rsidR="00512B99" w:rsidRPr="006B587C" w:rsidTr="00C86B70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</w:tr>
      <w:tr w:rsidR="00512B99" w:rsidRPr="006B587C" w:rsidTr="00C86B70">
        <w:trPr>
          <w:trHeight w:val="7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00CD3" w:rsidTr="003C1E44">
        <w:tc>
          <w:tcPr>
            <w:tcW w:w="4644" w:type="dxa"/>
          </w:tcPr>
          <w:p w:rsidR="00E00CD3" w:rsidRPr="004531DA" w:rsidRDefault="00715D2E" w:rsidP="00E00CD3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E00CD3" w:rsidRDefault="00E00CD3" w:rsidP="00E00CD3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DC6AB7">
              <w:rPr>
                <w:bCs/>
                <w:sz w:val="24"/>
                <w:szCs w:val="24"/>
              </w:rPr>
              <w:t>на 2021 год и на плановый период 2022 и 2023</w:t>
            </w:r>
            <w:r w:rsidRPr="004531DA">
              <w:rPr>
                <w:bCs/>
                <w:sz w:val="24"/>
                <w:szCs w:val="24"/>
              </w:rPr>
              <w:t xml:space="preserve"> годов</w:t>
            </w:r>
          </w:p>
          <w:p w:rsidR="00E00CD3" w:rsidRPr="00EC420C" w:rsidRDefault="00E00CD3" w:rsidP="00E00CD3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BA6167" w:rsidTr="00C86B70">
        <w:tc>
          <w:tcPr>
            <w:tcW w:w="4644" w:type="dxa"/>
          </w:tcPr>
          <w:p w:rsidR="00BA6167" w:rsidRPr="00EC420C" w:rsidRDefault="00BA6167" w:rsidP="00C86B70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BA6167" w:rsidRPr="007A711E" w:rsidRDefault="00BA6167" w:rsidP="00BA6167"/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A6167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Pr="00E00CD3" w:rsidRDefault="00BA6167" w:rsidP="00BA6167">
      <w:pPr>
        <w:jc w:val="center"/>
        <w:rPr>
          <w:color w:val="000000"/>
          <w:sz w:val="28"/>
          <w:szCs w:val="28"/>
        </w:rPr>
      </w:pPr>
      <w:r w:rsidRPr="00E00CD3">
        <w:rPr>
          <w:color w:val="000000"/>
          <w:sz w:val="28"/>
          <w:szCs w:val="28"/>
        </w:rPr>
        <w:t>Обоснование бюджетных ассигнований</w:t>
      </w:r>
      <w:r w:rsidR="00DC6AB7">
        <w:rPr>
          <w:color w:val="000000"/>
          <w:sz w:val="28"/>
          <w:szCs w:val="28"/>
        </w:rPr>
        <w:t xml:space="preserve"> предлагаемых к изменению в 2021</w:t>
      </w:r>
      <w:r w:rsidRPr="00E00CD3">
        <w:rPr>
          <w:color w:val="000000"/>
          <w:sz w:val="28"/>
          <w:szCs w:val="28"/>
        </w:rPr>
        <w:t xml:space="preserve"> г</w:t>
      </w:r>
      <w:r w:rsidR="00DC6AB7">
        <w:rPr>
          <w:color w:val="000000"/>
          <w:sz w:val="28"/>
          <w:szCs w:val="28"/>
        </w:rPr>
        <w:t>оду и плановом периоде 2022 и 2023</w:t>
      </w:r>
      <w:r w:rsidRPr="00E00CD3">
        <w:rPr>
          <w:color w:val="000000"/>
          <w:sz w:val="28"/>
          <w:szCs w:val="28"/>
        </w:rPr>
        <w:t xml:space="preserve"> годов, на обеспечение деятельности </w:t>
      </w:r>
      <w:r w:rsidR="00E00CD3" w:rsidRPr="00E00CD3">
        <w:rPr>
          <w:color w:val="000000"/>
          <w:sz w:val="28"/>
          <w:szCs w:val="28"/>
        </w:rPr>
        <w:t>подведомственных муниципальных</w:t>
      </w:r>
      <w:r w:rsidRPr="00E00CD3">
        <w:rPr>
          <w:color w:val="000000"/>
          <w:sz w:val="28"/>
          <w:szCs w:val="28"/>
        </w:rPr>
        <w:t xml:space="preserve"> бюджетных (автономн</w:t>
      </w:r>
      <w:r w:rsidR="00E00CD3" w:rsidRPr="00E00CD3">
        <w:rPr>
          <w:color w:val="000000"/>
          <w:sz w:val="28"/>
          <w:szCs w:val="28"/>
        </w:rPr>
        <w:t>ых) учреждений муниципального образования «Город Адыгейск»</w:t>
      </w:r>
    </w:p>
    <w:p w:rsidR="00BA6167" w:rsidRDefault="00BA6167" w:rsidP="00BA6167">
      <w:pPr>
        <w:jc w:val="center"/>
      </w:pPr>
    </w:p>
    <w:tbl>
      <w:tblPr>
        <w:tblW w:w="14277" w:type="dxa"/>
        <w:tblInd w:w="93" w:type="dxa"/>
        <w:tblLook w:val="04A0" w:firstRow="1" w:lastRow="0" w:firstColumn="1" w:lastColumn="0" w:noHBand="0" w:noVBand="1"/>
      </w:tblPr>
      <w:tblGrid>
        <w:gridCol w:w="223"/>
        <w:gridCol w:w="223"/>
        <w:gridCol w:w="13248"/>
        <w:gridCol w:w="223"/>
        <w:gridCol w:w="360"/>
      </w:tblGrid>
      <w:tr w:rsidR="00BA6167" w:rsidRPr="00584D7C" w:rsidTr="00C86B70">
        <w:trPr>
          <w:trHeight w:val="639"/>
        </w:trPr>
        <w:tc>
          <w:tcPr>
            <w:tcW w:w="14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7" w:rsidRPr="00584D7C" w:rsidRDefault="00BA6167" w:rsidP="00C86B70">
            <w:pPr>
              <w:jc w:val="center"/>
              <w:rPr>
                <w:color w:val="000000"/>
              </w:rPr>
            </w:pPr>
            <w:r w:rsidRPr="00584D7C">
              <w:rPr>
                <w:color w:val="000000"/>
              </w:rPr>
              <w:t> </w:t>
            </w:r>
          </w:p>
        </w:tc>
      </w:tr>
      <w:tr w:rsidR="00BA6167" w:rsidRPr="00584D7C" w:rsidTr="00C86B70">
        <w:trPr>
          <w:trHeight w:val="49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13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jc w:val="center"/>
              <w:rPr>
                <w:color w:val="000000"/>
              </w:rPr>
            </w:pPr>
            <w:r w:rsidRPr="00584D7C">
              <w:rPr>
                <w:color w:val="000000"/>
              </w:rPr>
              <w:t xml:space="preserve">(наименование </w:t>
            </w:r>
            <w:proofErr w:type="spellStart"/>
            <w:r w:rsidRPr="00584D7C">
              <w:rPr>
                <w:color w:val="000000"/>
              </w:rPr>
              <w:t>ГРБСа</w:t>
            </w:r>
            <w:proofErr w:type="spellEnd"/>
            <w:r w:rsidRPr="00584D7C">
              <w:rPr>
                <w:color w:val="000000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</w:tr>
    </w:tbl>
    <w:p w:rsidR="00BA6167" w:rsidRDefault="00DC6AB7" w:rsidP="00BA61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BA6167" w:rsidRPr="0004144E">
        <w:rPr>
          <w:color w:val="000000"/>
          <w:sz w:val="28"/>
          <w:szCs w:val="28"/>
        </w:rPr>
        <w:t xml:space="preserve"> год</w:t>
      </w:r>
    </w:p>
    <w:p w:rsidR="00BA6167" w:rsidRPr="003C00BC" w:rsidRDefault="00BA6167" w:rsidP="00BA6167">
      <w:pPr>
        <w:jc w:val="right"/>
        <w:rPr>
          <w:color w:val="000000"/>
          <w:sz w:val="16"/>
          <w:szCs w:val="16"/>
        </w:rPr>
      </w:pPr>
      <w:r w:rsidRPr="003C00BC">
        <w:rPr>
          <w:color w:val="000000"/>
          <w:sz w:val="16"/>
          <w:szCs w:val="16"/>
        </w:rPr>
        <w:t>(тыс. рублей)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851"/>
        <w:gridCol w:w="709"/>
        <w:gridCol w:w="850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567"/>
        <w:gridCol w:w="567"/>
        <w:gridCol w:w="1418"/>
      </w:tblGrid>
      <w:tr w:rsidR="00BA6167" w:rsidRPr="0004144E" w:rsidTr="00BA6167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Наименование подведомственного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C6AB7">
              <w:rPr>
                <w:color w:val="000000"/>
                <w:sz w:val="16"/>
                <w:szCs w:val="16"/>
              </w:rPr>
              <w:t>020</w:t>
            </w:r>
            <w:r w:rsidRPr="0004144E">
              <w:rPr>
                <w:color w:val="000000"/>
                <w:sz w:val="16"/>
                <w:szCs w:val="16"/>
              </w:rPr>
              <w:t xml:space="preserve"> г</w:t>
            </w:r>
            <w:r w:rsidR="00DC6AB7">
              <w:rPr>
                <w:color w:val="000000"/>
                <w:sz w:val="16"/>
                <w:szCs w:val="16"/>
              </w:rPr>
              <w:t>од (по состоянию на  1 июля 2020</w:t>
            </w:r>
            <w:r w:rsidRPr="0004144E">
              <w:rPr>
                <w:color w:val="000000"/>
                <w:sz w:val="16"/>
                <w:szCs w:val="16"/>
              </w:rPr>
              <w:t xml:space="preserve"> года)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DC6AB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 бюджета на 2021</w:t>
            </w:r>
            <w:r w:rsidR="00BA6167" w:rsidRPr="0004144E">
              <w:rPr>
                <w:color w:val="000000"/>
                <w:sz w:val="16"/>
                <w:szCs w:val="16"/>
              </w:rPr>
              <w:t xml:space="preserve"> год (с учетом индексации и дополнительной потребности)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DC6AB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к уровню 2020</w:t>
            </w:r>
            <w:r w:rsidR="00BA6167" w:rsidRPr="0004144E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в том числе по кодам КОСГУ: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</w:tr>
      <w:tr w:rsidR="00BA6167" w:rsidRPr="0004144E" w:rsidTr="00DC6AB7">
        <w:trPr>
          <w:trHeight w:val="22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 xml:space="preserve"> на з/</w:t>
            </w:r>
            <w:proofErr w:type="spellStart"/>
            <w:proofErr w:type="gramStart"/>
            <w:r w:rsidRPr="0004144E">
              <w:rPr>
                <w:color w:val="000000"/>
                <w:sz w:val="16"/>
                <w:szCs w:val="16"/>
              </w:rPr>
              <w:t>пл</w:t>
            </w:r>
            <w:proofErr w:type="spellEnd"/>
            <w:proofErr w:type="gramEnd"/>
            <w:r w:rsidRPr="0004144E">
              <w:rPr>
                <w:color w:val="000000"/>
                <w:sz w:val="16"/>
                <w:szCs w:val="16"/>
              </w:rPr>
              <w:t xml:space="preserve"> с начислениями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на прочие затраты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</w:tr>
      <w:tr w:rsidR="00BA6167" w:rsidRPr="0004144E" w:rsidTr="00BA616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4=3-2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5=7+8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6=</w:t>
            </w:r>
            <w:r w:rsidRPr="0004144E">
              <w:rPr>
                <w:rFonts w:ascii="Calibri" w:hAnsi="Calibri"/>
                <w:color w:val="000000"/>
                <w:sz w:val="16"/>
                <w:szCs w:val="16"/>
              </w:rPr>
              <w:t xml:space="preserve">∑ столбцов </w:t>
            </w:r>
            <w:r w:rsidRPr="0004144E">
              <w:rPr>
                <w:color w:val="000000"/>
                <w:sz w:val="16"/>
                <w:szCs w:val="16"/>
              </w:rPr>
              <w:t>9-18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19</w:t>
            </w:r>
          </w:p>
        </w:tc>
      </w:tr>
      <w:tr w:rsidR="00BA6167" w:rsidRPr="0004144E" w:rsidTr="00BA6167">
        <w:trPr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BA6167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BA6167">
        <w:trPr>
          <w:trHeight w:val="6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BA6167">
        <w:trPr>
          <w:trHeight w:val="7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Default="00DC6AB7" w:rsidP="00BA61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BA6167" w:rsidRPr="00DC66AD">
        <w:rPr>
          <w:color w:val="000000"/>
          <w:sz w:val="28"/>
          <w:szCs w:val="28"/>
        </w:rPr>
        <w:t xml:space="preserve"> год</w:t>
      </w:r>
    </w:p>
    <w:p w:rsidR="00BA6167" w:rsidRPr="006B7FD7" w:rsidRDefault="00BA6167" w:rsidP="00BA6167">
      <w:pPr>
        <w:ind w:left="12036" w:firstLine="708"/>
        <w:jc w:val="center"/>
        <w:rPr>
          <w:color w:val="000000"/>
          <w:sz w:val="16"/>
          <w:szCs w:val="16"/>
        </w:rPr>
      </w:pPr>
      <w:r w:rsidRPr="003C00BC">
        <w:rPr>
          <w:color w:val="000000"/>
          <w:sz w:val="16"/>
          <w:szCs w:val="16"/>
        </w:rPr>
        <w:t>(тыс. рублей)</w:t>
      </w:r>
    </w:p>
    <w:tbl>
      <w:tblPr>
        <w:tblW w:w="145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709"/>
        <w:gridCol w:w="850"/>
        <w:gridCol w:w="567"/>
        <w:gridCol w:w="567"/>
        <w:gridCol w:w="567"/>
        <w:gridCol w:w="709"/>
        <w:gridCol w:w="567"/>
        <w:gridCol w:w="567"/>
        <w:gridCol w:w="567"/>
        <w:gridCol w:w="850"/>
        <w:gridCol w:w="709"/>
        <w:gridCol w:w="851"/>
        <w:gridCol w:w="567"/>
        <w:gridCol w:w="673"/>
        <w:gridCol w:w="1275"/>
      </w:tblGrid>
      <w:tr w:rsidR="00BA6167" w:rsidRPr="0004144E" w:rsidTr="00C86B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Наименование подведомственного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Проект бюджета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Прирост к уровню 2020 года (к  проекту)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в том числе по кодам КОСГУ: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</w:tr>
      <w:tr w:rsidR="00BA6167" w:rsidRPr="0004144E" w:rsidTr="00C86B70">
        <w:trPr>
          <w:trHeight w:val="20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 xml:space="preserve"> на з/</w:t>
            </w:r>
            <w:proofErr w:type="spellStart"/>
            <w:proofErr w:type="gramStart"/>
            <w:r w:rsidRPr="0004144E">
              <w:rPr>
                <w:color w:val="000000"/>
                <w:sz w:val="16"/>
                <w:szCs w:val="16"/>
              </w:rPr>
              <w:t>пл</w:t>
            </w:r>
            <w:proofErr w:type="spellEnd"/>
            <w:proofErr w:type="gramEnd"/>
            <w:r w:rsidRPr="0004144E">
              <w:rPr>
                <w:color w:val="000000"/>
                <w:sz w:val="16"/>
                <w:szCs w:val="16"/>
              </w:rPr>
              <w:t xml:space="preserve"> с начислениями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на прочие затраты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</w:tr>
      <w:tr w:rsidR="00BA6167" w:rsidRPr="0004144E" w:rsidTr="00C86B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4=6+7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5=∑ столбцов 8-17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0375D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BA6167" w:rsidRPr="0004144E" w:rsidTr="00C86B70">
        <w:trPr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5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7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6167" w:rsidRDefault="00BA6167" w:rsidP="00C86B70">
      <w:pPr>
        <w:rPr>
          <w:color w:val="000000"/>
          <w:sz w:val="28"/>
          <w:szCs w:val="28"/>
        </w:rPr>
      </w:pPr>
    </w:p>
    <w:p w:rsidR="009D786F" w:rsidRDefault="009D786F" w:rsidP="00C86B70">
      <w:pPr>
        <w:rPr>
          <w:color w:val="000000"/>
          <w:sz w:val="28"/>
          <w:szCs w:val="28"/>
        </w:rPr>
      </w:pPr>
    </w:p>
    <w:p w:rsidR="00BA6167" w:rsidRDefault="00DC6AB7" w:rsidP="00BA61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  <w:r w:rsidR="00BA6167" w:rsidRPr="00920DCE">
        <w:rPr>
          <w:color w:val="000000"/>
          <w:sz w:val="28"/>
          <w:szCs w:val="28"/>
        </w:rPr>
        <w:t xml:space="preserve"> год</w:t>
      </w:r>
    </w:p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Pr="006B7FD7" w:rsidRDefault="00BA6167" w:rsidP="00BA6167">
      <w:pPr>
        <w:ind w:left="12036" w:firstLine="708"/>
        <w:jc w:val="center"/>
        <w:rPr>
          <w:color w:val="000000"/>
          <w:sz w:val="16"/>
          <w:szCs w:val="16"/>
        </w:rPr>
      </w:pPr>
      <w:r w:rsidRPr="003C00BC">
        <w:rPr>
          <w:color w:val="000000"/>
          <w:sz w:val="16"/>
          <w:szCs w:val="16"/>
        </w:rPr>
        <w:t>(тыс. рублей)</w:t>
      </w:r>
    </w:p>
    <w:tbl>
      <w:tblPr>
        <w:tblW w:w="145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709"/>
        <w:gridCol w:w="850"/>
        <w:gridCol w:w="567"/>
        <w:gridCol w:w="567"/>
        <w:gridCol w:w="567"/>
        <w:gridCol w:w="709"/>
        <w:gridCol w:w="567"/>
        <w:gridCol w:w="567"/>
        <w:gridCol w:w="567"/>
        <w:gridCol w:w="850"/>
        <w:gridCol w:w="709"/>
        <w:gridCol w:w="851"/>
        <w:gridCol w:w="567"/>
        <w:gridCol w:w="673"/>
        <w:gridCol w:w="1275"/>
      </w:tblGrid>
      <w:tr w:rsidR="00BA6167" w:rsidRPr="0004144E" w:rsidTr="00C86B7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Наименование подведомственного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F330B">
              <w:rPr>
                <w:color w:val="000000"/>
                <w:sz w:val="16"/>
                <w:szCs w:val="16"/>
              </w:rPr>
              <w:t>Проект бюджета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6F330B">
              <w:rPr>
                <w:color w:val="000000"/>
                <w:sz w:val="16"/>
                <w:szCs w:val="16"/>
              </w:rPr>
              <w:t>Прирост к уровню 2021 года (к проекту)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в том числе по кодам КОСГУ: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</w:tr>
      <w:tr w:rsidR="00BA6167" w:rsidRPr="0004144E" w:rsidTr="00C86B70">
        <w:trPr>
          <w:trHeight w:val="20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 xml:space="preserve"> на з/</w:t>
            </w:r>
            <w:proofErr w:type="spellStart"/>
            <w:proofErr w:type="gramStart"/>
            <w:r w:rsidRPr="0004144E">
              <w:rPr>
                <w:color w:val="000000"/>
                <w:sz w:val="16"/>
                <w:szCs w:val="16"/>
              </w:rPr>
              <w:t>пл</w:t>
            </w:r>
            <w:proofErr w:type="spellEnd"/>
            <w:proofErr w:type="gramEnd"/>
            <w:r w:rsidRPr="0004144E">
              <w:rPr>
                <w:color w:val="000000"/>
                <w:sz w:val="16"/>
                <w:szCs w:val="16"/>
              </w:rPr>
              <w:t xml:space="preserve"> с начислениями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на прочие затраты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</w:tr>
      <w:tr w:rsidR="00BA6167" w:rsidRPr="0004144E" w:rsidTr="00C86B7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4=6+7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875FA1">
              <w:rPr>
                <w:color w:val="000000"/>
                <w:sz w:val="16"/>
                <w:szCs w:val="16"/>
              </w:rPr>
              <w:t>5=∑ столбцов 8-17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67" w:rsidRPr="0004144E" w:rsidRDefault="00556376" w:rsidP="00C86B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BA6167" w:rsidRPr="0004144E" w:rsidTr="00C86B70">
        <w:trPr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69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A6167" w:rsidRPr="0004144E" w:rsidTr="00C86B70">
        <w:trPr>
          <w:trHeight w:val="7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7" w:rsidRDefault="00BA6167" w:rsidP="00C86B70">
            <w:pPr>
              <w:rPr>
                <w:color w:val="000000"/>
                <w:sz w:val="16"/>
                <w:szCs w:val="16"/>
              </w:rPr>
            </w:pPr>
          </w:p>
          <w:p w:rsidR="00BA6167" w:rsidRPr="0004144E" w:rsidRDefault="00BA6167" w:rsidP="00C86B70">
            <w:pPr>
              <w:jc w:val="center"/>
              <w:rPr>
                <w:color w:val="000000"/>
                <w:sz w:val="16"/>
                <w:szCs w:val="16"/>
              </w:rPr>
            </w:pPr>
            <w:r w:rsidRPr="0037424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67" w:rsidRPr="0004144E" w:rsidRDefault="00BA6167" w:rsidP="00C86B70">
            <w:pPr>
              <w:rPr>
                <w:color w:val="000000"/>
                <w:sz w:val="16"/>
                <w:szCs w:val="16"/>
              </w:rPr>
            </w:pPr>
            <w:r w:rsidRPr="0004144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A6167" w:rsidRDefault="00BA6167" w:rsidP="00BA6167">
      <w:pPr>
        <w:jc w:val="center"/>
        <w:rPr>
          <w:sz w:val="16"/>
          <w:szCs w:val="16"/>
        </w:rPr>
      </w:pPr>
    </w:p>
    <w:p w:rsidR="00BA6167" w:rsidRDefault="00BA6167" w:rsidP="00BA6167">
      <w:pPr>
        <w:jc w:val="center"/>
        <w:rPr>
          <w:sz w:val="16"/>
          <w:szCs w:val="16"/>
        </w:rPr>
      </w:pPr>
    </w:p>
    <w:p w:rsidR="00BA6167" w:rsidRDefault="00BA6167" w:rsidP="00BA6167"/>
    <w:p w:rsidR="00BA6167" w:rsidRPr="00B124D7" w:rsidRDefault="00BA6167" w:rsidP="00BA6167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(должность)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9D61EC">
        <w:rPr>
          <w:color w:val="000000"/>
        </w:rPr>
        <w:t xml:space="preserve">  </w:t>
      </w:r>
      <w:r>
        <w:rPr>
          <w:color w:val="000000"/>
        </w:rPr>
        <w:t xml:space="preserve">  (подпись)                         </w:t>
      </w:r>
      <w:r w:rsidR="009D61EC">
        <w:rPr>
          <w:color w:val="000000"/>
        </w:rPr>
        <w:t xml:space="preserve"> </w:t>
      </w:r>
      <w:r>
        <w:rPr>
          <w:color w:val="000000"/>
        </w:rPr>
        <w:t xml:space="preserve">                 (расшифровка подписи)</w:t>
      </w:r>
    </w:p>
    <w:p w:rsidR="00BA6167" w:rsidRPr="00B124D7" w:rsidRDefault="00BA6167" w:rsidP="00BA6167">
      <w:pPr>
        <w:rPr>
          <w:color w:val="000000"/>
        </w:rPr>
      </w:pPr>
      <w:r w:rsidRPr="00B124D7">
        <w:rPr>
          <w:color w:val="000000"/>
        </w:rPr>
        <w:t>Телефон</w:t>
      </w:r>
      <w:r w:rsidR="009D61EC">
        <w:rPr>
          <w:color w:val="000000"/>
        </w:rPr>
        <w:t xml:space="preserve">  </w:t>
      </w:r>
    </w:p>
    <w:p w:rsidR="00BA6167" w:rsidRDefault="00BA6167" w:rsidP="00BA6167"/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786F" w:rsidTr="00A86516">
        <w:tc>
          <w:tcPr>
            <w:tcW w:w="4644" w:type="dxa"/>
          </w:tcPr>
          <w:p w:rsidR="00502354" w:rsidRPr="004531DA" w:rsidRDefault="00502354" w:rsidP="0050235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502354" w:rsidRDefault="00502354" w:rsidP="00502354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Pr="004531DA">
              <w:rPr>
                <w:bCs/>
                <w:sz w:val="24"/>
                <w:szCs w:val="24"/>
              </w:rPr>
              <w:t>на 2020 год и на плановый период 2021 и 2022 годов</w:t>
            </w:r>
          </w:p>
          <w:p w:rsidR="009D786F" w:rsidRPr="00EC420C" w:rsidRDefault="009D786F" w:rsidP="00A86516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9D786F" w:rsidRPr="007A711E" w:rsidRDefault="009D786F" w:rsidP="009D786F"/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9D786F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Pr="008445FF" w:rsidRDefault="00BA6167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7686" w:type="dxa"/>
        <w:tblLayout w:type="fixed"/>
        <w:tblLook w:val="0000" w:firstRow="0" w:lastRow="0" w:firstColumn="0" w:lastColumn="0" w:noHBand="0" w:noVBand="0"/>
      </w:tblPr>
      <w:tblGrid>
        <w:gridCol w:w="2962"/>
        <w:gridCol w:w="1130"/>
        <w:gridCol w:w="1011"/>
        <w:gridCol w:w="993"/>
        <w:gridCol w:w="850"/>
        <w:gridCol w:w="992"/>
        <w:gridCol w:w="993"/>
        <w:gridCol w:w="850"/>
        <w:gridCol w:w="851"/>
        <w:gridCol w:w="1134"/>
        <w:gridCol w:w="992"/>
        <w:gridCol w:w="1134"/>
        <w:gridCol w:w="20"/>
        <w:gridCol w:w="20"/>
        <w:gridCol w:w="683"/>
        <w:gridCol w:w="127"/>
        <w:gridCol w:w="142"/>
        <w:gridCol w:w="291"/>
        <w:gridCol w:w="683"/>
        <w:gridCol w:w="683"/>
        <w:gridCol w:w="587"/>
        <w:gridCol w:w="558"/>
      </w:tblGrid>
      <w:tr w:rsidR="009D786F" w:rsidRPr="009D219B" w:rsidTr="00955C54">
        <w:trPr>
          <w:gridAfter w:val="5"/>
          <w:wAfter w:w="2802" w:type="dxa"/>
          <w:trHeight w:val="288"/>
        </w:trPr>
        <w:tc>
          <w:tcPr>
            <w:tcW w:w="14884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trHeight w:val="223"/>
        </w:trPr>
        <w:tc>
          <w:tcPr>
            <w:tcW w:w="2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426" w:tblpY="1"/>
        <w:tblOverlap w:val="never"/>
        <w:tblW w:w="15025" w:type="dxa"/>
        <w:tblLayout w:type="fixed"/>
        <w:tblLook w:val="0000" w:firstRow="0" w:lastRow="0" w:firstColumn="0" w:lastColumn="0" w:noHBand="0" w:noVBand="0"/>
      </w:tblPr>
      <w:tblGrid>
        <w:gridCol w:w="15025"/>
      </w:tblGrid>
      <w:tr w:rsidR="00B52E95" w:rsidRPr="009D219B" w:rsidTr="00B52E95">
        <w:trPr>
          <w:trHeight w:val="288"/>
        </w:trPr>
        <w:tc>
          <w:tcPr>
            <w:tcW w:w="15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E95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5A6">
              <w:rPr>
                <w:color w:val="000000"/>
                <w:sz w:val="28"/>
                <w:szCs w:val="28"/>
              </w:rPr>
              <w:t xml:space="preserve">Обоснование (расчет) бюджетных ассигнований на 2021 год и на плановый период 2022 и 2023 годов на обеспечение деятельности </w:t>
            </w:r>
            <w:r>
              <w:rPr>
                <w:color w:val="000000"/>
                <w:sz w:val="28"/>
                <w:szCs w:val="28"/>
              </w:rPr>
              <w:t>подведомственных муниципальных</w:t>
            </w:r>
            <w:r w:rsidRPr="006F35A6">
              <w:rPr>
                <w:color w:val="000000"/>
                <w:sz w:val="28"/>
                <w:szCs w:val="28"/>
              </w:rPr>
              <w:t xml:space="preserve"> бюджетных (автономных)</w:t>
            </w:r>
            <w:r w:rsidR="00435B27">
              <w:rPr>
                <w:color w:val="000000"/>
                <w:sz w:val="28"/>
                <w:szCs w:val="28"/>
              </w:rPr>
              <w:t xml:space="preserve"> учреждений муниципального образования «Город Адыгейск»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6F35A6">
              <w:rPr>
                <w:color w:val="000000"/>
                <w:sz w:val="28"/>
                <w:szCs w:val="28"/>
              </w:rPr>
              <w:t>в тыс. руб.)</w:t>
            </w:r>
          </w:p>
          <w:p w:rsidR="00B52E95" w:rsidRPr="001F013D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11620" w:type="dxa"/>
              <w:tblLayout w:type="fixed"/>
              <w:tblLook w:val="04A0" w:firstRow="1" w:lastRow="0" w:firstColumn="1" w:lastColumn="0" w:noHBand="0" w:noVBand="1"/>
            </w:tblPr>
            <w:tblGrid>
              <w:gridCol w:w="10204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52E95" w:rsidRPr="00A25D4C" w:rsidTr="00B52E95">
              <w:trPr>
                <w:trHeight w:val="480"/>
              </w:trPr>
              <w:tc>
                <w:tcPr>
                  <w:tcW w:w="114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25D4C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2E95" w:rsidRPr="00A25D4C" w:rsidTr="00B52E95">
              <w:trPr>
                <w:trHeight w:val="70"/>
              </w:trPr>
              <w:tc>
                <w:tcPr>
                  <w:tcW w:w="1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2E95" w:rsidRPr="00A934AB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</w:t>
                  </w:r>
                  <w:r w:rsidRPr="00A934AB">
                    <w:rPr>
                      <w:color w:val="000000"/>
                      <w:sz w:val="16"/>
                      <w:szCs w:val="16"/>
                    </w:rPr>
                    <w:t>(</w:t>
                  </w:r>
                  <w:r w:rsidRPr="00720524">
                    <w:rPr>
                      <w:color w:val="000000"/>
                    </w:rPr>
                    <w:t>наименование по</w:t>
                  </w:r>
                  <w:r w:rsidR="00435B27">
                    <w:rPr>
                      <w:color w:val="000000"/>
                    </w:rPr>
                    <w:t>дведомственного муниципального</w:t>
                  </w:r>
                  <w:r w:rsidRPr="00720524">
                    <w:rPr>
                      <w:color w:val="000000"/>
                    </w:rPr>
                    <w:t xml:space="preserve"> бюджетного (автономного) учреждения)</w:t>
                  </w:r>
                </w:p>
              </w:tc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52E95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51F5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B52E95" w:rsidRPr="00220B4E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51F5">
              <w:rPr>
                <w:color w:val="000000"/>
                <w:sz w:val="16"/>
                <w:szCs w:val="16"/>
              </w:rPr>
              <w:t xml:space="preserve">  </w:t>
            </w:r>
            <w:r w:rsidRPr="00220B4E">
              <w:rPr>
                <w:color w:val="000000"/>
              </w:rPr>
              <w:t>Таблица 4.1.</w:t>
            </w:r>
          </w:p>
          <w:p w:rsidR="00B52E95" w:rsidRPr="0018272C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3"/>
                <w:szCs w:val="13"/>
              </w:rPr>
            </w:pPr>
            <w:r w:rsidRPr="004E51F5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</w:t>
            </w:r>
          </w:p>
          <w:tbl>
            <w:tblPr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09"/>
              <w:gridCol w:w="709"/>
              <w:gridCol w:w="572"/>
              <w:gridCol w:w="845"/>
              <w:gridCol w:w="709"/>
              <w:gridCol w:w="709"/>
              <w:gridCol w:w="567"/>
              <w:gridCol w:w="708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567"/>
              <w:gridCol w:w="714"/>
            </w:tblGrid>
            <w:tr w:rsidR="00B52E95" w:rsidRPr="00F1126B" w:rsidTr="00B52E95">
              <w:trPr>
                <w:trHeight w:val="300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220B4E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</w:rPr>
                  </w:pPr>
                  <w:r w:rsidRPr="00220B4E">
                    <w:rPr>
                      <w:color w:val="000000"/>
                    </w:rPr>
                    <w:t>2019 год (факт)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220B4E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</w:rPr>
                  </w:pPr>
                  <w:r w:rsidRPr="00220B4E">
                    <w:rPr>
                      <w:color w:val="000000"/>
                    </w:rPr>
                    <w:t>2020 год (первоначально)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</w:rPr>
                  </w:pPr>
                  <w:proofErr w:type="gramStart"/>
                  <w:r w:rsidRPr="00220B4E">
                    <w:rPr>
                      <w:color w:val="000000"/>
                    </w:rPr>
                    <w:t xml:space="preserve">2020 год (оценка по состоянию на </w:t>
                  </w:r>
                  <w:proofErr w:type="gramEnd"/>
                </w:p>
                <w:p w:rsidR="00B52E95" w:rsidRPr="00220B4E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</w:rPr>
                  </w:pPr>
                  <w:proofErr w:type="gramStart"/>
                  <w:r w:rsidRPr="00220B4E">
                    <w:rPr>
                      <w:color w:val="000000"/>
                    </w:rPr>
                    <w:t>1 июля)</w:t>
                  </w:r>
                  <w:proofErr w:type="gramEnd"/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220B4E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</w:rPr>
                  </w:pPr>
                  <w:r w:rsidRPr="00220B4E">
                    <w:rPr>
                      <w:color w:val="000000"/>
                    </w:rPr>
                    <w:t>2021 (2022, 2023)* год  (план)</w:t>
                  </w:r>
                </w:p>
              </w:tc>
            </w:tr>
            <w:tr w:rsidR="00B52E95" w:rsidRPr="00F1126B" w:rsidTr="00B52E95">
              <w:trPr>
                <w:trHeight w:val="615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Штат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неспи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соч-ная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фонд оплаты труда (далее - ФОТ)  (без начислений)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Штатная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чис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есписочная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Индика-тив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ный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по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к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за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тель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 ФОТ  (без начислений)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Штатная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есписочная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Инди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-к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атив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ый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пока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 ФОТ  (без начислений)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Штат-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численность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не-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списо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чная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нность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Инди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-катив-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ный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пока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  <w:r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52E95" w:rsidRPr="00787713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>Годовой  ФОТ  (без начислений)</w:t>
                  </w:r>
                </w:p>
              </w:tc>
            </w:tr>
            <w:tr w:rsidR="00B52E95" w:rsidRPr="00F1126B" w:rsidTr="00B52E95">
              <w:trPr>
                <w:trHeight w:val="108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за счет бюджета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сящей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деяте</w:t>
                  </w:r>
                  <w:r>
                    <w:rPr>
                      <w:color w:val="000000"/>
                      <w:sz w:val="16"/>
                      <w:szCs w:val="16"/>
                    </w:rPr>
                    <w:t>л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ь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бюд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жета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принося-щей</w:t>
                  </w:r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деятель-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за счет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прино-сящей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деяте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льнос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ти</w:t>
                  </w:r>
                  <w:proofErr w:type="spellEnd"/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787713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>за счет бюджета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787713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 xml:space="preserve">за счет </w:t>
                  </w:r>
                  <w:proofErr w:type="spellStart"/>
                  <w:proofErr w:type="gramStart"/>
                  <w:r w:rsidRPr="00787713">
                    <w:rPr>
                      <w:color w:val="000000"/>
                      <w:sz w:val="14"/>
                      <w:szCs w:val="14"/>
                    </w:rPr>
                    <w:t>прино</w:t>
                  </w:r>
                  <w:r>
                    <w:rPr>
                      <w:color w:val="000000"/>
                      <w:sz w:val="14"/>
                      <w:szCs w:val="14"/>
                    </w:rPr>
                    <w:t>-</w:t>
                  </w:r>
                  <w:r w:rsidRPr="00787713">
                    <w:rPr>
                      <w:color w:val="000000"/>
                      <w:sz w:val="14"/>
                      <w:szCs w:val="14"/>
                    </w:rPr>
                    <w:t>сящей</w:t>
                  </w:r>
                  <w:proofErr w:type="spellEnd"/>
                  <w:proofErr w:type="gramEnd"/>
                  <w:r w:rsidRPr="00787713">
                    <w:rPr>
                      <w:color w:val="000000"/>
                      <w:sz w:val="14"/>
                      <w:szCs w:val="14"/>
                    </w:rPr>
                    <w:t xml:space="preserve"> доход </w:t>
                  </w:r>
                  <w:proofErr w:type="spellStart"/>
                  <w:r w:rsidRPr="00787713">
                    <w:rPr>
                      <w:color w:val="000000"/>
                      <w:sz w:val="14"/>
                      <w:szCs w:val="14"/>
                    </w:rPr>
                    <w:t>деяте</w:t>
                  </w:r>
                  <w:r>
                    <w:rPr>
                      <w:color w:val="000000"/>
                      <w:sz w:val="14"/>
                      <w:szCs w:val="14"/>
                    </w:rPr>
                    <w:t>-</w:t>
                  </w:r>
                  <w:r w:rsidRPr="00787713">
                    <w:rPr>
                      <w:color w:val="000000"/>
                      <w:sz w:val="14"/>
                      <w:szCs w:val="14"/>
                    </w:rPr>
                    <w:t>льности</w:t>
                  </w:r>
                  <w:proofErr w:type="spellEnd"/>
                </w:p>
              </w:tc>
            </w:tr>
            <w:tr w:rsidR="00B52E95" w:rsidRPr="00F1126B" w:rsidTr="00B52E95">
              <w:trPr>
                <w:trHeight w:val="42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«Указные» 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категории (без внешних совместителе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й), из них: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B52E95" w:rsidRPr="00F1126B" w:rsidTr="00B52E95">
              <w:trPr>
                <w:trHeight w:val="93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lastRenderedPageBreak/>
                    <w:t>наименование категории 1 (например, работники культуры)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B52E95" w:rsidRPr="00F1126B" w:rsidTr="00B52E95">
              <w:trPr>
                <w:trHeight w:val="42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наименование категории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B52E95" w:rsidRPr="00F1126B" w:rsidTr="00B52E95">
              <w:trPr>
                <w:trHeight w:val="360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Прочий персонал,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2E95" w:rsidRPr="00F1126B" w:rsidTr="00B52E95">
              <w:trPr>
                <w:trHeight w:val="70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из них работники с оплатой труда на уровне МРОТа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12130,0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52E95" w:rsidRPr="00F1126B" w:rsidTr="00B52E95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B957B0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52E95" w:rsidRPr="001A7C34" w:rsidRDefault="00B52E95" w:rsidP="00B52E95">
            <w:pPr>
              <w:widowControl w:val="0"/>
              <w:autoSpaceDE w:val="0"/>
              <w:autoSpaceDN w:val="0"/>
              <w:adjustRightInd w:val="0"/>
            </w:pPr>
            <w:r w:rsidRPr="001A7C34">
              <w:t xml:space="preserve">*заполняется отдельно по каждому году  </w:t>
            </w:r>
          </w:p>
          <w:p w:rsidR="00B52E95" w:rsidRPr="001A7C34" w:rsidRDefault="00B52E95" w:rsidP="00B52E95">
            <w:pPr>
              <w:widowControl w:val="0"/>
              <w:autoSpaceDE w:val="0"/>
              <w:autoSpaceDN w:val="0"/>
              <w:adjustRightInd w:val="0"/>
            </w:pPr>
          </w:p>
          <w:p w:rsidR="00B52E95" w:rsidRPr="001A7C34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C34">
              <w:t xml:space="preserve">                                                                                                                                                       Таблица 4.2.</w:t>
            </w:r>
          </w:p>
          <w:p w:rsidR="00B52E95" w:rsidRPr="001A7C34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tbl>
            <w:tblPr>
              <w:tblW w:w="12540" w:type="dxa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951"/>
              <w:gridCol w:w="793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</w:tblGrid>
            <w:tr w:rsidR="00B52E95" w:rsidRPr="00957F89" w:rsidTr="00B52E95">
              <w:trPr>
                <w:trHeight w:val="735"/>
              </w:trPr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ВСЕГО, в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. по кодам КОСГУ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341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349</w:t>
                  </w:r>
                </w:p>
              </w:tc>
            </w:tr>
            <w:tr w:rsidR="00B52E95" w:rsidRPr="00957F89" w:rsidTr="00B52E95">
              <w:trPr>
                <w:trHeight w:val="375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E95" w:rsidRPr="006E3006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6E3006">
                    <w:rPr>
                      <w:b/>
                      <w:bCs/>
                      <w:color w:val="000000"/>
                    </w:rPr>
                    <w:t>2019 год (факт)</w:t>
                  </w:r>
                </w:p>
              </w:tc>
            </w:tr>
            <w:tr w:rsidR="00B52E95" w:rsidRPr="00957F89" w:rsidTr="00B52E95">
              <w:trPr>
                <w:trHeight w:val="100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Остаток субсидии на 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государствен-ное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задание (далее - ГЗ) за 2018 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6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E51F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0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6E3006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6E3006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</w:tr>
            <w:tr w:rsidR="00B52E95" w:rsidRPr="00957F89" w:rsidTr="00B52E95">
              <w:trPr>
                <w:trHeight w:val="30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6E3006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6E3006">
                    <w:rPr>
                      <w:b/>
                      <w:bCs/>
                      <w:color w:val="000000"/>
                    </w:rPr>
                    <w:t>Утверждено первоначально</w:t>
                  </w:r>
                </w:p>
              </w:tc>
            </w:tr>
            <w:tr w:rsidR="00B52E95" w:rsidRPr="00957F89" w:rsidTr="00B52E9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Остаток субсидии на  ГЗ за 2019 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lastRenderedPageBreak/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3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6E3006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6E3006">
                    <w:rPr>
                      <w:b/>
                      <w:bCs/>
                      <w:color w:val="000000"/>
                    </w:rPr>
                    <w:t>Уточнено на 1 июля 2020 года</w:t>
                  </w:r>
                </w:p>
              </w:tc>
            </w:tr>
            <w:tr w:rsidR="00B52E95" w:rsidRPr="00957F89" w:rsidTr="00B52E95">
              <w:trPr>
                <w:trHeight w:val="61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Остаток субсидии на  ГЗ за 2019 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B52E95" w:rsidRPr="006E3006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E3006">
                    <w:rPr>
                      <w:b/>
                      <w:bCs/>
                      <w:color w:val="000000"/>
                    </w:rPr>
                    <w:t>2021 год (проект)</w:t>
                  </w:r>
                </w:p>
              </w:tc>
            </w:tr>
            <w:tr w:rsidR="00B52E95" w:rsidRPr="00957F89" w:rsidTr="00B52E9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6E3006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6E3006">
                    <w:rPr>
                      <w:b/>
                      <w:bCs/>
                      <w:color w:val="000000"/>
                    </w:rPr>
                    <w:t>2022 год (проект)</w:t>
                  </w:r>
                </w:p>
              </w:tc>
            </w:tr>
            <w:tr w:rsidR="00B52E95" w:rsidRPr="00957F89" w:rsidTr="00B52E9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6E3006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6E3006">
                    <w:rPr>
                      <w:b/>
                      <w:bCs/>
                      <w:color w:val="000000"/>
                    </w:rPr>
                    <w:t>2023 год (проект)</w:t>
                  </w:r>
                </w:p>
              </w:tc>
            </w:tr>
            <w:tr w:rsidR="00B52E95" w:rsidRPr="00957F89" w:rsidTr="00B52E95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Субсидия на ГЗ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52E95" w:rsidRPr="00957F89" w:rsidTr="00B52E9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4E51F5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E95" w:rsidRPr="00957F89" w:rsidRDefault="00B52E95" w:rsidP="009E22AF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52E95" w:rsidRPr="009D219B" w:rsidRDefault="00B52E95" w:rsidP="00B52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E95" w:rsidRDefault="00B52E95" w:rsidP="00435B27">
      <w:pPr>
        <w:rPr>
          <w:sz w:val="28"/>
          <w:szCs w:val="28"/>
        </w:rPr>
      </w:pPr>
      <w:r>
        <w:lastRenderedPageBreak/>
        <w:br w:type="textWrapping" w:clear="all"/>
      </w:r>
    </w:p>
    <w:p w:rsidR="009D786F" w:rsidRPr="009D219B" w:rsidRDefault="009D786F" w:rsidP="009D786F"/>
    <w:p w:rsidR="0007276A" w:rsidRPr="0007276A" w:rsidRDefault="009D786F" w:rsidP="000727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7276A">
        <w:rPr>
          <w:color w:val="000000"/>
          <w:sz w:val="24"/>
          <w:szCs w:val="24"/>
        </w:rPr>
        <w:t>Таблица направляется с сопроводительным письмом за подписью рук</w:t>
      </w:r>
      <w:r w:rsidR="0007276A" w:rsidRPr="0007276A">
        <w:rPr>
          <w:color w:val="000000"/>
          <w:sz w:val="24"/>
          <w:szCs w:val="24"/>
        </w:rPr>
        <w:t xml:space="preserve">оводителя органа муниципальной </w:t>
      </w:r>
      <w:r w:rsidRPr="0007276A">
        <w:rPr>
          <w:color w:val="000000"/>
          <w:sz w:val="24"/>
          <w:szCs w:val="24"/>
        </w:rPr>
        <w:t xml:space="preserve"> власти</w:t>
      </w:r>
      <w:r w:rsidR="0007276A" w:rsidRPr="0007276A">
        <w:rPr>
          <w:color w:val="000000"/>
          <w:sz w:val="24"/>
          <w:szCs w:val="24"/>
        </w:rPr>
        <w:t xml:space="preserve"> муниципального образования «Город Адыгейск» </w:t>
      </w:r>
    </w:p>
    <w:p w:rsidR="009D786F" w:rsidRDefault="009D786F" w:rsidP="009D786F"/>
    <w:p w:rsidR="009D786F" w:rsidRPr="00B124D7" w:rsidRDefault="009D786F" w:rsidP="009D786F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(должность)</w:t>
      </w:r>
      <w:r>
        <w:rPr>
          <w:color w:val="000000"/>
        </w:rPr>
        <w:tab/>
      </w:r>
      <w:r>
        <w:rPr>
          <w:color w:val="000000"/>
        </w:rPr>
        <w:tab/>
      </w:r>
      <w:r w:rsidR="002076FF">
        <w:rPr>
          <w:color w:val="000000"/>
        </w:rPr>
        <w:t xml:space="preserve">         </w:t>
      </w:r>
      <w:r w:rsidR="009D61EC">
        <w:rPr>
          <w:color w:val="000000"/>
        </w:rPr>
        <w:t xml:space="preserve">    </w:t>
      </w:r>
      <w:r w:rsidR="002076FF">
        <w:rPr>
          <w:color w:val="000000"/>
        </w:rPr>
        <w:t xml:space="preserve">   </w:t>
      </w:r>
      <w:r>
        <w:rPr>
          <w:color w:val="000000"/>
        </w:rPr>
        <w:tab/>
        <w:t xml:space="preserve">     (подпись)                               </w:t>
      </w:r>
      <w:r w:rsidR="009D61EC">
        <w:rPr>
          <w:color w:val="000000"/>
        </w:rPr>
        <w:t xml:space="preserve">            </w:t>
      </w:r>
      <w:r>
        <w:rPr>
          <w:color w:val="000000"/>
        </w:rPr>
        <w:t>(расшифровка подписи)</w:t>
      </w:r>
    </w:p>
    <w:p w:rsidR="009D786F" w:rsidRPr="00B124D7" w:rsidRDefault="009D786F" w:rsidP="009D786F">
      <w:pPr>
        <w:rPr>
          <w:color w:val="000000"/>
        </w:rPr>
      </w:pPr>
      <w:r w:rsidRPr="00B124D7">
        <w:rPr>
          <w:color w:val="000000"/>
        </w:rPr>
        <w:t>Телефон</w:t>
      </w:r>
    </w:p>
    <w:p w:rsidR="00A8751E" w:rsidRDefault="002076FF" w:rsidP="00BE6C67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A8751E" w:rsidSect="00EC420C">
          <w:pgSz w:w="16840" w:h="11907" w:orient="landscape" w:code="9"/>
          <w:pgMar w:top="1701" w:right="1134" w:bottom="708" w:left="1134" w:header="720" w:footer="1134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</w:t>
      </w:r>
    </w:p>
    <w:p w:rsidR="009D786F" w:rsidRDefault="009D786F" w:rsidP="00E729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205EE" w:rsidRPr="00423364" w:rsidRDefault="004205EE" w:rsidP="004205E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336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423364">
        <w:rPr>
          <w:sz w:val="24"/>
          <w:szCs w:val="24"/>
        </w:rPr>
        <w:t xml:space="preserve">к приказу </w:t>
      </w:r>
      <w:proofErr w:type="gramStart"/>
      <w:r w:rsidRPr="00423364">
        <w:rPr>
          <w:sz w:val="24"/>
          <w:szCs w:val="24"/>
        </w:rPr>
        <w:t>финансов</w:t>
      </w:r>
      <w:r>
        <w:rPr>
          <w:sz w:val="24"/>
          <w:szCs w:val="24"/>
        </w:rPr>
        <w:t>ого</w:t>
      </w:r>
      <w:proofErr w:type="gramEnd"/>
      <w:r>
        <w:rPr>
          <w:sz w:val="24"/>
          <w:szCs w:val="24"/>
        </w:rPr>
        <w:t xml:space="preserve"> 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администрации 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205EE" w:rsidRPr="00423364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4205EE" w:rsidRPr="00423364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от  _________  № </w:t>
      </w:r>
      <w:r>
        <w:rPr>
          <w:sz w:val="24"/>
          <w:szCs w:val="24"/>
        </w:rPr>
        <w:t>______</w:t>
      </w:r>
    </w:p>
    <w:p w:rsidR="004205EE" w:rsidRPr="00423364" w:rsidRDefault="004205EE" w:rsidP="004205E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F0619" w:rsidRPr="00381F0A" w:rsidRDefault="00CF0619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619" w:rsidRPr="00381F0A" w:rsidRDefault="00CF0619" w:rsidP="006E0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>Методика</w:t>
      </w:r>
    </w:p>
    <w:p w:rsidR="00CE3BD9" w:rsidRPr="001D6AD2" w:rsidRDefault="00CE3BD9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планирования бюджетных ассигнований</w:t>
      </w:r>
    </w:p>
    <w:p w:rsidR="001D6AD2" w:rsidRPr="001D6AD2" w:rsidRDefault="001D6AD2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городского бюджета муниципального образования</w:t>
      </w:r>
    </w:p>
    <w:p w:rsidR="001D6AD2" w:rsidRPr="001D6AD2" w:rsidRDefault="001D6AD2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«Город Адыгейск»</w:t>
      </w:r>
    </w:p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>на 20</w:t>
      </w:r>
      <w:r w:rsidR="005A6810">
        <w:rPr>
          <w:sz w:val="28"/>
          <w:szCs w:val="28"/>
        </w:rPr>
        <w:t>21</w:t>
      </w:r>
      <w:r w:rsidRPr="00381F0A">
        <w:rPr>
          <w:sz w:val="28"/>
          <w:szCs w:val="28"/>
        </w:rPr>
        <w:t xml:space="preserve"> год и на плановый период 202</w:t>
      </w:r>
      <w:r w:rsidR="005A6810">
        <w:rPr>
          <w:sz w:val="28"/>
          <w:szCs w:val="28"/>
        </w:rPr>
        <w:t>2</w:t>
      </w:r>
      <w:r w:rsidRPr="00381F0A">
        <w:rPr>
          <w:sz w:val="28"/>
          <w:szCs w:val="28"/>
        </w:rPr>
        <w:t xml:space="preserve"> и 202</w:t>
      </w:r>
      <w:r w:rsidR="005A6810">
        <w:rPr>
          <w:sz w:val="28"/>
          <w:szCs w:val="28"/>
        </w:rPr>
        <w:t>3</w:t>
      </w:r>
      <w:r w:rsidR="00F60BCE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годов</w:t>
      </w:r>
    </w:p>
    <w:p w:rsidR="00CE3BD9" w:rsidRPr="00381F0A" w:rsidRDefault="00CE3BD9" w:rsidP="006E0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C78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="00472A1B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Настоящая методика устанавливает основные подходы и положения, применяемые субъектами бюджетного планирования в процессе планирования бюджетн</w:t>
      </w:r>
      <w:r w:rsidR="00FA764F">
        <w:rPr>
          <w:sz w:val="28"/>
          <w:szCs w:val="28"/>
        </w:rPr>
        <w:t>ых ассигнований городского</w:t>
      </w:r>
      <w:r w:rsidRPr="00381F0A">
        <w:rPr>
          <w:sz w:val="28"/>
          <w:szCs w:val="28"/>
        </w:rPr>
        <w:t xml:space="preserve"> бюджета на 20</w:t>
      </w:r>
      <w:r w:rsidR="005A6810">
        <w:rPr>
          <w:sz w:val="28"/>
          <w:szCs w:val="28"/>
        </w:rPr>
        <w:t>21</w:t>
      </w:r>
      <w:r w:rsidRPr="00381F0A">
        <w:rPr>
          <w:sz w:val="28"/>
          <w:szCs w:val="28"/>
        </w:rPr>
        <w:t xml:space="preserve"> год и </w:t>
      </w:r>
      <w:r w:rsidR="003D7208">
        <w:rPr>
          <w:sz w:val="28"/>
          <w:szCs w:val="28"/>
        </w:rPr>
        <w:t xml:space="preserve">на </w:t>
      </w:r>
      <w:r w:rsidRPr="00381F0A">
        <w:rPr>
          <w:sz w:val="28"/>
          <w:szCs w:val="28"/>
        </w:rPr>
        <w:t>плановый период 20</w:t>
      </w:r>
      <w:r w:rsidR="00ED5FCA" w:rsidRPr="00381F0A">
        <w:rPr>
          <w:sz w:val="28"/>
          <w:szCs w:val="28"/>
        </w:rPr>
        <w:t>2</w:t>
      </w:r>
      <w:r w:rsidR="005A6810">
        <w:rPr>
          <w:sz w:val="28"/>
          <w:szCs w:val="28"/>
        </w:rPr>
        <w:t>2</w:t>
      </w:r>
      <w:r w:rsidRPr="00381F0A">
        <w:rPr>
          <w:sz w:val="28"/>
          <w:szCs w:val="28"/>
        </w:rPr>
        <w:t xml:space="preserve"> и 202</w:t>
      </w:r>
      <w:r w:rsidR="005A6810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годов.</w:t>
      </w:r>
    </w:p>
    <w:p w:rsidR="00CF0619" w:rsidRPr="00381F0A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2.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За базовые объемы бюджетных ассигнований на 20</w:t>
      </w:r>
      <w:r w:rsidR="005A6810">
        <w:rPr>
          <w:sz w:val="28"/>
          <w:szCs w:val="28"/>
        </w:rPr>
        <w:t>21</w:t>
      </w:r>
      <w:r w:rsidRPr="00381F0A">
        <w:rPr>
          <w:sz w:val="28"/>
          <w:szCs w:val="28"/>
        </w:rPr>
        <w:t xml:space="preserve"> год на исполнение</w:t>
      </w:r>
      <w:r w:rsidR="00AB2C78" w:rsidRPr="00615B10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действующих расходных обязатель</w:t>
      </w:r>
      <w:proofErr w:type="gramStart"/>
      <w:r w:rsidR="00A475FF" w:rsidRPr="00381F0A">
        <w:rPr>
          <w:sz w:val="28"/>
          <w:szCs w:val="28"/>
        </w:rPr>
        <w:t xml:space="preserve">ств </w:t>
      </w:r>
      <w:r w:rsidRPr="00381F0A">
        <w:rPr>
          <w:sz w:val="28"/>
          <w:szCs w:val="28"/>
        </w:rPr>
        <w:t>пр</w:t>
      </w:r>
      <w:proofErr w:type="gramEnd"/>
      <w:r w:rsidRPr="00381F0A">
        <w:rPr>
          <w:sz w:val="28"/>
          <w:szCs w:val="28"/>
        </w:rPr>
        <w:t xml:space="preserve">инимаются показатели, утвержденные </w:t>
      </w:r>
      <w:r w:rsidR="00826137" w:rsidRPr="00826137">
        <w:rPr>
          <w:sz w:val="28"/>
          <w:szCs w:val="28"/>
        </w:rPr>
        <w:t>Решением Совета народных депутатов муниципального об</w:t>
      </w:r>
      <w:r w:rsidR="005A6810">
        <w:rPr>
          <w:sz w:val="28"/>
          <w:szCs w:val="28"/>
        </w:rPr>
        <w:t>разования «Город Адыгейск» от 10.12.2019г. № 66</w:t>
      </w:r>
      <w:r w:rsidR="00826137" w:rsidRPr="00826137">
        <w:rPr>
          <w:sz w:val="28"/>
          <w:szCs w:val="28"/>
        </w:rPr>
        <w:t xml:space="preserve"> «О бюджете муниципального образования «Город Адыгейск»</w:t>
      </w:r>
      <w:r w:rsidR="005A6810">
        <w:rPr>
          <w:sz w:val="28"/>
          <w:szCs w:val="28"/>
        </w:rPr>
        <w:t xml:space="preserve"> на 2020 год и на плановый период 2021 и 2022</w:t>
      </w:r>
      <w:r w:rsidR="00AB2C78" w:rsidRPr="00826137">
        <w:rPr>
          <w:sz w:val="28"/>
          <w:szCs w:val="28"/>
        </w:rPr>
        <w:t xml:space="preserve"> годов».</w:t>
      </w:r>
    </w:p>
    <w:p w:rsidR="00CF0619" w:rsidRPr="005F650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D77">
        <w:rPr>
          <w:sz w:val="28"/>
          <w:szCs w:val="28"/>
        </w:rPr>
        <w:t>3.</w:t>
      </w:r>
      <w:r w:rsidR="00472A1B">
        <w:rPr>
          <w:sz w:val="28"/>
          <w:szCs w:val="28"/>
        </w:rPr>
        <w:t> </w:t>
      </w:r>
      <w:r w:rsidRPr="00435D77">
        <w:rPr>
          <w:sz w:val="28"/>
          <w:szCs w:val="28"/>
        </w:rPr>
        <w:t>Объемы бюджетных ассигнований на 20</w:t>
      </w:r>
      <w:r w:rsidR="00741B45" w:rsidRPr="00435D77">
        <w:rPr>
          <w:sz w:val="28"/>
          <w:szCs w:val="28"/>
        </w:rPr>
        <w:t>2</w:t>
      </w:r>
      <w:r w:rsidR="005A6810">
        <w:rPr>
          <w:sz w:val="28"/>
          <w:szCs w:val="28"/>
        </w:rPr>
        <w:t>2</w:t>
      </w:r>
      <w:r w:rsidR="00741B45" w:rsidRPr="00435D77">
        <w:rPr>
          <w:sz w:val="28"/>
          <w:szCs w:val="28"/>
        </w:rPr>
        <w:t xml:space="preserve"> </w:t>
      </w:r>
      <w:r w:rsidRPr="00435D77">
        <w:rPr>
          <w:sz w:val="28"/>
          <w:szCs w:val="28"/>
        </w:rPr>
        <w:t>и 202</w:t>
      </w:r>
      <w:r w:rsidR="005A6810">
        <w:rPr>
          <w:sz w:val="28"/>
          <w:szCs w:val="28"/>
        </w:rPr>
        <w:t>3</w:t>
      </w:r>
      <w:r w:rsidRPr="00435D77">
        <w:rPr>
          <w:sz w:val="28"/>
          <w:szCs w:val="28"/>
        </w:rPr>
        <w:t xml:space="preserve"> годы рассчитываются исходя из параметров 20</w:t>
      </w:r>
      <w:r w:rsidR="005A6810">
        <w:rPr>
          <w:sz w:val="28"/>
          <w:szCs w:val="28"/>
        </w:rPr>
        <w:t>21</w:t>
      </w:r>
      <w:r w:rsidRPr="00435D77">
        <w:rPr>
          <w:sz w:val="28"/>
          <w:szCs w:val="28"/>
        </w:rPr>
        <w:t xml:space="preserve"> года, а также с учетом </w:t>
      </w:r>
      <w:r w:rsidR="007D0D94" w:rsidRPr="00435D77">
        <w:rPr>
          <w:sz w:val="28"/>
          <w:szCs w:val="28"/>
        </w:rPr>
        <w:t xml:space="preserve">положений </w:t>
      </w:r>
      <w:r w:rsidRPr="00435D77">
        <w:rPr>
          <w:sz w:val="28"/>
          <w:szCs w:val="28"/>
        </w:rPr>
        <w:t>настоящей методики.</w:t>
      </w:r>
    </w:p>
    <w:p w:rsidR="00CF0619" w:rsidRP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7"/>
      <w:bookmarkEnd w:id="5"/>
      <w:r w:rsidRPr="00381F0A">
        <w:rPr>
          <w:sz w:val="28"/>
          <w:szCs w:val="28"/>
        </w:rPr>
        <w:t>4.</w:t>
      </w:r>
      <w:r w:rsidR="00472A1B">
        <w:rPr>
          <w:sz w:val="28"/>
          <w:szCs w:val="28"/>
        </w:rPr>
        <w:t> </w:t>
      </w:r>
      <w:proofErr w:type="gramStart"/>
      <w:r w:rsidRPr="00381F0A">
        <w:rPr>
          <w:sz w:val="28"/>
          <w:szCs w:val="28"/>
        </w:rPr>
        <w:t>Базовые объемы бюджетных ассигнований на исполнение действующих расходных обязательств на 20</w:t>
      </w:r>
      <w:r w:rsidR="005A6810">
        <w:rPr>
          <w:sz w:val="28"/>
          <w:szCs w:val="28"/>
        </w:rPr>
        <w:t>21</w:t>
      </w:r>
      <w:r w:rsidRPr="00381F0A">
        <w:rPr>
          <w:sz w:val="28"/>
          <w:szCs w:val="28"/>
        </w:rPr>
        <w:t xml:space="preserve">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</w:t>
      </w:r>
      <w:r w:rsidR="005300D8">
        <w:rPr>
          <w:sz w:val="28"/>
          <w:szCs w:val="28"/>
        </w:rPr>
        <w:t>корректируются</w:t>
      </w:r>
      <w:r w:rsidRPr="00381F0A">
        <w:rPr>
          <w:sz w:val="28"/>
          <w:szCs w:val="28"/>
        </w:rPr>
        <w:t xml:space="preserve"> на суммы, необходимые для реализации решений, принятых </w:t>
      </w:r>
      <w:r w:rsidR="005A6810">
        <w:rPr>
          <w:sz w:val="28"/>
          <w:szCs w:val="28"/>
        </w:rPr>
        <w:t>или планируемых к принятию в 2020</w:t>
      </w:r>
      <w:r w:rsidRPr="00381F0A">
        <w:rPr>
          <w:sz w:val="28"/>
          <w:szCs w:val="28"/>
        </w:rPr>
        <w:t xml:space="preserve"> году и подлежащих учет</w:t>
      </w:r>
      <w:r w:rsidR="008534BD">
        <w:rPr>
          <w:sz w:val="28"/>
          <w:szCs w:val="28"/>
        </w:rPr>
        <w:t>у при</w:t>
      </w:r>
      <w:proofErr w:type="gramEnd"/>
      <w:r w:rsidR="008534BD">
        <w:rPr>
          <w:sz w:val="28"/>
          <w:szCs w:val="28"/>
        </w:rPr>
        <w:t xml:space="preserve"> </w:t>
      </w:r>
      <w:proofErr w:type="gramStart"/>
      <w:r w:rsidR="008534BD">
        <w:rPr>
          <w:sz w:val="28"/>
          <w:szCs w:val="28"/>
        </w:rPr>
        <w:t>уточнении</w:t>
      </w:r>
      <w:proofErr w:type="gramEnd"/>
      <w:r w:rsidR="008534BD">
        <w:rPr>
          <w:sz w:val="28"/>
          <w:szCs w:val="28"/>
        </w:rPr>
        <w:t xml:space="preserve"> городского</w:t>
      </w:r>
      <w:r w:rsidRPr="00381F0A">
        <w:rPr>
          <w:sz w:val="28"/>
          <w:szCs w:val="28"/>
        </w:rPr>
        <w:t xml:space="preserve"> бюджета на текущий год.</w:t>
      </w:r>
    </w:p>
    <w:p w:rsidR="00CF0619" w:rsidRPr="001D41D2" w:rsidRDefault="00CF0619" w:rsidP="0088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К числу таких решений относятся:</w:t>
      </w:r>
    </w:p>
    <w:p w:rsidR="00B672BF" w:rsidRPr="000D1F23" w:rsidRDefault="00472A1B" w:rsidP="008857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6" w:name="Par19"/>
      <w:bookmarkEnd w:id="6"/>
      <w:proofErr w:type="gramStart"/>
      <w:r>
        <w:rPr>
          <w:bCs/>
          <w:color w:val="000000"/>
          <w:sz w:val="28"/>
          <w:szCs w:val="28"/>
        </w:rPr>
        <w:t>1) </w:t>
      </w:r>
      <w:r w:rsidR="00B672BF" w:rsidRPr="00B672BF">
        <w:rPr>
          <w:bCs/>
          <w:color w:val="000000"/>
          <w:sz w:val="28"/>
          <w:szCs w:val="28"/>
        </w:rPr>
        <w:t>поддержание установленных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 w:rsidR="00B672BF" w:rsidRPr="00B672BF">
        <w:rPr>
          <w:bCs/>
          <w:color w:val="000000"/>
          <w:sz w:val="28"/>
          <w:szCs w:val="28"/>
        </w:rPr>
        <w:t xml:space="preserve"> родителей» </w:t>
      </w:r>
      <w:r w:rsidR="00B672BF" w:rsidRPr="008E0376">
        <w:rPr>
          <w:bCs/>
          <w:color w:val="000000"/>
          <w:sz w:val="28"/>
          <w:szCs w:val="28"/>
        </w:rPr>
        <w:t xml:space="preserve">показателей соотношения средней заработной </w:t>
      </w:r>
      <w:r w:rsidR="00B672BF" w:rsidRPr="008E0376">
        <w:rPr>
          <w:bCs/>
          <w:color w:val="000000"/>
          <w:sz w:val="28"/>
          <w:szCs w:val="28"/>
        </w:rPr>
        <w:lastRenderedPageBreak/>
        <w:t>платы отдельных категорий  работников со среднемесячным доходом от трудовой деятельности в Республике Адыгея ежегодно с 1 января</w:t>
      </w:r>
      <w:r w:rsidR="0028088A" w:rsidRPr="008E0376">
        <w:rPr>
          <w:bCs/>
          <w:color w:val="000000"/>
          <w:sz w:val="28"/>
          <w:szCs w:val="28"/>
        </w:rPr>
        <w:t>;</w:t>
      </w:r>
    </w:p>
    <w:p w:rsidR="0028088A" w:rsidRPr="00472A1B" w:rsidRDefault="00472A1B" w:rsidP="006E0AE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1F23">
        <w:rPr>
          <w:bCs/>
          <w:color w:val="000000"/>
          <w:sz w:val="28"/>
          <w:szCs w:val="28"/>
        </w:rPr>
        <w:t>2) </w:t>
      </w:r>
      <w:r w:rsidR="0028088A" w:rsidRPr="000D1F23">
        <w:rPr>
          <w:bCs/>
          <w:color w:val="000000"/>
          <w:sz w:val="28"/>
          <w:szCs w:val="28"/>
        </w:rPr>
        <w:t xml:space="preserve">обеспечение минимального </w:t>
      </w:r>
      <w:proofErr w:type="gramStart"/>
      <w:r w:rsidR="0028088A" w:rsidRPr="000D1F23">
        <w:rPr>
          <w:bCs/>
          <w:color w:val="000000"/>
          <w:sz w:val="28"/>
          <w:szCs w:val="28"/>
        </w:rPr>
        <w:t>размера оплаты труда</w:t>
      </w:r>
      <w:proofErr w:type="gramEnd"/>
      <w:r w:rsidR="0028088A" w:rsidRPr="000D1F23">
        <w:rPr>
          <w:bCs/>
          <w:color w:val="000000"/>
          <w:sz w:val="28"/>
          <w:szCs w:val="28"/>
        </w:rPr>
        <w:t>, установленного</w:t>
      </w:r>
      <w:r w:rsidR="0028088A" w:rsidRPr="00472A1B">
        <w:rPr>
          <w:bCs/>
          <w:color w:val="000000"/>
          <w:sz w:val="28"/>
          <w:szCs w:val="28"/>
        </w:rPr>
        <w:t xml:space="preserve"> Федеральным законом от 19 июня 2000 года № 82-ФЗ «О минимальном размере оплаты труда»;</w:t>
      </w:r>
    </w:p>
    <w:p w:rsidR="00CF0619" w:rsidRPr="005B74C2" w:rsidRDefault="00472A1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2"/>
      <w:bookmarkEnd w:id="7"/>
      <w:r w:rsidRPr="005B74C2">
        <w:rPr>
          <w:sz w:val="28"/>
          <w:szCs w:val="28"/>
        </w:rPr>
        <w:t>3) </w:t>
      </w:r>
      <w:r w:rsidR="00CF0619" w:rsidRPr="005B74C2">
        <w:rPr>
          <w:sz w:val="28"/>
          <w:szCs w:val="28"/>
        </w:rPr>
        <w:t>расходы на оплату труда работников бюджетного сектора экономики, за исключением оплаты труда отдельных категорий работников бюджетной сферы, указанных в подпункте 1 настоящего пункта, определяются с учетом индексации на прогнозный уровень инфляции</w:t>
      </w:r>
      <w:r w:rsidR="00A63906" w:rsidRPr="005B74C2">
        <w:rPr>
          <w:sz w:val="28"/>
          <w:szCs w:val="28"/>
        </w:rPr>
        <w:t xml:space="preserve"> </w:t>
      </w:r>
      <w:r w:rsidR="005A6810">
        <w:rPr>
          <w:sz w:val="28"/>
          <w:szCs w:val="28"/>
        </w:rPr>
        <w:t>в 2021 году – 4,0%, в 2022</w:t>
      </w:r>
      <w:r w:rsidR="005E5C1F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, в </w:t>
      </w:r>
      <w:r w:rsidR="005E5C1F" w:rsidRPr="005B74C2">
        <w:rPr>
          <w:sz w:val="28"/>
          <w:szCs w:val="28"/>
        </w:rPr>
        <w:t>202</w:t>
      </w:r>
      <w:r w:rsidR="005A6810">
        <w:rPr>
          <w:sz w:val="28"/>
          <w:szCs w:val="28"/>
        </w:rPr>
        <w:t>3</w:t>
      </w:r>
      <w:r w:rsidR="005E5C1F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 </w:t>
      </w:r>
      <w:r w:rsidR="00F918F3" w:rsidRPr="005B74C2">
        <w:rPr>
          <w:sz w:val="28"/>
          <w:szCs w:val="28"/>
        </w:rPr>
        <w:t xml:space="preserve">ежегодно с 1 </w:t>
      </w:r>
      <w:r w:rsidR="003073E9" w:rsidRPr="005B74C2">
        <w:rPr>
          <w:sz w:val="28"/>
          <w:szCs w:val="28"/>
        </w:rPr>
        <w:t>октября</w:t>
      </w:r>
      <w:r w:rsidR="00CF0619" w:rsidRPr="005B74C2">
        <w:rPr>
          <w:sz w:val="28"/>
          <w:szCs w:val="28"/>
        </w:rPr>
        <w:t>;</w:t>
      </w:r>
    </w:p>
    <w:p w:rsidR="00CF0619" w:rsidRPr="005B74C2" w:rsidRDefault="00472A1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4C2">
        <w:rPr>
          <w:sz w:val="28"/>
          <w:szCs w:val="28"/>
        </w:rPr>
        <w:t>4) </w:t>
      </w:r>
      <w:r w:rsidR="00CF0619" w:rsidRPr="005B74C2">
        <w:rPr>
          <w:sz w:val="28"/>
          <w:szCs w:val="28"/>
        </w:rPr>
        <w:t xml:space="preserve">увеличение бюджетных ассигнований на исполнение публичных нормативных обязательств </w:t>
      </w:r>
      <w:r w:rsidR="00580F51" w:rsidRPr="005B74C2">
        <w:rPr>
          <w:sz w:val="28"/>
          <w:szCs w:val="28"/>
        </w:rPr>
        <w:t xml:space="preserve">на прогнозный уровень инфляции </w:t>
      </w:r>
      <w:r w:rsidR="005A6810">
        <w:rPr>
          <w:sz w:val="28"/>
          <w:szCs w:val="28"/>
        </w:rPr>
        <w:t>в 2021 году – 4,0%, в 2022</w:t>
      </w:r>
      <w:r w:rsidR="003073E9" w:rsidRPr="005B74C2">
        <w:rPr>
          <w:sz w:val="28"/>
          <w:szCs w:val="28"/>
        </w:rPr>
        <w:t xml:space="preserve"> году – 4,0%</w:t>
      </w:r>
      <w:r w:rsidR="005E5C1F">
        <w:rPr>
          <w:sz w:val="28"/>
          <w:szCs w:val="28"/>
        </w:rPr>
        <w:t xml:space="preserve">, в </w:t>
      </w:r>
      <w:r w:rsidR="005E5C1F" w:rsidRPr="005B74C2">
        <w:rPr>
          <w:sz w:val="28"/>
          <w:szCs w:val="28"/>
        </w:rPr>
        <w:t>202</w:t>
      </w:r>
      <w:r w:rsidR="005A6810">
        <w:rPr>
          <w:sz w:val="28"/>
          <w:szCs w:val="28"/>
        </w:rPr>
        <w:t>3</w:t>
      </w:r>
      <w:r w:rsidR="005E5C1F" w:rsidRPr="005B74C2">
        <w:rPr>
          <w:sz w:val="28"/>
          <w:szCs w:val="28"/>
        </w:rPr>
        <w:t xml:space="preserve"> году – 4,0% </w:t>
      </w:r>
      <w:r w:rsidR="005A6810">
        <w:rPr>
          <w:sz w:val="28"/>
          <w:szCs w:val="28"/>
        </w:rPr>
        <w:t xml:space="preserve"> ежегодно</w:t>
      </w:r>
      <w:r w:rsidR="00CF0619" w:rsidRPr="005B74C2">
        <w:rPr>
          <w:sz w:val="28"/>
          <w:szCs w:val="28"/>
        </w:rPr>
        <w:t>;</w:t>
      </w:r>
    </w:p>
    <w:p w:rsidR="00F13582" w:rsidRDefault="005A6810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</w:t>
      </w:r>
      <w:r w:rsidR="006D066C" w:rsidRPr="00D55BD2">
        <w:rPr>
          <w:sz w:val="28"/>
          <w:szCs w:val="28"/>
        </w:rPr>
        <w:t xml:space="preserve"> бюджетных ассигнований</w:t>
      </w:r>
      <w:r w:rsidR="006876A5" w:rsidRPr="00D55BD2">
        <w:rPr>
          <w:sz w:val="28"/>
          <w:szCs w:val="28"/>
        </w:rPr>
        <w:t xml:space="preserve"> на обеспечение</w:t>
      </w:r>
      <w:r w:rsidR="003C77A7" w:rsidRPr="00D55BD2">
        <w:rPr>
          <w:sz w:val="28"/>
          <w:szCs w:val="28"/>
        </w:rPr>
        <w:t xml:space="preserve"> выполнения </w:t>
      </w:r>
      <w:r w:rsidR="001074BD" w:rsidRPr="00D55BD2">
        <w:rPr>
          <w:sz w:val="28"/>
          <w:szCs w:val="28"/>
        </w:rPr>
        <w:t>функций</w:t>
      </w:r>
      <w:r w:rsidR="007D5A5C" w:rsidRPr="00D55BD2">
        <w:rPr>
          <w:sz w:val="28"/>
          <w:szCs w:val="28"/>
        </w:rPr>
        <w:t xml:space="preserve"> органов</w:t>
      </w:r>
      <w:r w:rsidR="008710E0">
        <w:rPr>
          <w:sz w:val="28"/>
          <w:szCs w:val="28"/>
        </w:rPr>
        <w:t xml:space="preserve"> местного самоуправления </w:t>
      </w:r>
      <w:r w:rsidR="00B20EDA" w:rsidRPr="00D55BD2">
        <w:rPr>
          <w:sz w:val="28"/>
          <w:szCs w:val="28"/>
        </w:rPr>
        <w:t xml:space="preserve">и </w:t>
      </w:r>
      <w:r w:rsidR="003C77A7" w:rsidRPr="00D55BD2">
        <w:rPr>
          <w:sz w:val="28"/>
          <w:szCs w:val="28"/>
        </w:rPr>
        <w:t xml:space="preserve">обеспечения деятельности </w:t>
      </w:r>
      <w:r w:rsidR="008710E0">
        <w:rPr>
          <w:sz w:val="28"/>
          <w:szCs w:val="28"/>
        </w:rPr>
        <w:t xml:space="preserve">муниципальных учреждений </w:t>
      </w:r>
      <w:r w:rsidR="008710E0">
        <w:rPr>
          <w:rFonts w:eastAsia="Arial Unicode MS"/>
          <w:color w:val="000000"/>
          <w:sz w:val="28"/>
          <w:szCs w:val="28"/>
        </w:rPr>
        <w:t>муниципального образования «Город Адыгейск»</w:t>
      </w:r>
      <w:r w:rsidR="006D066C" w:rsidRPr="00D55BD2">
        <w:rPr>
          <w:sz w:val="28"/>
          <w:szCs w:val="28"/>
        </w:rPr>
        <w:t xml:space="preserve"> </w:t>
      </w:r>
      <w:r w:rsidR="00BC56AA" w:rsidRPr="00D55BD2">
        <w:rPr>
          <w:sz w:val="28"/>
          <w:szCs w:val="28"/>
        </w:rPr>
        <w:t xml:space="preserve">(за исключением расходов на </w:t>
      </w:r>
      <w:r w:rsidR="00B20EDA" w:rsidRPr="00D55BD2">
        <w:rPr>
          <w:sz w:val="28"/>
          <w:szCs w:val="28"/>
        </w:rPr>
        <w:t>оплату труда</w:t>
      </w:r>
      <w:r w:rsidR="00BC56AA" w:rsidRPr="00D55BD2">
        <w:rPr>
          <w:sz w:val="28"/>
          <w:szCs w:val="28"/>
        </w:rPr>
        <w:t>)</w:t>
      </w:r>
      <w:r w:rsidR="006D066C" w:rsidRPr="00D55BD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 без учета индексации.</w:t>
      </w:r>
    </w:p>
    <w:p w:rsidR="00CF0619" w:rsidRPr="001D41D2" w:rsidRDefault="00CF0619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5F4">
        <w:rPr>
          <w:sz w:val="28"/>
          <w:szCs w:val="28"/>
        </w:rPr>
        <w:t>5.</w:t>
      </w:r>
      <w:r w:rsidR="00317D14">
        <w:rPr>
          <w:sz w:val="28"/>
          <w:szCs w:val="28"/>
        </w:rPr>
        <w:t> </w:t>
      </w:r>
      <w:r w:rsidRPr="004555F4">
        <w:rPr>
          <w:sz w:val="28"/>
          <w:szCs w:val="28"/>
        </w:rPr>
        <w:t>При расчете объемов бюджетных ассигнований на исполнение расходных обязательств в 20</w:t>
      </w:r>
      <w:r w:rsidR="00EE79D6" w:rsidRPr="004555F4">
        <w:rPr>
          <w:sz w:val="28"/>
          <w:szCs w:val="28"/>
        </w:rPr>
        <w:t>2</w:t>
      </w:r>
      <w:r w:rsidR="00F13582">
        <w:rPr>
          <w:sz w:val="28"/>
          <w:szCs w:val="28"/>
        </w:rPr>
        <w:t>2</w:t>
      </w:r>
      <w:r w:rsidRPr="004555F4">
        <w:rPr>
          <w:sz w:val="28"/>
          <w:szCs w:val="28"/>
        </w:rPr>
        <w:t xml:space="preserve"> и 20</w:t>
      </w:r>
      <w:r w:rsidR="00EE79D6" w:rsidRPr="004555F4">
        <w:rPr>
          <w:sz w:val="28"/>
          <w:szCs w:val="28"/>
        </w:rPr>
        <w:t>2</w:t>
      </w:r>
      <w:r w:rsidR="00F13582">
        <w:rPr>
          <w:sz w:val="28"/>
          <w:szCs w:val="28"/>
        </w:rPr>
        <w:t>3</w:t>
      </w:r>
      <w:r w:rsidR="00EE79D6" w:rsidRPr="004555F4">
        <w:rPr>
          <w:sz w:val="28"/>
          <w:szCs w:val="28"/>
        </w:rPr>
        <w:t xml:space="preserve"> </w:t>
      </w:r>
      <w:r w:rsidRPr="004555F4">
        <w:rPr>
          <w:sz w:val="28"/>
          <w:szCs w:val="28"/>
        </w:rPr>
        <w:t>годы: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исключаются расходы на исполнение расходных обязательств, срок действия которых ограничен или истекает в предшествующем, соответственно, 20</w:t>
      </w:r>
      <w:r w:rsidR="00EE79D6" w:rsidRPr="001D41D2">
        <w:rPr>
          <w:sz w:val="28"/>
          <w:szCs w:val="28"/>
        </w:rPr>
        <w:t>2</w:t>
      </w:r>
      <w:r w:rsidR="00F13582">
        <w:rPr>
          <w:sz w:val="28"/>
          <w:szCs w:val="28"/>
        </w:rPr>
        <w:t>2</w:t>
      </w:r>
      <w:r w:rsidR="00EE79D6" w:rsidRPr="001D41D2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или 202</w:t>
      </w:r>
      <w:r w:rsidR="00F13582">
        <w:rPr>
          <w:sz w:val="28"/>
          <w:szCs w:val="28"/>
        </w:rPr>
        <w:t>3</w:t>
      </w:r>
      <w:r w:rsidRPr="001D41D2">
        <w:rPr>
          <w:sz w:val="28"/>
          <w:szCs w:val="28"/>
        </w:rPr>
        <w:t xml:space="preserve"> году;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2)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в случае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3)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</w:t>
      </w:r>
      <w:r w:rsidR="006D6DF7">
        <w:rPr>
          <w:sz w:val="28"/>
          <w:szCs w:val="28"/>
        </w:rPr>
        <w:t xml:space="preserve"> расходных обязательств </w:t>
      </w:r>
      <w:r w:rsidR="006D6DF7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6D6D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>на 20</w:t>
      </w:r>
      <w:r w:rsidR="00EE79D6" w:rsidRPr="001D41D2">
        <w:rPr>
          <w:sz w:val="28"/>
          <w:szCs w:val="28"/>
        </w:rPr>
        <w:t>2</w:t>
      </w:r>
      <w:r w:rsidR="00F13582">
        <w:rPr>
          <w:sz w:val="28"/>
          <w:szCs w:val="28"/>
        </w:rPr>
        <w:t>2</w:t>
      </w:r>
      <w:r w:rsidRPr="001D41D2">
        <w:rPr>
          <w:sz w:val="28"/>
          <w:szCs w:val="28"/>
        </w:rPr>
        <w:t xml:space="preserve"> и 202</w:t>
      </w:r>
      <w:r w:rsidR="00F13582">
        <w:rPr>
          <w:sz w:val="28"/>
          <w:szCs w:val="28"/>
        </w:rPr>
        <w:t>3</w:t>
      </w:r>
      <w:r w:rsidRPr="001D41D2">
        <w:rPr>
          <w:sz w:val="28"/>
          <w:szCs w:val="28"/>
        </w:rPr>
        <w:t xml:space="preserve"> годы.</w:t>
      </w:r>
    </w:p>
    <w:p w:rsidR="001074BD" w:rsidRDefault="001074BD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CF0619" w:rsidRPr="001D41D2" w:rsidRDefault="001074BD" w:rsidP="00A3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0619"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="00CF0619" w:rsidRPr="001D41D2">
        <w:rPr>
          <w:sz w:val="28"/>
          <w:szCs w:val="28"/>
        </w:rPr>
        <w:t>Субъекты бюджетного планирования в рамках бюджетных полномочий главных распоря</w:t>
      </w:r>
      <w:r w:rsidR="006D6DF7">
        <w:rPr>
          <w:sz w:val="28"/>
          <w:szCs w:val="28"/>
        </w:rPr>
        <w:t>дителей средств городского</w:t>
      </w:r>
      <w:r w:rsidR="00CF0619" w:rsidRPr="001D41D2">
        <w:rPr>
          <w:sz w:val="28"/>
          <w:szCs w:val="28"/>
        </w:rPr>
        <w:t xml:space="preserve"> бюджета осуществляют планирование соответст</w:t>
      </w:r>
      <w:r w:rsidR="006D6DF7">
        <w:rPr>
          <w:sz w:val="28"/>
          <w:szCs w:val="28"/>
        </w:rPr>
        <w:t>вующих расходов городского</w:t>
      </w:r>
      <w:r w:rsidR="00CF0619" w:rsidRPr="001D41D2">
        <w:rPr>
          <w:sz w:val="28"/>
          <w:szCs w:val="28"/>
        </w:rPr>
        <w:t xml:space="preserve">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047ED" w:rsidRDefault="00E22F89" w:rsidP="00A3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8. </w:t>
      </w:r>
      <w:proofErr w:type="gramStart"/>
      <w:r w:rsidR="004047ED" w:rsidRPr="004047ED">
        <w:rPr>
          <w:sz w:val="28"/>
          <w:szCs w:val="28"/>
        </w:rPr>
        <w:t>Объемы бюджетных ассигнований на предост</w:t>
      </w:r>
      <w:r w:rsidR="007F67F3">
        <w:rPr>
          <w:sz w:val="28"/>
          <w:szCs w:val="28"/>
        </w:rPr>
        <w:t>авление субсидий муниципальным бюджетным и муниципальным</w:t>
      </w:r>
      <w:r w:rsidR="004047ED" w:rsidRPr="004047ED">
        <w:rPr>
          <w:sz w:val="28"/>
          <w:szCs w:val="28"/>
        </w:rPr>
        <w:t xml:space="preserve"> автономны</w:t>
      </w:r>
      <w:r w:rsidR="007F67F3">
        <w:rPr>
          <w:sz w:val="28"/>
          <w:szCs w:val="28"/>
        </w:rPr>
        <w:t xml:space="preserve">м учреждениям </w:t>
      </w:r>
      <w:r w:rsidR="007F67F3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7F67F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47ED" w:rsidRPr="004047ED">
        <w:rPr>
          <w:sz w:val="28"/>
          <w:szCs w:val="28"/>
        </w:rPr>
        <w:t>на</w:t>
      </w:r>
      <w:r w:rsidR="00D55BD2">
        <w:rPr>
          <w:sz w:val="28"/>
          <w:szCs w:val="28"/>
        </w:rPr>
        <w:t xml:space="preserve"> </w:t>
      </w:r>
      <w:r w:rsidR="004047ED" w:rsidRPr="004047ED">
        <w:rPr>
          <w:sz w:val="28"/>
          <w:szCs w:val="28"/>
        </w:rPr>
        <w:t>финансовое обеспечение</w:t>
      </w:r>
      <w:r w:rsidR="007F67F3">
        <w:rPr>
          <w:sz w:val="28"/>
          <w:szCs w:val="28"/>
        </w:rPr>
        <w:t xml:space="preserve"> выполнения ими </w:t>
      </w:r>
      <w:r w:rsidR="004047ED" w:rsidRPr="004047ED">
        <w:rPr>
          <w:sz w:val="28"/>
          <w:szCs w:val="28"/>
        </w:rPr>
        <w:t xml:space="preserve"> задания рассчитываются на основании нормативных затрат</w:t>
      </w:r>
      <w:r w:rsidR="007F67F3">
        <w:rPr>
          <w:sz w:val="28"/>
          <w:szCs w:val="28"/>
        </w:rPr>
        <w:t xml:space="preserve"> </w:t>
      </w:r>
      <w:r w:rsidR="007F67F3">
        <w:rPr>
          <w:sz w:val="28"/>
          <w:szCs w:val="28"/>
        </w:rPr>
        <w:lastRenderedPageBreak/>
        <w:t>на оказание ими муниципальных</w:t>
      </w:r>
      <w:r w:rsidR="004047ED" w:rsidRPr="004047ED">
        <w:rPr>
          <w:sz w:val="28"/>
          <w:szCs w:val="28"/>
        </w:rPr>
        <w:t xml:space="preserve"> услуг физическим и (или) юридическим лицам и но</w:t>
      </w:r>
      <w:r w:rsidR="007F67F3">
        <w:rPr>
          <w:sz w:val="28"/>
          <w:szCs w:val="28"/>
        </w:rPr>
        <w:t>рмативных затрат на содержание муниципального</w:t>
      </w:r>
      <w:r w:rsidR="004047ED" w:rsidRPr="004047ED">
        <w:rPr>
          <w:sz w:val="28"/>
          <w:szCs w:val="28"/>
        </w:rPr>
        <w:t xml:space="preserve"> имущества в соответствии с порядками расчета нормативных за</w:t>
      </w:r>
      <w:r w:rsidR="007F67F3">
        <w:rPr>
          <w:sz w:val="28"/>
          <w:szCs w:val="28"/>
        </w:rPr>
        <w:t>трат на оказание муниципальных</w:t>
      </w:r>
      <w:r w:rsidR="004047ED" w:rsidRPr="004047ED">
        <w:rPr>
          <w:sz w:val="28"/>
          <w:szCs w:val="28"/>
        </w:rPr>
        <w:t xml:space="preserve"> услуг и работ, утверж</w:t>
      </w:r>
      <w:r w:rsidR="007F67F3">
        <w:rPr>
          <w:sz w:val="28"/>
          <w:szCs w:val="28"/>
        </w:rPr>
        <w:t>денными органами муниципальной</w:t>
      </w:r>
      <w:proofErr w:type="gramEnd"/>
      <w:r w:rsidR="004047ED" w:rsidRPr="004047ED">
        <w:rPr>
          <w:sz w:val="28"/>
          <w:szCs w:val="28"/>
        </w:rPr>
        <w:t xml:space="preserve"> </w:t>
      </w:r>
      <w:proofErr w:type="gramStart"/>
      <w:r w:rsidR="004047ED" w:rsidRPr="004047ED">
        <w:rPr>
          <w:sz w:val="28"/>
          <w:szCs w:val="28"/>
        </w:rPr>
        <w:t>власти, осуществляющим функции и полно</w:t>
      </w:r>
      <w:r w:rsidR="007F67F3">
        <w:rPr>
          <w:sz w:val="28"/>
          <w:szCs w:val="28"/>
        </w:rPr>
        <w:t>мочия учредителя муниципальных</w:t>
      </w:r>
      <w:r w:rsidR="004047ED" w:rsidRPr="004047ED">
        <w:rPr>
          <w:sz w:val="28"/>
          <w:szCs w:val="28"/>
        </w:rPr>
        <w:t xml:space="preserve"> бюджетных и автономных </w:t>
      </w:r>
      <w:r w:rsidR="007F67F3">
        <w:rPr>
          <w:sz w:val="28"/>
          <w:szCs w:val="28"/>
        </w:rPr>
        <w:t xml:space="preserve">учреждений </w:t>
      </w:r>
      <w:r w:rsidR="007F67F3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4047ED" w:rsidRPr="004047ED">
        <w:rPr>
          <w:sz w:val="28"/>
          <w:szCs w:val="28"/>
        </w:rPr>
        <w:t>, созданных на базе имущества</w:t>
      </w:r>
      <w:r w:rsidR="00FA6D58">
        <w:rPr>
          <w:sz w:val="28"/>
          <w:szCs w:val="28"/>
        </w:rPr>
        <w:t xml:space="preserve">, находящегося в муниципальной  собственности </w:t>
      </w:r>
      <w:r w:rsidR="00FA6D58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4047ED" w:rsidRPr="004047ED">
        <w:rPr>
          <w:sz w:val="28"/>
          <w:szCs w:val="28"/>
        </w:rPr>
        <w:t xml:space="preserve">, с соблюдением общих требований, </w:t>
      </w:r>
      <w:r w:rsidR="004047ED" w:rsidRPr="008B7416">
        <w:rPr>
          <w:sz w:val="28"/>
          <w:szCs w:val="28"/>
        </w:rPr>
        <w:t xml:space="preserve">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с учетом результатов мониторинга </w:t>
      </w:r>
      <w:r w:rsidR="00A33A09" w:rsidRPr="008B7416">
        <w:rPr>
          <w:sz w:val="28"/>
          <w:szCs w:val="28"/>
        </w:rPr>
        <w:t>потребности в предоставлении</w:t>
      </w:r>
      <w:r w:rsidR="00FA6D58">
        <w:rPr>
          <w:sz w:val="28"/>
          <w:szCs w:val="28"/>
        </w:rPr>
        <w:t xml:space="preserve"> муниципальными учреждениями </w:t>
      </w:r>
      <w:r w:rsidR="00FA6D58" w:rsidRPr="006D6DF7">
        <w:rPr>
          <w:color w:val="000000"/>
          <w:sz w:val="28"/>
          <w:szCs w:val="28"/>
        </w:rPr>
        <w:t>муниципального образования</w:t>
      </w:r>
      <w:proofErr w:type="gramEnd"/>
      <w:r w:rsidR="00FA6D58" w:rsidRPr="006D6DF7">
        <w:rPr>
          <w:color w:val="000000"/>
          <w:sz w:val="28"/>
          <w:szCs w:val="28"/>
        </w:rPr>
        <w:t xml:space="preserve"> «Город Адыгейск»</w:t>
      </w:r>
      <w:r w:rsidR="00FA6D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6D58">
        <w:rPr>
          <w:sz w:val="28"/>
          <w:szCs w:val="28"/>
        </w:rPr>
        <w:t xml:space="preserve"> муниципальных</w:t>
      </w:r>
      <w:r w:rsidR="00A33A09" w:rsidRPr="00A33A09">
        <w:rPr>
          <w:sz w:val="28"/>
          <w:szCs w:val="28"/>
        </w:rPr>
        <w:t xml:space="preserve"> услуг</w:t>
      </w:r>
      <w:r w:rsidR="004047ED" w:rsidRPr="004047ED">
        <w:rPr>
          <w:sz w:val="28"/>
          <w:szCs w:val="28"/>
        </w:rPr>
        <w:t>,</w:t>
      </w:r>
      <w:r w:rsidR="00FA6D58">
        <w:rPr>
          <w:sz w:val="28"/>
          <w:szCs w:val="28"/>
        </w:rPr>
        <w:t xml:space="preserve"> а также с учетом выполнения муниципального </w:t>
      </w:r>
      <w:r w:rsidR="004047ED" w:rsidRPr="004047ED">
        <w:rPr>
          <w:sz w:val="28"/>
          <w:szCs w:val="28"/>
        </w:rPr>
        <w:t xml:space="preserve"> задания в отчетном финансовом году и текущем финансовом году.</w:t>
      </w:r>
    </w:p>
    <w:p w:rsidR="00CF0619" w:rsidRPr="004047ED" w:rsidRDefault="001074BD" w:rsidP="00A33A09">
      <w:pPr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9</w:t>
      </w:r>
      <w:r w:rsidR="00CF0619" w:rsidRPr="004047ED">
        <w:rPr>
          <w:sz w:val="28"/>
          <w:szCs w:val="28"/>
        </w:rPr>
        <w:t>.</w:t>
      </w:r>
      <w:r w:rsidR="00317D14" w:rsidRPr="004047ED">
        <w:rPr>
          <w:sz w:val="28"/>
          <w:szCs w:val="28"/>
        </w:rPr>
        <w:t> </w:t>
      </w:r>
      <w:r w:rsidR="00CF0619" w:rsidRPr="004047ED">
        <w:rPr>
          <w:sz w:val="28"/>
          <w:szCs w:val="28"/>
        </w:rPr>
        <w:t xml:space="preserve">Начисления на выплаты по оплате труда устанавливаются с учетом положений главы 34 части второй Налогового кодекса Российской Федерации и Федерального </w:t>
      </w:r>
      <w:hyperlink r:id="rId28" w:history="1">
        <w:r w:rsidR="00CF0619" w:rsidRPr="004047ED">
          <w:rPr>
            <w:sz w:val="28"/>
            <w:szCs w:val="28"/>
          </w:rPr>
          <w:t>закона</w:t>
        </w:r>
      </w:hyperlink>
      <w:r w:rsidR="00CF0619" w:rsidRPr="004047ED">
        <w:rPr>
          <w:sz w:val="28"/>
          <w:szCs w:val="28"/>
        </w:rPr>
        <w:t xml:space="preserve"> от 24 июля 1998 года </w:t>
      </w:r>
      <w:r w:rsidR="00166E7C" w:rsidRPr="004047ED">
        <w:rPr>
          <w:sz w:val="28"/>
          <w:szCs w:val="28"/>
        </w:rPr>
        <w:t>№</w:t>
      </w:r>
      <w:r w:rsidR="00CF0619" w:rsidRPr="004047ED">
        <w:rPr>
          <w:sz w:val="28"/>
          <w:szCs w:val="28"/>
        </w:rPr>
        <w:t xml:space="preserve"> 125-ФЗ </w:t>
      </w:r>
      <w:r w:rsidR="00166E7C" w:rsidRPr="004047ED">
        <w:rPr>
          <w:sz w:val="28"/>
          <w:szCs w:val="28"/>
        </w:rPr>
        <w:t>«</w:t>
      </w:r>
      <w:r w:rsidR="00CF0619" w:rsidRPr="004047ED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B80C5F" w:rsidRPr="004047ED">
        <w:rPr>
          <w:sz w:val="28"/>
          <w:szCs w:val="28"/>
        </w:rPr>
        <w:t>»</w:t>
      </w:r>
      <w:r w:rsidR="00CF0619" w:rsidRPr="004047ED">
        <w:rPr>
          <w:sz w:val="28"/>
          <w:szCs w:val="28"/>
        </w:rPr>
        <w:t>.</w:t>
      </w:r>
    </w:p>
    <w:p w:rsidR="00CF0619" w:rsidRPr="001D41D2" w:rsidRDefault="001074BD" w:rsidP="00404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10</w:t>
      </w:r>
      <w:r w:rsidR="00CF0619" w:rsidRPr="004047ED">
        <w:rPr>
          <w:sz w:val="28"/>
          <w:szCs w:val="28"/>
        </w:rPr>
        <w:t>.</w:t>
      </w:r>
      <w:r w:rsidR="00317D14" w:rsidRPr="004047ED">
        <w:rPr>
          <w:sz w:val="28"/>
          <w:szCs w:val="28"/>
        </w:rPr>
        <w:t> </w:t>
      </w:r>
      <w:r w:rsidR="00CF0619" w:rsidRPr="004047ED">
        <w:rPr>
          <w:sz w:val="28"/>
          <w:szCs w:val="28"/>
        </w:rPr>
        <w:t>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</w:t>
      </w:r>
      <w:r w:rsidR="00CF0619" w:rsidRPr="001D41D2">
        <w:rPr>
          <w:sz w:val="28"/>
          <w:szCs w:val="28"/>
        </w:rPr>
        <w:t xml:space="preserve"> норматива на прогнозируемую численность физических лиц, являющихся получателями выплат с учетом особенностей назначения отдельных социальных выплат гражданам.</w:t>
      </w:r>
    </w:p>
    <w:p w:rsidR="005079E1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 xml:space="preserve">Объемы бюджетных ассигнований на предоставление мер адресной социальной поддержки отдельным категориям граждан в целях исключения неэффективных расходов планируются с учетом оптимизации публичных нормативных </w:t>
      </w:r>
      <w:r w:rsidRPr="001119C4">
        <w:rPr>
          <w:sz w:val="28"/>
          <w:szCs w:val="28"/>
        </w:rPr>
        <w:t xml:space="preserve">обязательств с 1 </w:t>
      </w:r>
      <w:r w:rsidR="00450DC8" w:rsidRPr="001119C4">
        <w:rPr>
          <w:sz w:val="28"/>
          <w:szCs w:val="28"/>
        </w:rPr>
        <w:t>января</w:t>
      </w:r>
      <w:r w:rsidRPr="001119C4">
        <w:rPr>
          <w:sz w:val="28"/>
          <w:szCs w:val="28"/>
        </w:rPr>
        <w:t xml:space="preserve"> 20</w:t>
      </w:r>
      <w:r w:rsidR="005079E1">
        <w:rPr>
          <w:sz w:val="28"/>
          <w:szCs w:val="28"/>
        </w:rPr>
        <w:t>21.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9C4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11.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по остальным видам (направлениям) расходов определяются без применения индексации.</w:t>
      </w:r>
    </w:p>
    <w:p w:rsid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12.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</w:t>
      </w:r>
      <w:r w:rsidR="00FA6D58">
        <w:rPr>
          <w:sz w:val="28"/>
          <w:szCs w:val="28"/>
        </w:rPr>
        <w:t xml:space="preserve"> на реализацию муниципальных </w:t>
      </w:r>
      <w:r w:rsidRPr="001D41D2">
        <w:rPr>
          <w:sz w:val="28"/>
          <w:szCs w:val="28"/>
        </w:rPr>
        <w:t xml:space="preserve">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17095" w:rsidRDefault="00FE6DB7" w:rsidP="006F5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F5FAE">
        <w:t> </w:t>
      </w:r>
      <w:r w:rsidR="0029543E">
        <w:rPr>
          <w:sz w:val="28"/>
          <w:szCs w:val="28"/>
        </w:rPr>
        <w:t>О</w:t>
      </w:r>
      <w:r w:rsidR="00BA1A48" w:rsidRPr="00CB6962">
        <w:rPr>
          <w:sz w:val="28"/>
          <w:szCs w:val="28"/>
        </w:rPr>
        <w:t>бъем</w:t>
      </w:r>
      <w:r w:rsidR="0029543E">
        <w:rPr>
          <w:sz w:val="28"/>
          <w:szCs w:val="28"/>
        </w:rPr>
        <w:t>ы</w:t>
      </w:r>
      <w:r w:rsidR="00BA1A48" w:rsidRPr="00CB6962">
        <w:rPr>
          <w:sz w:val="28"/>
          <w:szCs w:val="28"/>
        </w:rPr>
        <w:t xml:space="preserve"> бюджетных </w:t>
      </w:r>
      <w:r w:rsidR="0024585E" w:rsidRPr="001D41D2">
        <w:rPr>
          <w:sz w:val="28"/>
          <w:szCs w:val="28"/>
        </w:rPr>
        <w:t>ассигнований</w:t>
      </w:r>
      <w:r w:rsidR="0024585E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 xml:space="preserve">на реализацию </w:t>
      </w:r>
      <w:r w:rsidR="008B7416">
        <w:rPr>
          <w:sz w:val="28"/>
          <w:szCs w:val="28"/>
        </w:rPr>
        <w:t>муниципальных</w:t>
      </w:r>
      <w:r w:rsidR="00517095" w:rsidRPr="009C33E7">
        <w:rPr>
          <w:sz w:val="28"/>
          <w:szCs w:val="28"/>
        </w:rPr>
        <w:t xml:space="preserve"> проектов, направленных на достижение </w:t>
      </w:r>
      <w:r w:rsidR="00EB4656">
        <w:rPr>
          <w:sz w:val="28"/>
          <w:szCs w:val="28"/>
        </w:rPr>
        <w:t>результатов</w:t>
      </w:r>
      <w:r w:rsidR="00517095" w:rsidRPr="009C33E7">
        <w:rPr>
          <w:sz w:val="28"/>
          <w:szCs w:val="28"/>
        </w:rPr>
        <w:t xml:space="preserve"> нац</w:t>
      </w:r>
      <w:r w:rsidR="00517095">
        <w:rPr>
          <w:sz w:val="28"/>
          <w:szCs w:val="28"/>
        </w:rPr>
        <w:t xml:space="preserve">иональных проектов </w:t>
      </w:r>
      <w:bookmarkStart w:id="8" w:name="_Hlk13562991"/>
      <w:r w:rsidR="00517095" w:rsidRPr="001058F9">
        <w:rPr>
          <w:sz w:val="28"/>
          <w:szCs w:val="28"/>
        </w:rPr>
        <w:t>(федеральных проектов)</w:t>
      </w:r>
      <w:r w:rsidR="00517095">
        <w:rPr>
          <w:sz w:val="28"/>
          <w:szCs w:val="28"/>
        </w:rPr>
        <w:t xml:space="preserve"> </w:t>
      </w:r>
      <w:bookmarkEnd w:id="8"/>
      <w:r w:rsidR="0029543E">
        <w:rPr>
          <w:sz w:val="28"/>
          <w:szCs w:val="28"/>
        </w:rPr>
        <w:t>уточняются</w:t>
      </w:r>
      <w:r w:rsidR="0024585E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>в соответстви</w:t>
      </w:r>
      <w:r w:rsidR="00517095">
        <w:rPr>
          <w:sz w:val="28"/>
          <w:szCs w:val="28"/>
        </w:rPr>
        <w:t>и</w:t>
      </w:r>
      <w:r w:rsidR="00517095" w:rsidRPr="00B54C97">
        <w:rPr>
          <w:sz w:val="28"/>
          <w:szCs w:val="28"/>
        </w:rPr>
        <w:t xml:space="preserve"> с </w:t>
      </w:r>
      <w:hyperlink r:id="rId29" w:history="1">
        <w:r w:rsidR="00517095" w:rsidRPr="00B54C97">
          <w:rPr>
            <w:sz w:val="28"/>
            <w:szCs w:val="28"/>
          </w:rPr>
          <w:t>паспортами</w:t>
        </w:r>
      </w:hyperlink>
      <w:r w:rsidR="00517095" w:rsidRPr="00B54C97">
        <w:rPr>
          <w:sz w:val="28"/>
          <w:szCs w:val="28"/>
        </w:rPr>
        <w:t xml:space="preserve"> </w:t>
      </w:r>
      <w:r w:rsidR="001058F9">
        <w:rPr>
          <w:sz w:val="28"/>
          <w:szCs w:val="28"/>
        </w:rPr>
        <w:t>муниципальных</w:t>
      </w:r>
      <w:r w:rsidR="00E074AB" w:rsidRPr="00B54C97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>проектов</w:t>
      </w:r>
      <w:r w:rsidR="00E074AB">
        <w:rPr>
          <w:sz w:val="28"/>
          <w:szCs w:val="28"/>
        </w:rPr>
        <w:t>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8B69BA">
        <w:rPr>
          <w:sz w:val="28"/>
          <w:szCs w:val="28"/>
        </w:rPr>
        <w:t>4</w:t>
      </w:r>
      <w:r w:rsidRPr="001D41D2">
        <w:rPr>
          <w:sz w:val="28"/>
          <w:szCs w:val="28"/>
        </w:rPr>
        <w:t>.</w:t>
      </w:r>
      <w:r w:rsidR="00E22F89">
        <w:rPr>
          <w:sz w:val="28"/>
          <w:szCs w:val="28"/>
        </w:rPr>
        <w:t> </w:t>
      </w:r>
      <w:proofErr w:type="gramStart"/>
      <w:r w:rsidRPr="001D41D2">
        <w:rPr>
          <w:sz w:val="28"/>
          <w:szCs w:val="28"/>
        </w:rPr>
        <w:t>Объемы бюджетных ассигнований на исполнение обязательств по погашению</w:t>
      </w:r>
      <w:r w:rsidR="00CE75C0">
        <w:rPr>
          <w:sz w:val="28"/>
          <w:szCs w:val="28"/>
        </w:rPr>
        <w:t xml:space="preserve"> и обслуживанию муниципального</w:t>
      </w:r>
      <w:r w:rsidRPr="001D41D2">
        <w:rPr>
          <w:sz w:val="28"/>
          <w:szCs w:val="28"/>
        </w:rPr>
        <w:t xml:space="preserve"> вну</w:t>
      </w:r>
      <w:r w:rsidR="00CE75C0">
        <w:rPr>
          <w:sz w:val="28"/>
          <w:szCs w:val="28"/>
        </w:rPr>
        <w:t xml:space="preserve">треннего долга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CE75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 xml:space="preserve"> рассчитываются плановым методом в соответствии </w:t>
      </w:r>
      <w:r w:rsidR="008B7416" w:rsidRPr="008B7416">
        <w:rPr>
          <w:sz w:val="28"/>
          <w:szCs w:val="28"/>
        </w:rPr>
        <w:t xml:space="preserve">с </w:t>
      </w:r>
      <w:r w:rsidRPr="008B7416">
        <w:rPr>
          <w:sz w:val="28"/>
          <w:szCs w:val="28"/>
        </w:rPr>
        <w:t>договорами</w:t>
      </w:r>
      <w:r w:rsidRPr="001D41D2">
        <w:rPr>
          <w:sz w:val="28"/>
          <w:szCs w:val="28"/>
        </w:rPr>
        <w:t xml:space="preserve"> и соглашениями, определяющими </w:t>
      </w:r>
      <w:r w:rsidRPr="001D41D2">
        <w:rPr>
          <w:sz w:val="28"/>
          <w:szCs w:val="28"/>
        </w:rPr>
        <w:lastRenderedPageBreak/>
        <w:t>условия привлечения, обращ</w:t>
      </w:r>
      <w:r w:rsidR="00CE75C0">
        <w:rPr>
          <w:sz w:val="28"/>
          <w:szCs w:val="28"/>
        </w:rPr>
        <w:t>ения и погашения муниципальных</w:t>
      </w:r>
      <w:r w:rsidRPr="001D41D2">
        <w:rPr>
          <w:sz w:val="28"/>
          <w:szCs w:val="28"/>
        </w:rPr>
        <w:t xml:space="preserve"> долговы</w:t>
      </w:r>
      <w:r w:rsidR="00CE75C0">
        <w:rPr>
          <w:sz w:val="28"/>
          <w:szCs w:val="28"/>
        </w:rPr>
        <w:t xml:space="preserve">х обязательств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Pr="001D41D2">
        <w:rPr>
          <w:sz w:val="28"/>
          <w:szCs w:val="28"/>
        </w:rPr>
        <w:t>, с учетом прогноза объема задолженности по каждому долговому обязательству и сроков погашения ранее привлеченных заемных средств.</w:t>
      </w:r>
      <w:proofErr w:type="gramEnd"/>
    </w:p>
    <w:p w:rsidR="00CF0619" w:rsidRP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8B69BA">
        <w:rPr>
          <w:sz w:val="28"/>
          <w:szCs w:val="28"/>
        </w:rPr>
        <w:t>5</w:t>
      </w:r>
      <w:r w:rsidRPr="001D41D2">
        <w:rPr>
          <w:sz w:val="28"/>
          <w:szCs w:val="28"/>
        </w:rPr>
        <w:t>.</w:t>
      </w:r>
      <w:r w:rsidR="00E22F89">
        <w:rPr>
          <w:sz w:val="28"/>
          <w:szCs w:val="28"/>
        </w:rPr>
        <w:t> </w:t>
      </w:r>
      <w:r w:rsidRPr="001D41D2">
        <w:rPr>
          <w:sz w:val="28"/>
          <w:szCs w:val="28"/>
        </w:rPr>
        <w:t>В ходе рассмотрения бюджетн</w:t>
      </w:r>
      <w:r w:rsidR="00CE75C0">
        <w:rPr>
          <w:sz w:val="28"/>
          <w:szCs w:val="28"/>
        </w:rPr>
        <w:t>ых проектировок городского</w:t>
      </w:r>
      <w:r w:rsidRPr="001D41D2">
        <w:rPr>
          <w:sz w:val="28"/>
          <w:szCs w:val="28"/>
        </w:rPr>
        <w:t xml:space="preserve"> бюджета на 20</w:t>
      </w:r>
      <w:r w:rsidR="005079E1">
        <w:rPr>
          <w:sz w:val="28"/>
          <w:szCs w:val="28"/>
        </w:rPr>
        <w:t>21</w:t>
      </w:r>
      <w:r w:rsidR="001176AF">
        <w:rPr>
          <w:sz w:val="28"/>
          <w:szCs w:val="28"/>
        </w:rPr>
        <w:t xml:space="preserve"> </w:t>
      </w:r>
      <w:r w:rsidR="005079E1">
        <w:rPr>
          <w:sz w:val="28"/>
          <w:szCs w:val="28"/>
        </w:rPr>
        <w:t>–</w:t>
      </w:r>
      <w:r w:rsidR="001176AF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202</w:t>
      </w:r>
      <w:r w:rsidR="005079E1">
        <w:rPr>
          <w:sz w:val="28"/>
          <w:szCs w:val="28"/>
        </w:rPr>
        <w:t xml:space="preserve">3 </w:t>
      </w:r>
      <w:r w:rsidR="00CE75C0">
        <w:rPr>
          <w:sz w:val="28"/>
          <w:szCs w:val="28"/>
        </w:rPr>
        <w:t xml:space="preserve"> годы ф</w:t>
      </w:r>
      <w:r w:rsidR="00570370">
        <w:rPr>
          <w:sz w:val="28"/>
          <w:szCs w:val="28"/>
        </w:rPr>
        <w:t>инансов</w:t>
      </w:r>
      <w:r w:rsidR="00CE75C0">
        <w:rPr>
          <w:sz w:val="28"/>
          <w:szCs w:val="28"/>
        </w:rPr>
        <w:t>ое управление администрации</w:t>
      </w:r>
      <w:r w:rsidR="00CE75C0" w:rsidRPr="00CE75C0">
        <w:rPr>
          <w:color w:val="000000"/>
          <w:sz w:val="28"/>
          <w:szCs w:val="28"/>
        </w:rPr>
        <w:t xml:space="preserve">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CE75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 xml:space="preserve"> может запрашивать у субъектов бюджетного планирования информацию и материалы, имеющие отраслевую специфику, включая расшифровки по отдельным направлениям затрат для объективно</w:t>
      </w:r>
      <w:r w:rsidR="00CE75C0">
        <w:rPr>
          <w:sz w:val="28"/>
          <w:szCs w:val="28"/>
        </w:rPr>
        <w:t>го формирования городского</w:t>
      </w:r>
      <w:r w:rsidRPr="001D41D2">
        <w:rPr>
          <w:sz w:val="28"/>
          <w:szCs w:val="28"/>
        </w:rPr>
        <w:t xml:space="preserve"> бюджета.</w:t>
      </w:r>
    </w:p>
    <w:p w:rsidR="00CF0619" w:rsidRPr="006B1412" w:rsidRDefault="00CF0619" w:rsidP="004D1DC3">
      <w:pPr>
        <w:tabs>
          <w:tab w:val="left" w:pos="1134"/>
        </w:tabs>
        <w:jc w:val="both"/>
        <w:rPr>
          <w:sz w:val="28"/>
          <w:szCs w:val="28"/>
        </w:rPr>
      </w:pPr>
    </w:p>
    <w:sectPr w:rsidR="00CF0619" w:rsidRPr="006B1412" w:rsidSect="0032676F"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41" w:rsidRDefault="00DC1041">
      <w:r>
        <w:separator/>
      </w:r>
    </w:p>
  </w:endnote>
  <w:endnote w:type="continuationSeparator" w:id="0">
    <w:p w:rsidR="00DC1041" w:rsidRDefault="00DC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5" w:rsidRDefault="00B52E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52E95" w:rsidRDefault="00B52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41" w:rsidRDefault="00DC1041">
      <w:r>
        <w:separator/>
      </w:r>
    </w:p>
  </w:footnote>
  <w:footnote w:type="continuationSeparator" w:id="0">
    <w:p w:rsidR="00DC1041" w:rsidRDefault="00DC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5" w:rsidRDefault="00B52E95" w:rsidP="00324B8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2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AB70FA0"/>
    <w:multiLevelType w:val="hybridMultilevel"/>
    <w:tmpl w:val="E6B690EC"/>
    <w:lvl w:ilvl="0" w:tplc="99582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454717"/>
    <w:multiLevelType w:val="hybridMultilevel"/>
    <w:tmpl w:val="323C8DFC"/>
    <w:lvl w:ilvl="0" w:tplc="B3EA95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9">
    <w:nsid w:val="642B10BD"/>
    <w:multiLevelType w:val="hybridMultilevel"/>
    <w:tmpl w:val="2C843282"/>
    <w:lvl w:ilvl="0" w:tplc="1BACE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7D0E55F4"/>
    <w:multiLevelType w:val="hybridMultilevel"/>
    <w:tmpl w:val="430C9F8E"/>
    <w:lvl w:ilvl="0" w:tplc="7C16DC7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9"/>
    <w:rsid w:val="00000036"/>
    <w:rsid w:val="000004CB"/>
    <w:rsid w:val="00000721"/>
    <w:rsid w:val="00000D4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56F"/>
    <w:rsid w:val="00007904"/>
    <w:rsid w:val="00007AF4"/>
    <w:rsid w:val="000106A7"/>
    <w:rsid w:val="000106FD"/>
    <w:rsid w:val="0001134D"/>
    <w:rsid w:val="00011736"/>
    <w:rsid w:val="000117FE"/>
    <w:rsid w:val="000135E7"/>
    <w:rsid w:val="00013A0E"/>
    <w:rsid w:val="000151D8"/>
    <w:rsid w:val="0001744D"/>
    <w:rsid w:val="000177EA"/>
    <w:rsid w:val="00020449"/>
    <w:rsid w:val="00020BD6"/>
    <w:rsid w:val="00020E33"/>
    <w:rsid w:val="00021307"/>
    <w:rsid w:val="00022039"/>
    <w:rsid w:val="000220EF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1598"/>
    <w:rsid w:val="00033092"/>
    <w:rsid w:val="00035665"/>
    <w:rsid w:val="00035821"/>
    <w:rsid w:val="000361F1"/>
    <w:rsid w:val="00036291"/>
    <w:rsid w:val="00036ED9"/>
    <w:rsid w:val="000373A1"/>
    <w:rsid w:val="000374A1"/>
    <w:rsid w:val="0004053F"/>
    <w:rsid w:val="00041431"/>
    <w:rsid w:val="00041D19"/>
    <w:rsid w:val="00042CE8"/>
    <w:rsid w:val="00043942"/>
    <w:rsid w:val="00043944"/>
    <w:rsid w:val="000442D1"/>
    <w:rsid w:val="00045046"/>
    <w:rsid w:val="00045225"/>
    <w:rsid w:val="000452B2"/>
    <w:rsid w:val="000454ED"/>
    <w:rsid w:val="00045F22"/>
    <w:rsid w:val="000463F0"/>
    <w:rsid w:val="00046CCC"/>
    <w:rsid w:val="0004739A"/>
    <w:rsid w:val="00050B59"/>
    <w:rsid w:val="0005208C"/>
    <w:rsid w:val="000526E5"/>
    <w:rsid w:val="0005435A"/>
    <w:rsid w:val="00054542"/>
    <w:rsid w:val="0005542A"/>
    <w:rsid w:val="00056CD1"/>
    <w:rsid w:val="00060C27"/>
    <w:rsid w:val="000610B2"/>
    <w:rsid w:val="000612A3"/>
    <w:rsid w:val="0006145C"/>
    <w:rsid w:val="000616C2"/>
    <w:rsid w:val="00062381"/>
    <w:rsid w:val="0006244F"/>
    <w:rsid w:val="00064150"/>
    <w:rsid w:val="00065BEF"/>
    <w:rsid w:val="00066E8C"/>
    <w:rsid w:val="000672C9"/>
    <w:rsid w:val="0006748B"/>
    <w:rsid w:val="00067A04"/>
    <w:rsid w:val="000701FC"/>
    <w:rsid w:val="000707A4"/>
    <w:rsid w:val="000710C0"/>
    <w:rsid w:val="0007192C"/>
    <w:rsid w:val="00071E36"/>
    <w:rsid w:val="00071F01"/>
    <w:rsid w:val="000720C3"/>
    <w:rsid w:val="0007276A"/>
    <w:rsid w:val="000740CB"/>
    <w:rsid w:val="000752B9"/>
    <w:rsid w:val="00075BCC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1CC0"/>
    <w:rsid w:val="000829A4"/>
    <w:rsid w:val="000836F7"/>
    <w:rsid w:val="000839F7"/>
    <w:rsid w:val="0008479A"/>
    <w:rsid w:val="00084830"/>
    <w:rsid w:val="00085932"/>
    <w:rsid w:val="000859CA"/>
    <w:rsid w:val="000860E1"/>
    <w:rsid w:val="000872BC"/>
    <w:rsid w:val="000875D6"/>
    <w:rsid w:val="0008776F"/>
    <w:rsid w:val="0009016A"/>
    <w:rsid w:val="00091C38"/>
    <w:rsid w:val="000921CB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2D7"/>
    <w:rsid w:val="000A148C"/>
    <w:rsid w:val="000A17A5"/>
    <w:rsid w:val="000A254E"/>
    <w:rsid w:val="000A2AA3"/>
    <w:rsid w:val="000A3A70"/>
    <w:rsid w:val="000A433A"/>
    <w:rsid w:val="000A436B"/>
    <w:rsid w:val="000A4C84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2F5"/>
    <w:rsid w:val="000B33A6"/>
    <w:rsid w:val="000B37E6"/>
    <w:rsid w:val="000B3C69"/>
    <w:rsid w:val="000B3F97"/>
    <w:rsid w:val="000B54BB"/>
    <w:rsid w:val="000B57E2"/>
    <w:rsid w:val="000B6476"/>
    <w:rsid w:val="000B659B"/>
    <w:rsid w:val="000B6F6D"/>
    <w:rsid w:val="000B7BA4"/>
    <w:rsid w:val="000C33D4"/>
    <w:rsid w:val="000C355F"/>
    <w:rsid w:val="000C488D"/>
    <w:rsid w:val="000C4E67"/>
    <w:rsid w:val="000C54C3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1DFE"/>
    <w:rsid w:val="000D1F23"/>
    <w:rsid w:val="000D24CE"/>
    <w:rsid w:val="000D2897"/>
    <w:rsid w:val="000D4E17"/>
    <w:rsid w:val="000D4E86"/>
    <w:rsid w:val="000D5451"/>
    <w:rsid w:val="000D7CB5"/>
    <w:rsid w:val="000D7E77"/>
    <w:rsid w:val="000E034B"/>
    <w:rsid w:val="000E0B30"/>
    <w:rsid w:val="000E1A17"/>
    <w:rsid w:val="000E1B97"/>
    <w:rsid w:val="000E1CB9"/>
    <w:rsid w:val="000E30E8"/>
    <w:rsid w:val="000E3156"/>
    <w:rsid w:val="000E323C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343C"/>
    <w:rsid w:val="000F4446"/>
    <w:rsid w:val="000F5BE3"/>
    <w:rsid w:val="000F5CCD"/>
    <w:rsid w:val="000F67A3"/>
    <w:rsid w:val="000F70B7"/>
    <w:rsid w:val="000F71BE"/>
    <w:rsid w:val="000F71DD"/>
    <w:rsid w:val="000F78DF"/>
    <w:rsid w:val="000F7B10"/>
    <w:rsid w:val="000F7B4C"/>
    <w:rsid w:val="0010088F"/>
    <w:rsid w:val="00100D07"/>
    <w:rsid w:val="0010143B"/>
    <w:rsid w:val="00102E78"/>
    <w:rsid w:val="00103204"/>
    <w:rsid w:val="00104783"/>
    <w:rsid w:val="00104E6F"/>
    <w:rsid w:val="001058F9"/>
    <w:rsid w:val="00105A08"/>
    <w:rsid w:val="00106192"/>
    <w:rsid w:val="00106CDB"/>
    <w:rsid w:val="00106EC9"/>
    <w:rsid w:val="001074BD"/>
    <w:rsid w:val="00107B01"/>
    <w:rsid w:val="00110AD6"/>
    <w:rsid w:val="00110B8A"/>
    <w:rsid w:val="00110C85"/>
    <w:rsid w:val="00111041"/>
    <w:rsid w:val="001119C4"/>
    <w:rsid w:val="00112C2A"/>
    <w:rsid w:val="00113701"/>
    <w:rsid w:val="0011453A"/>
    <w:rsid w:val="0011457A"/>
    <w:rsid w:val="00116F42"/>
    <w:rsid w:val="001176AF"/>
    <w:rsid w:val="00117DF7"/>
    <w:rsid w:val="00117EFF"/>
    <w:rsid w:val="0012065A"/>
    <w:rsid w:val="00121732"/>
    <w:rsid w:val="00121904"/>
    <w:rsid w:val="00122956"/>
    <w:rsid w:val="00122B3D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DAC"/>
    <w:rsid w:val="00126F9E"/>
    <w:rsid w:val="00127A29"/>
    <w:rsid w:val="00127F9A"/>
    <w:rsid w:val="001303E9"/>
    <w:rsid w:val="0013125F"/>
    <w:rsid w:val="00131504"/>
    <w:rsid w:val="00131560"/>
    <w:rsid w:val="00131DF6"/>
    <w:rsid w:val="0013234B"/>
    <w:rsid w:val="00132DED"/>
    <w:rsid w:val="00133226"/>
    <w:rsid w:val="0013497D"/>
    <w:rsid w:val="0013551E"/>
    <w:rsid w:val="0014064F"/>
    <w:rsid w:val="00140992"/>
    <w:rsid w:val="00142828"/>
    <w:rsid w:val="001432A0"/>
    <w:rsid w:val="0014355E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6A83"/>
    <w:rsid w:val="00166E7C"/>
    <w:rsid w:val="001671D3"/>
    <w:rsid w:val="001678D6"/>
    <w:rsid w:val="00167BCF"/>
    <w:rsid w:val="00170421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A0F"/>
    <w:rsid w:val="00177DB8"/>
    <w:rsid w:val="001811BC"/>
    <w:rsid w:val="00181BB5"/>
    <w:rsid w:val="001820C8"/>
    <w:rsid w:val="0018262A"/>
    <w:rsid w:val="00182A88"/>
    <w:rsid w:val="0018345F"/>
    <w:rsid w:val="00183AB2"/>
    <w:rsid w:val="00183E38"/>
    <w:rsid w:val="00185231"/>
    <w:rsid w:val="001868CC"/>
    <w:rsid w:val="00186D4A"/>
    <w:rsid w:val="00190323"/>
    <w:rsid w:val="001923E3"/>
    <w:rsid w:val="001925AB"/>
    <w:rsid w:val="00193540"/>
    <w:rsid w:val="00193B8B"/>
    <w:rsid w:val="001958B3"/>
    <w:rsid w:val="00195922"/>
    <w:rsid w:val="00195BDF"/>
    <w:rsid w:val="00195E9B"/>
    <w:rsid w:val="00196807"/>
    <w:rsid w:val="00196E17"/>
    <w:rsid w:val="001975AC"/>
    <w:rsid w:val="0019779E"/>
    <w:rsid w:val="001A00D0"/>
    <w:rsid w:val="001A0634"/>
    <w:rsid w:val="001A06C8"/>
    <w:rsid w:val="001A162C"/>
    <w:rsid w:val="001A1EB7"/>
    <w:rsid w:val="001A2214"/>
    <w:rsid w:val="001A2B7E"/>
    <w:rsid w:val="001A2C33"/>
    <w:rsid w:val="001A429A"/>
    <w:rsid w:val="001A434A"/>
    <w:rsid w:val="001A4354"/>
    <w:rsid w:val="001A462B"/>
    <w:rsid w:val="001A470D"/>
    <w:rsid w:val="001A4D77"/>
    <w:rsid w:val="001A5FC1"/>
    <w:rsid w:val="001A7058"/>
    <w:rsid w:val="001A7602"/>
    <w:rsid w:val="001A7AD9"/>
    <w:rsid w:val="001B00EE"/>
    <w:rsid w:val="001B0BBB"/>
    <w:rsid w:val="001B0BD6"/>
    <w:rsid w:val="001B0ECE"/>
    <w:rsid w:val="001B0FD9"/>
    <w:rsid w:val="001B0FF1"/>
    <w:rsid w:val="001B19B6"/>
    <w:rsid w:val="001B2D41"/>
    <w:rsid w:val="001B2F8D"/>
    <w:rsid w:val="001B301D"/>
    <w:rsid w:val="001B3A1E"/>
    <w:rsid w:val="001B3C0B"/>
    <w:rsid w:val="001B4421"/>
    <w:rsid w:val="001B47B8"/>
    <w:rsid w:val="001B4B43"/>
    <w:rsid w:val="001B4F3C"/>
    <w:rsid w:val="001B51A2"/>
    <w:rsid w:val="001B56BF"/>
    <w:rsid w:val="001B5C05"/>
    <w:rsid w:val="001B628A"/>
    <w:rsid w:val="001B6F81"/>
    <w:rsid w:val="001B74A6"/>
    <w:rsid w:val="001B7FEC"/>
    <w:rsid w:val="001C0650"/>
    <w:rsid w:val="001C2DB2"/>
    <w:rsid w:val="001C3426"/>
    <w:rsid w:val="001C3F44"/>
    <w:rsid w:val="001C4D8D"/>
    <w:rsid w:val="001C522C"/>
    <w:rsid w:val="001C52CC"/>
    <w:rsid w:val="001C5C70"/>
    <w:rsid w:val="001C5F91"/>
    <w:rsid w:val="001C5FB9"/>
    <w:rsid w:val="001C627A"/>
    <w:rsid w:val="001C66A5"/>
    <w:rsid w:val="001C765F"/>
    <w:rsid w:val="001D0932"/>
    <w:rsid w:val="001D124C"/>
    <w:rsid w:val="001D34CF"/>
    <w:rsid w:val="001D41D2"/>
    <w:rsid w:val="001D4B56"/>
    <w:rsid w:val="001D5964"/>
    <w:rsid w:val="001D59BD"/>
    <w:rsid w:val="001D64BE"/>
    <w:rsid w:val="001D69C9"/>
    <w:rsid w:val="001D6AD2"/>
    <w:rsid w:val="001D76D9"/>
    <w:rsid w:val="001D7B45"/>
    <w:rsid w:val="001E044E"/>
    <w:rsid w:val="001E127B"/>
    <w:rsid w:val="001E1D4C"/>
    <w:rsid w:val="001E1F37"/>
    <w:rsid w:val="001E20D1"/>
    <w:rsid w:val="001E24E8"/>
    <w:rsid w:val="001E2B94"/>
    <w:rsid w:val="001E3360"/>
    <w:rsid w:val="001E3E22"/>
    <w:rsid w:val="001E42A2"/>
    <w:rsid w:val="001E4BB6"/>
    <w:rsid w:val="001E5621"/>
    <w:rsid w:val="001E5994"/>
    <w:rsid w:val="001E5C2E"/>
    <w:rsid w:val="001E650D"/>
    <w:rsid w:val="001E698E"/>
    <w:rsid w:val="001E7885"/>
    <w:rsid w:val="001F0998"/>
    <w:rsid w:val="001F0D20"/>
    <w:rsid w:val="001F0DB1"/>
    <w:rsid w:val="001F1A10"/>
    <w:rsid w:val="001F1CE5"/>
    <w:rsid w:val="001F1F28"/>
    <w:rsid w:val="001F2A03"/>
    <w:rsid w:val="001F3897"/>
    <w:rsid w:val="001F3D8C"/>
    <w:rsid w:val="001F3F59"/>
    <w:rsid w:val="001F443E"/>
    <w:rsid w:val="001F4B2C"/>
    <w:rsid w:val="001F62D3"/>
    <w:rsid w:val="001F6FE5"/>
    <w:rsid w:val="001F7A98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6FF"/>
    <w:rsid w:val="00207765"/>
    <w:rsid w:val="00207F82"/>
    <w:rsid w:val="002100CC"/>
    <w:rsid w:val="00210E0A"/>
    <w:rsid w:val="002116A5"/>
    <w:rsid w:val="00212E56"/>
    <w:rsid w:val="00213565"/>
    <w:rsid w:val="00213DCF"/>
    <w:rsid w:val="00214A49"/>
    <w:rsid w:val="002158B3"/>
    <w:rsid w:val="00215DEC"/>
    <w:rsid w:val="00220C86"/>
    <w:rsid w:val="002210BD"/>
    <w:rsid w:val="00221297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B07"/>
    <w:rsid w:val="00227C7F"/>
    <w:rsid w:val="00227E78"/>
    <w:rsid w:val="00230C45"/>
    <w:rsid w:val="00230CE4"/>
    <w:rsid w:val="00230EF5"/>
    <w:rsid w:val="00231739"/>
    <w:rsid w:val="002327DF"/>
    <w:rsid w:val="00232CAA"/>
    <w:rsid w:val="002330F3"/>
    <w:rsid w:val="00233851"/>
    <w:rsid w:val="00233C41"/>
    <w:rsid w:val="00233D6A"/>
    <w:rsid w:val="00233D7F"/>
    <w:rsid w:val="00234FDB"/>
    <w:rsid w:val="00235639"/>
    <w:rsid w:val="00235C6D"/>
    <w:rsid w:val="00235D81"/>
    <w:rsid w:val="002363F3"/>
    <w:rsid w:val="00236E85"/>
    <w:rsid w:val="0023759F"/>
    <w:rsid w:val="0023769E"/>
    <w:rsid w:val="00237CAE"/>
    <w:rsid w:val="00237E7C"/>
    <w:rsid w:val="0024190C"/>
    <w:rsid w:val="0024221D"/>
    <w:rsid w:val="002430AF"/>
    <w:rsid w:val="0024373D"/>
    <w:rsid w:val="00243B8D"/>
    <w:rsid w:val="00243C3D"/>
    <w:rsid w:val="00243DCD"/>
    <w:rsid w:val="00244626"/>
    <w:rsid w:val="00244717"/>
    <w:rsid w:val="00244DF3"/>
    <w:rsid w:val="0024585E"/>
    <w:rsid w:val="00245E72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247E"/>
    <w:rsid w:val="002532C9"/>
    <w:rsid w:val="002540F8"/>
    <w:rsid w:val="0025458F"/>
    <w:rsid w:val="0025558F"/>
    <w:rsid w:val="002555A2"/>
    <w:rsid w:val="002558A4"/>
    <w:rsid w:val="00256E1E"/>
    <w:rsid w:val="0025715A"/>
    <w:rsid w:val="0025739D"/>
    <w:rsid w:val="00260928"/>
    <w:rsid w:val="00261BF6"/>
    <w:rsid w:val="00261E31"/>
    <w:rsid w:val="00261E74"/>
    <w:rsid w:val="00263050"/>
    <w:rsid w:val="00263861"/>
    <w:rsid w:val="0026419C"/>
    <w:rsid w:val="002652B7"/>
    <w:rsid w:val="002653E9"/>
    <w:rsid w:val="002658DE"/>
    <w:rsid w:val="00266362"/>
    <w:rsid w:val="002670BC"/>
    <w:rsid w:val="00267657"/>
    <w:rsid w:val="002678C7"/>
    <w:rsid w:val="00267B92"/>
    <w:rsid w:val="00270AD8"/>
    <w:rsid w:val="002710A1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9DF"/>
    <w:rsid w:val="00275075"/>
    <w:rsid w:val="002750CC"/>
    <w:rsid w:val="0027684D"/>
    <w:rsid w:val="00276A64"/>
    <w:rsid w:val="00277CDB"/>
    <w:rsid w:val="0028038F"/>
    <w:rsid w:val="0028088A"/>
    <w:rsid w:val="002808E5"/>
    <w:rsid w:val="002826CC"/>
    <w:rsid w:val="002826F9"/>
    <w:rsid w:val="00282910"/>
    <w:rsid w:val="002829AA"/>
    <w:rsid w:val="00283699"/>
    <w:rsid w:val="00284A77"/>
    <w:rsid w:val="00285278"/>
    <w:rsid w:val="002852E0"/>
    <w:rsid w:val="002867B4"/>
    <w:rsid w:val="002867D7"/>
    <w:rsid w:val="00286FFE"/>
    <w:rsid w:val="002879E0"/>
    <w:rsid w:val="00287E76"/>
    <w:rsid w:val="002902F7"/>
    <w:rsid w:val="002909BE"/>
    <w:rsid w:val="00291015"/>
    <w:rsid w:val="00291106"/>
    <w:rsid w:val="00291778"/>
    <w:rsid w:val="002919B3"/>
    <w:rsid w:val="0029205B"/>
    <w:rsid w:val="002923D4"/>
    <w:rsid w:val="00294FCE"/>
    <w:rsid w:val="0029543E"/>
    <w:rsid w:val="002A01AA"/>
    <w:rsid w:val="002A2168"/>
    <w:rsid w:val="002A2331"/>
    <w:rsid w:val="002A2604"/>
    <w:rsid w:val="002A27AF"/>
    <w:rsid w:val="002A30B0"/>
    <w:rsid w:val="002A33B3"/>
    <w:rsid w:val="002A40D7"/>
    <w:rsid w:val="002A4C81"/>
    <w:rsid w:val="002A58BD"/>
    <w:rsid w:val="002A59E4"/>
    <w:rsid w:val="002A6105"/>
    <w:rsid w:val="002A620D"/>
    <w:rsid w:val="002A639D"/>
    <w:rsid w:val="002A6E18"/>
    <w:rsid w:val="002B042A"/>
    <w:rsid w:val="002B052A"/>
    <w:rsid w:val="002B0A1E"/>
    <w:rsid w:val="002B118E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B516C"/>
    <w:rsid w:val="002B6675"/>
    <w:rsid w:val="002C01E5"/>
    <w:rsid w:val="002C0222"/>
    <w:rsid w:val="002C101E"/>
    <w:rsid w:val="002C1FF3"/>
    <w:rsid w:val="002C2739"/>
    <w:rsid w:val="002C2C68"/>
    <w:rsid w:val="002C3AD4"/>
    <w:rsid w:val="002C3E79"/>
    <w:rsid w:val="002C43F5"/>
    <w:rsid w:val="002C4C34"/>
    <w:rsid w:val="002C54AE"/>
    <w:rsid w:val="002C581D"/>
    <w:rsid w:val="002C6496"/>
    <w:rsid w:val="002C6B6C"/>
    <w:rsid w:val="002D02A7"/>
    <w:rsid w:val="002D10DE"/>
    <w:rsid w:val="002D1506"/>
    <w:rsid w:val="002D28F8"/>
    <w:rsid w:val="002D300C"/>
    <w:rsid w:val="002D5237"/>
    <w:rsid w:val="002D58E8"/>
    <w:rsid w:val="002D62AF"/>
    <w:rsid w:val="002E01D4"/>
    <w:rsid w:val="002E12B0"/>
    <w:rsid w:val="002E194C"/>
    <w:rsid w:val="002E34BE"/>
    <w:rsid w:val="002E3569"/>
    <w:rsid w:val="002E3A24"/>
    <w:rsid w:val="002E3E84"/>
    <w:rsid w:val="002E424A"/>
    <w:rsid w:val="002E58FB"/>
    <w:rsid w:val="002E594E"/>
    <w:rsid w:val="002E63A1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4931"/>
    <w:rsid w:val="002F533E"/>
    <w:rsid w:val="002F5367"/>
    <w:rsid w:val="002F6034"/>
    <w:rsid w:val="002F672B"/>
    <w:rsid w:val="002F7F99"/>
    <w:rsid w:val="0030015D"/>
    <w:rsid w:val="0030071D"/>
    <w:rsid w:val="00300857"/>
    <w:rsid w:val="003012A8"/>
    <w:rsid w:val="00302277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3E9"/>
    <w:rsid w:val="0030755D"/>
    <w:rsid w:val="00307E67"/>
    <w:rsid w:val="00310261"/>
    <w:rsid w:val="003102C3"/>
    <w:rsid w:val="00310653"/>
    <w:rsid w:val="00310AB0"/>
    <w:rsid w:val="00310B16"/>
    <w:rsid w:val="0031108D"/>
    <w:rsid w:val="0031152D"/>
    <w:rsid w:val="00311C82"/>
    <w:rsid w:val="00312042"/>
    <w:rsid w:val="00312C38"/>
    <w:rsid w:val="00312E6D"/>
    <w:rsid w:val="00313ABC"/>
    <w:rsid w:val="00314BAC"/>
    <w:rsid w:val="00314D53"/>
    <w:rsid w:val="00314EC5"/>
    <w:rsid w:val="003151FD"/>
    <w:rsid w:val="00315D21"/>
    <w:rsid w:val="003163C2"/>
    <w:rsid w:val="0031672A"/>
    <w:rsid w:val="0031680C"/>
    <w:rsid w:val="00316816"/>
    <w:rsid w:val="00316FFC"/>
    <w:rsid w:val="003171E7"/>
    <w:rsid w:val="003179C4"/>
    <w:rsid w:val="00317AB8"/>
    <w:rsid w:val="00317CE2"/>
    <w:rsid w:val="00317D14"/>
    <w:rsid w:val="0032121E"/>
    <w:rsid w:val="00321B93"/>
    <w:rsid w:val="00322C31"/>
    <w:rsid w:val="00323E93"/>
    <w:rsid w:val="00324423"/>
    <w:rsid w:val="003247C0"/>
    <w:rsid w:val="00324B83"/>
    <w:rsid w:val="003258B3"/>
    <w:rsid w:val="00326031"/>
    <w:rsid w:val="0032603D"/>
    <w:rsid w:val="0032676F"/>
    <w:rsid w:val="00326DBE"/>
    <w:rsid w:val="003301AF"/>
    <w:rsid w:val="003308ED"/>
    <w:rsid w:val="003317D4"/>
    <w:rsid w:val="00331D96"/>
    <w:rsid w:val="003366B2"/>
    <w:rsid w:val="00336CF2"/>
    <w:rsid w:val="00336F29"/>
    <w:rsid w:val="00337738"/>
    <w:rsid w:val="00337A43"/>
    <w:rsid w:val="003400DA"/>
    <w:rsid w:val="00340109"/>
    <w:rsid w:val="0034114E"/>
    <w:rsid w:val="003418C4"/>
    <w:rsid w:val="00341AB1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67AB"/>
    <w:rsid w:val="00346F84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53DA"/>
    <w:rsid w:val="00355469"/>
    <w:rsid w:val="003568EF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45E4"/>
    <w:rsid w:val="00367B49"/>
    <w:rsid w:val="0037015F"/>
    <w:rsid w:val="003701FD"/>
    <w:rsid w:val="00370861"/>
    <w:rsid w:val="00370C39"/>
    <w:rsid w:val="00370E8B"/>
    <w:rsid w:val="00372673"/>
    <w:rsid w:val="00373062"/>
    <w:rsid w:val="003734F8"/>
    <w:rsid w:val="00373E2E"/>
    <w:rsid w:val="00374B36"/>
    <w:rsid w:val="00375FA3"/>
    <w:rsid w:val="00376AB5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1F0A"/>
    <w:rsid w:val="00382A08"/>
    <w:rsid w:val="00383B8B"/>
    <w:rsid w:val="003843F5"/>
    <w:rsid w:val="00385E1E"/>
    <w:rsid w:val="00385E60"/>
    <w:rsid w:val="00386EB8"/>
    <w:rsid w:val="00390C29"/>
    <w:rsid w:val="003912FF"/>
    <w:rsid w:val="00391991"/>
    <w:rsid w:val="003922B4"/>
    <w:rsid w:val="00393247"/>
    <w:rsid w:val="00393937"/>
    <w:rsid w:val="00394A64"/>
    <w:rsid w:val="00395DD8"/>
    <w:rsid w:val="00395FEE"/>
    <w:rsid w:val="003963B1"/>
    <w:rsid w:val="003963C9"/>
    <w:rsid w:val="00396419"/>
    <w:rsid w:val="0039682A"/>
    <w:rsid w:val="00396C02"/>
    <w:rsid w:val="0039790B"/>
    <w:rsid w:val="00397E79"/>
    <w:rsid w:val="003A14C0"/>
    <w:rsid w:val="003A1984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837"/>
    <w:rsid w:val="003A7BF6"/>
    <w:rsid w:val="003A7CC5"/>
    <w:rsid w:val="003A7D0E"/>
    <w:rsid w:val="003B09C9"/>
    <w:rsid w:val="003B0B98"/>
    <w:rsid w:val="003B1932"/>
    <w:rsid w:val="003B2F88"/>
    <w:rsid w:val="003B3281"/>
    <w:rsid w:val="003B32BE"/>
    <w:rsid w:val="003B4F2D"/>
    <w:rsid w:val="003B4F3D"/>
    <w:rsid w:val="003B6936"/>
    <w:rsid w:val="003B703F"/>
    <w:rsid w:val="003B7595"/>
    <w:rsid w:val="003B7D58"/>
    <w:rsid w:val="003C02F5"/>
    <w:rsid w:val="003C134B"/>
    <w:rsid w:val="003C13A7"/>
    <w:rsid w:val="003C1E44"/>
    <w:rsid w:val="003C21C3"/>
    <w:rsid w:val="003C23EA"/>
    <w:rsid w:val="003C2839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C77A7"/>
    <w:rsid w:val="003D1FE9"/>
    <w:rsid w:val="003D272C"/>
    <w:rsid w:val="003D2D9A"/>
    <w:rsid w:val="003D3DD0"/>
    <w:rsid w:val="003D4370"/>
    <w:rsid w:val="003D4E05"/>
    <w:rsid w:val="003D5E5E"/>
    <w:rsid w:val="003D6A15"/>
    <w:rsid w:val="003D6D95"/>
    <w:rsid w:val="003D713D"/>
    <w:rsid w:val="003D7208"/>
    <w:rsid w:val="003E0C6A"/>
    <w:rsid w:val="003E0FD2"/>
    <w:rsid w:val="003E1CE6"/>
    <w:rsid w:val="003E2643"/>
    <w:rsid w:val="003E26BD"/>
    <w:rsid w:val="003E2C8F"/>
    <w:rsid w:val="003E400B"/>
    <w:rsid w:val="003E51D6"/>
    <w:rsid w:val="003E5A4E"/>
    <w:rsid w:val="003E648C"/>
    <w:rsid w:val="003F001B"/>
    <w:rsid w:val="003F02E2"/>
    <w:rsid w:val="003F0392"/>
    <w:rsid w:val="003F0D63"/>
    <w:rsid w:val="003F1046"/>
    <w:rsid w:val="003F15E1"/>
    <w:rsid w:val="003F199A"/>
    <w:rsid w:val="003F27D3"/>
    <w:rsid w:val="003F281D"/>
    <w:rsid w:val="003F323C"/>
    <w:rsid w:val="003F4EA4"/>
    <w:rsid w:val="003F598D"/>
    <w:rsid w:val="003F6125"/>
    <w:rsid w:val="003F76CC"/>
    <w:rsid w:val="003F7BA6"/>
    <w:rsid w:val="003F7C63"/>
    <w:rsid w:val="00400516"/>
    <w:rsid w:val="00400811"/>
    <w:rsid w:val="004013B6"/>
    <w:rsid w:val="00401A2D"/>
    <w:rsid w:val="00401D62"/>
    <w:rsid w:val="004022D1"/>
    <w:rsid w:val="00402D29"/>
    <w:rsid w:val="00404580"/>
    <w:rsid w:val="004047ED"/>
    <w:rsid w:val="004057AA"/>
    <w:rsid w:val="00405ED7"/>
    <w:rsid w:val="00406065"/>
    <w:rsid w:val="00406990"/>
    <w:rsid w:val="00407B92"/>
    <w:rsid w:val="0041025C"/>
    <w:rsid w:val="00410CD7"/>
    <w:rsid w:val="00412396"/>
    <w:rsid w:val="00412F2D"/>
    <w:rsid w:val="00414872"/>
    <w:rsid w:val="00414A72"/>
    <w:rsid w:val="004158C7"/>
    <w:rsid w:val="004162DD"/>
    <w:rsid w:val="004170D8"/>
    <w:rsid w:val="00417570"/>
    <w:rsid w:val="0041763D"/>
    <w:rsid w:val="004205EE"/>
    <w:rsid w:val="00420ABB"/>
    <w:rsid w:val="0042145B"/>
    <w:rsid w:val="00421AB4"/>
    <w:rsid w:val="00421C34"/>
    <w:rsid w:val="004228F0"/>
    <w:rsid w:val="00422C12"/>
    <w:rsid w:val="004231B9"/>
    <w:rsid w:val="00423364"/>
    <w:rsid w:val="004242A7"/>
    <w:rsid w:val="004244A8"/>
    <w:rsid w:val="00424A52"/>
    <w:rsid w:val="00425065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05C5"/>
    <w:rsid w:val="00432686"/>
    <w:rsid w:val="0043270F"/>
    <w:rsid w:val="004328A7"/>
    <w:rsid w:val="004337B6"/>
    <w:rsid w:val="00433E4F"/>
    <w:rsid w:val="00434B3A"/>
    <w:rsid w:val="00435900"/>
    <w:rsid w:val="00435B27"/>
    <w:rsid w:val="00435D77"/>
    <w:rsid w:val="004363FB"/>
    <w:rsid w:val="00436424"/>
    <w:rsid w:val="00436F00"/>
    <w:rsid w:val="004401AD"/>
    <w:rsid w:val="00440A73"/>
    <w:rsid w:val="00440AB6"/>
    <w:rsid w:val="00441426"/>
    <w:rsid w:val="00441775"/>
    <w:rsid w:val="00441B33"/>
    <w:rsid w:val="00441F14"/>
    <w:rsid w:val="0044243D"/>
    <w:rsid w:val="00445496"/>
    <w:rsid w:val="00446107"/>
    <w:rsid w:val="00447159"/>
    <w:rsid w:val="004472AE"/>
    <w:rsid w:val="004509AB"/>
    <w:rsid w:val="00450DC8"/>
    <w:rsid w:val="00452239"/>
    <w:rsid w:val="004522D1"/>
    <w:rsid w:val="004531DA"/>
    <w:rsid w:val="00453FA0"/>
    <w:rsid w:val="004542E4"/>
    <w:rsid w:val="0045445E"/>
    <w:rsid w:val="0045453A"/>
    <w:rsid w:val="0045482C"/>
    <w:rsid w:val="00454D74"/>
    <w:rsid w:val="004555F4"/>
    <w:rsid w:val="00455648"/>
    <w:rsid w:val="00455C3C"/>
    <w:rsid w:val="00456587"/>
    <w:rsid w:val="004565C6"/>
    <w:rsid w:val="00456E38"/>
    <w:rsid w:val="00457250"/>
    <w:rsid w:val="004574A1"/>
    <w:rsid w:val="00460319"/>
    <w:rsid w:val="0046104A"/>
    <w:rsid w:val="00461916"/>
    <w:rsid w:val="004627DE"/>
    <w:rsid w:val="00462804"/>
    <w:rsid w:val="00463C44"/>
    <w:rsid w:val="004666BF"/>
    <w:rsid w:val="0046677F"/>
    <w:rsid w:val="004667BE"/>
    <w:rsid w:val="004672D0"/>
    <w:rsid w:val="0046764B"/>
    <w:rsid w:val="00467B08"/>
    <w:rsid w:val="00467BAC"/>
    <w:rsid w:val="0047131B"/>
    <w:rsid w:val="00471395"/>
    <w:rsid w:val="00471697"/>
    <w:rsid w:val="0047169C"/>
    <w:rsid w:val="00471CFE"/>
    <w:rsid w:val="00472A1B"/>
    <w:rsid w:val="00472C9B"/>
    <w:rsid w:val="00474F06"/>
    <w:rsid w:val="004753B5"/>
    <w:rsid w:val="00476619"/>
    <w:rsid w:val="00476B06"/>
    <w:rsid w:val="0048015E"/>
    <w:rsid w:val="004811D0"/>
    <w:rsid w:val="0048186A"/>
    <w:rsid w:val="00481CBB"/>
    <w:rsid w:val="00482688"/>
    <w:rsid w:val="00482A66"/>
    <w:rsid w:val="00483004"/>
    <w:rsid w:val="00483221"/>
    <w:rsid w:val="0048358B"/>
    <w:rsid w:val="004843BB"/>
    <w:rsid w:val="004848FE"/>
    <w:rsid w:val="00484B76"/>
    <w:rsid w:val="004865C7"/>
    <w:rsid w:val="00486D4B"/>
    <w:rsid w:val="00487104"/>
    <w:rsid w:val="00487142"/>
    <w:rsid w:val="00487EAC"/>
    <w:rsid w:val="004906B1"/>
    <w:rsid w:val="0049341B"/>
    <w:rsid w:val="004936B7"/>
    <w:rsid w:val="0049477D"/>
    <w:rsid w:val="00494955"/>
    <w:rsid w:val="004949CA"/>
    <w:rsid w:val="00495089"/>
    <w:rsid w:val="00495163"/>
    <w:rsid w:val="00495B0D"/>
    <w:rsid w:val="00495F22"/>
    <w:rsid w:val="00496411"/>
    <w:rsid w:val="00496952"/>
    <w:rsid w:val="004977C1"/>
    <w:rsid w:val="004A000C"/>
    <w:rsid w:val="004A0197"/>
    <w:rsid w:val="004A101B"/>
    <w:rsid w:val="004A1895"/>
    <w:rsid w:val="004A18A5"/>
    <w:rsid w:val="004A218D"/>
    <w:rsid w:val="004A28BF"/>
    <w:rsid w:val="004A2EDF"/>
    <w:rsid w:val="004A3A22"/>
    <w:rsid w:val="004A3DA2"/>
    <w:rsid w:val="004A4234"/>
    <w:rsid w:val="004A44D2"/>
    <w:rsid w:val="004A4A97"/>
    <w:rsid w:val="004A52CC"/>
    <w:rsid w:val="004A5F13"/>
    <w:rsid w:val="004A6557"/>
    <w:rsid w:val="004A71AB"/>
    <w:rsid w:val="004A776B"/>
    <w:rsid w:val="004A7A83"/>
    <w:rsid w:val="004A7CF3"/>
    <w:rsid w:val="004B1EDC"/>
    <w:rsid w:val="004B2BBD"/>
    <w:rsid w:val="004B36B0"/>
    <w:rsid w:val="004B3F32"/>
    <w:rsid w:val="004B482D"/>
    <w:rsid w:val="004B5F0C"/>
    <w:rsid w:val="004B6323"/>
    <w:rsid w:val="004B6693"/>
    <w:rsid w:val="004B678B"/>
    <w:rsid w:val="004B7016"/>
    <w:rsid w:val="004B7349"/>
    <w:rsid w:val="004C0E31"/>
    <w:rsid w:val="004C11A4"/>
    <w:rsid w:val="004C11BE"/>
    <w:rsid w:val="004C1CCE"/>
    <w:rsid w:val="004C2AC6"/>
    <w:rsid w:val="004C323E"/>
    <w:rsid w:val="004C3313"/>
    <w:rsid w:val="004C4C07"/>
    <w:rsid w:val="004C58AD"/>
    <w:rsid w:val="004C59F3"/>
    <w:rsid w:val="004C6243"/>
    <w:rsid w:val="004C6A30"/>
    <w:rsid w:val="004C6F1D"/>
    <w:rsid w:val="004C7DEC"/>
    <w:rsid w:val="004D1769"/>
    <w:rsid w:val="004D1DC3"/>
    <w:rsid w:val="004D1E71"/>
    <w:rsid w:val="004D201E"/>
    <w:rsid w:val="004D22A3"/>
    <w:rsid w:val="004D2466"/>
    <w:rsid w:val="004D2468"/>
    <w:rsid w:val="004D2A51"/>
    <w:rsid w:val="004D2AA7"/>
    <w:rsid w:val="004D56AE"/>
    <w:rsid w:val="004D710A"/>
    <w:rsid w:val="004D738B"/>
    <w:rsid w:val="004E09C9"/>
    <w:rsid w:val="004E1A7D"/>
    <w:rsid w:val="004E1E47"/>
    <w:rsid w:val="004E3111"/>
    <w:rsid w:val="004E3274"/>
    <w:rsid w:val="004E3406"/>
    <w:rsid w:val="004E340F"/>
    <w:rsid w:val="004E3C09"/>
    <w:rsid w:val="004E49CE"/>
    <w:rsid w:val="004E5325"/>
    <w:rsid w:val="004E54B3"/>
    <w:rsid w:val="004E6220"/>
    <w:rsid w:val="004E7140"/>
    <w:rsid w:val="004F03D0"/>
    <w:rsid w:val="004F0EAF"/>
    <w:rsid w:val="004F176E"/>
    <w:rsid w:val="004F201C"/>
    <w:rsid w:val="004F23B2"/>
    <w:rsid w:val="004F2788"/>
    <w:rsid w:val="004F448B"/>
    <w:rsid w:val="004F463C"/>
    <w:rsid w:val="004F4D78"/>
    <w:rsid w:val="004F4E90"/>
    <w:rsid w:val="004F5839"/>
    <w:rsid w:val="004F58B3"/>
    <w:rsid w:val="004F5EE3"/>
    <w:rsid w:val="004F609B"/>
    <w:rsid w:val="004F763C"/>
    <w:rsid w:val="004F7A79"/>
    <w:rsid w:val="004F7E87"/>
    <w:rsid w:val="0050050B"/>
    <w:rsid w:val="005006E2"/>
    <w:rsid w:val="00502011"/>
    <w:rsid w:val="00502354"/>
    <w:rsid w:val="00502572"/>
    <w:rsid w:val="00502C68"/>
    <w:rsid w:val="00502E38"/>
    <w:rsid w:val="00504C82"/>
    <w:rsid w:val="00504FB6"/>
    <w:rsid w:val="005055E3"/>
    <w:rsid w:val="005056F1"/>
    <w:rsid w:val="00506CC7"/>
    <w:rsid w:val="00507050"/>
    <w:rsid w:val="00507390"/>
    <w:rsid w:val="005079E1"/>
    <w:rsid w:val="00507E47"/>
    <w:rsid w:val="0051000C"/>
    <w:rsid w:val="005100A6"/>
    <w:rsid w:val="00510B59"/>
    <w:rsid w:val="00510B6D"/>
    <w:rsid w:val="005112C5"/>
    <w:rsid w:val="00511D66"/>
    <w:rsid w:val="005122E0"/>
    <w:rsid w:val="00512B99"/>
    <w:rsid w:val="00513754"/>
    <w:rsid w:val="00514162"/>
    <w:rsid w:val="0051429E"/>
    <w:rsid w:val="005144E5"/>
    <w:rsid w:val="00515B44"/>
    <w:rsid w:val="005161BD"/>
    <w:rsid w:val="0051656F"/>
    <w:rsid w:val="005166F0"/>
    <w:rsid w:val="00517095"/>
    <w:rsid w:val="0051736B"/>
    <w:rsid w:val="005209E6"/>
    <w:rsid w:val="00521033"/>
    <w:rsid w:val="005215B8"/>
    <w:rsid w:val="00521F0F"/>
    <w:rsid w:val="00521FD8"/>
    <w:rsid w:val="005223E8"/>
    <w:rsid w:val="00522E51"/>
    <w:rsid w:val="005233EA"/>
    <w:rsid w:val="0052565C"/>
    <w:rsid w:val="00525CB6"/>
    <w:rsid w:val="00525E53"/>
    <w:rsid w:val="00526228"/>
    <w:rsid w:val="005278F3"/>
    <w:rsid w:val="00527E56"/>
    <w:rsid w:val="005300D8"/>
    <w:rsid w:val="00530A58"/>
    <w:rsid w:val="005317D9"/>
    <w:rsid w:val="00533AF5"/>
    <w:rsid w:val="00534C4E"/>
    <w:rsid w:val="00534E68"/>
    <w:rsid w:val="00535482"/>
    <w:rsid w:val="00535DF0"/>
    <w:rsid w:val="00535EFA"/>
    <w:rsid w:val="0053635C"/>
    <w:rsid w:val="00536975"/>
    <w:rsid w:val="00537BDA"/>
    <w:rsid w:val="00540C01"/>
    <w:rsid w:val="00543D89"/>
    <w:rsid w:val="00543F57"/>
    <w:rsid w:val="005454A8"/>
    <w:rsid w:val="00547AE8"/>
    <w:rsid w:val="00547DF7"/>
    <w:rsid w:val="0055117F"/>
    <w:rsid w:val="00551384"/>
    <w:rsid w:val="005519A2"/>
    <w:rsid w:val="00551F7B"/>
    <w:rsid w:val="0055212A"/>
    <w:rsid w:val="0055227A"/>
    <w:rsid w:val="005524A6"/>
    <w:rsid w:val="00552A36"/>
    <w:rsid w:val="00552DCC"/>
    <w:rsid w:val="0055310D"/>
    <w:rsid w:val="00555F68"/>
    <w:rsid w:val="00556376"/>
    <w:rsid w:val="005571C0"/>
    <w:rsid w:val="00557B67"/>
    <w:rsid w:val="00557BD3"/>
    <w:rsid w:val="0056078C"/>
    <w:rsid w:val="00560C63"/>
    <w:rsid w:val="00560EFD"/>
    <w:rsid w:val="00561384"/>
    <w:rsid w:val="00561DB2"/>
    <w:rsid w:val="005626CD"/>
    <w:rsid w:val="00564BDF"/>
    <w:rsid w:val="00564E32"/>
    <w:rsid w:val="00565571"/>
    <w:rsid w:val="00565A48"/>
    <w:rsid w:val="005674C6"/>
    <w:rsid w:val="00567503"/>
    <w:rsid w:val="005677D3"/>
    <w:rsid w:val="00570370"/>
    <w:rsid w:val="005719FE"/>
    <w:rsid w:val="00571AFA"/>
    <w:rsid w:val="00571FE9"/>
    <w:rsid w:val="005723FA"/>
    <w:rsid w:val="00572A0D"/>
    <w:rsid w:val="0057318C"/>
    <w:rsid w:val="00573DD5"/>
    <w:rsid w:val="00573F61"/>
    <w:rsid w:val="00575EDE"/>
    <w:rsid w:val="00576E37"/>
    <w:rsid w:val="00577FB5"/>
    <w:rsid w:val="0058037F"/>
    <w:rsid w:val="00580F51"/>
    <w:rsid w:val="00581F1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09E"/>
    <w:rsid w:val="00587676"/>
    <w:rsid w:val="00590325"/>
    <w:rsid w:val="00592153"/>
    <w:rsid w:val="0059299C"/>
    <w:rsid w:val="00593C5C"/>
    <w:rsid w:val="00594517"/>
    <w:rsid w:val="00594C58"/>
    <w:rsid w:val="00594E95"/>
    <w:rsid w:val="00595444"/>
    <w:rsid w:val="0059550A"/>
    <w:rsid w:val="0059623A"/>
    <w:rsid w:val="005977F4"/>
    <w:rsid w:val="0059785F"/>
    <w:rsid w:val="005A09A0"/>
    <w:rsid w:val="005A09A9"/>
    <w:rsid w:val="005A130B"/>
    <w:rsid w:val="005A1784"/>
    <w:rsid w:val="005A1ED6"/>
    <w:rsid w:val="005A246C"/>
    <w:rsid w:val="005A250A"/>
    <w:rsid w:val="005A2F67"/>
    <w:rsid w:val="005A30F5"/>
    <w:rsid w:val="005A32D8"/>
    <w:rsid w:val="005A35DC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810"/>
    <w:rsid w:val="005A6CBE"/>
    <w:rsid w:val="005B10D1"/>
    <w:rsid w:val="005B16B3"/>
    <w:rsid w:val="005B1903"/>
    <w:rsid w:val="005B1A30"/>
    <w:rsid w:val="005B1A5E"/>
    <w:rsid w:val="005B2892"/>
    <w:rsid w:val="005B336E"/>
    <w:rsid w:val="005B33DE"/>
    <w:rsid w:val="005B34BB"/>
    <w:rsid w:val="005B51BC"/>
    <w:rsid w:val="005B5E04"/>
    <w:rsid w:val="005B6176"/>
    <w:rsid w:val="005B67DE"/>
    <w:rsid w:val="005B74C2"/>
    <w:rsid w:val="005B7662"/>
    <w:rsid w:val="005B78D6"/>
    <w:rsid w:val="005B79B2"/>
    <w:rsid w:val="005B7CE4"/>
    <w:rsid w:val="005C1337"/>
    <w:rsid w:val="005C1E4D"/>
    <w:rsid w:val="005C29E6"/>
    <w:rsid w:val="005C30C0"/>
    <w:rsid w:val="005C3881"/>
    <w:rsid w:val="005C38DF"/>
    <w:rsid w:val="005C3C69"/>
    <w:rsid w:val="005C4259"/>
    <w:rsid w:val="005C4822"/>
    <w:rsid w:val="005C53A0"/>
    <w:rsid w:val="005C647E"/>
    <w:rsid w:val="005C782A"/>
    <w:rsid w:val="005C7995"/>
    <w:rsid w:val="005C7D3C"/>
    <w:rsid w:val="005C7F9A"/>
    <w:rsid w:val="005D0548"/>
    <w:rsid w:val="005D2AA3"/>
    <w:rsid w:val="005D3032"/>
    <w:rsid w:val="005D38F1"/>
    <w:rsid w:val="005D77F6"/>
    <w:rsid w:val="005E1E06"/>
    <w:rsid w:val="005E2AC3"/>
    <w:rsid w:val="005E2CFC"/>
    <w:rsid w:val="005E3B3A"/>
    <w:rsid w:val="005E4A7E"/>
    <w:rsid w:val="005E4CC0"/>
    <w:rsid w:val="005E5C1F"/>
    <w:rsid w:val="005E61C8"/>
    <w:rsid w:val="005E6E3E"/>
    <w:rsid w:val="005E752C"/>
    <w:rsid w:val="005E7B10"/>
    <w:rsid w:val="005F0298"/>
    <w:rsid w:val="005F262B"/>
    <w:rsid w:val="005F2D05"/>
    <w:rsid w:val="005F2D27"/>
    <w:rsid w:val="005F30BC"/>
    <w:rsid w:val="005F497E"/>
    <w:rsid w:val="005F4FCD"/>
    <w:rsid w:val="005F5AA7"/>
    <w:rsid w:val="005F6502"/>
    <w:rsid w:val="005F65E8"/>
    <w:rsid w:val="005F676C"/>
    <w:rsid w:val="005F7899"/>
    <w:rsid w:val="005F7D13"/>
    <w:rsid w:val="005F7D56"/>
    <w:rsid w:val="006001C4"/>
    <w:rsid w:val="006023BD"/>
    <w:rsid w:val="00602DC0"/>
    <w:rsid w:val="00602FC9"/>
    <w:rsid w:val="0060380C"/>
    <w:rsid w:val="00604243"/>
    <w:rsid w:val="006046D8"/>
    <w:rsid w:val="00604B69"/>
    <w:rsid w:val="00604C50"/>
    <w:rsid w:val="00604D0E"/>
    <w:rsid w:val="00605D6C"/>
    <w:rsid w:val="00605F22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291"/>
    <w:rsid w:val="00613776"/>
    <w:rsid w:val="006149BA"/>
    <w:rsid w:val="00614B23"/>
    <w:rsid w:val="00614D3E"/>
    <w:rsid w:val="00615B10"/>
    <w:rsid w:val="00616DCB"/>
    <w:rsid w:val="00616FE7"/>
    <w:rsid w:val="006176DB"/>
    <w:rsid w:val="00617AEB"/>
    <w:rsid w:val="0062002F"/>
    <w:rsid w:val="00620421"/>
    <w:rsid w:val="00620BD8"/>
    <w:rsid w:val="0062117E"/>
    <w:rsid w:val="00621321"/>
    <w:rsid w:val="00621340"/>
    <w:rsid w:val="006215D1"/>
    <w:rsid w:val="006266A9"/>
    <w:rsid w:val="00626F91"/>
    <w:rsid w:val="00627918"/>
    <w:rsid w:val="00627C5E"/>
    <w:rsid w:val="00630C81"/>
    <w:rsid w:val="00631237"/>
    <w:rsid w:val="006317AE"/>
    <w:rsid w:val="00631C0B"/>
    <w:rsid w:val="00631DAB"/>
    <w:rsid w:val="00634027"/>
    <w:rsid w:val="0063402E"/>
    <w:rsid w:val="00634055"/>
    <w:rsid w:val="006341DE"/>
    <w:rsid w:val="00635018"/>
    <w:rsid w:val="00635B99"/>
    <w:rsid w:val="00635F28"/>
    <w:rsid w:val="00637416"/>
    <w:rsid w:val="006375C6"/>
    <w:rsid w:val="006409E1"/>
    <w:rsid w:val="00641F2F"/>
    <w:rsid w:val="0064214D"/>
    <w:rsid w:val="0064295F"/>
    <w:rsid w:val="0064310D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56D2"/>
    <w:rsid w:val="0065652B"/>
    <w:rsid w:val="00656B97"/>
    <w:rsid w:val="006570E9"/>
    <w:rsid w:val="00657210"/>
    <w:rsid w:val="00657251"/>
    <w:rsid w:val="0065734C"/>
    <w:rsid w:val="00657E64"/>
    <w:rsid w:val="00660789"/>
    <w:rsid w:val="00660C2B"/>
    <w:rsid w:val="006623F1"/>
    <w:rsid w:val="006629D9"/>
    <w:rsid w:val="00663997"/>
    <w:rsid w:val="00663B47"/>
    <w:rsid w:val="00663CE8"/>
    <w:rsid w:val="00664815"/>
    <w:rsid w:val="00664939"/>
    <w:rsid w:val="00664A2F"/>
    <w:rsid w:val="006654FD"/>
    <w:rsid w:val="0066659E"/>
    <w:rsid w:val="0066689D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A4D"/>
    <w:rsid w:val="00675D1D"/>
    <w:rsid w:val="00676504"/>
    <w:rsid w:val="006769A5"/>
    <w:rsid w:val="006807C7"/>
    <w:rsid w:val="00680A38"/>
    <w:rsid w:val="00680CA0"/>
    <w:rsid w:val="0068168F"/>
    <w:rsid w:val="00682296"/>
    <w:rsid w:val="00682495"/>
    <w:rsid w:val="00682D0B"/>
    <w:rsid w:val="00683C6E"/>
    <w:rsid w:val="006844EB"/>
    <w:rsid w:val="00684789"/>
    <w:rsid w:val="00684F93"/>
    <w:rsid w:val="006859B8"/>
    <w:rsid w:val="00687441"/>
    <w:rsid w:val="006876A5"/>
    <w:rsid w:val="00687774"/>
    <w:rsid w:val="00687838"/>
    <w:rsid w:val="00687B29"/>
    <w:rsid w:val="00687DCC"/>
    <w:rsid w:val="00690BE3"/>
    <w:rsid w:val="0069104D"/>
    <w:rsid w:val="006911E2"/>
    <w:rsid w:val="0069170E"/>
    <w:rsid w:val="0069199D"/>
    <w:rsid w:val="00692777"/>
    <w:rsid w:val="006928DD"/>
    <w:rsid w:val="0069313A"/>
    <w:rsid w:val="00693D3D"/>
    <w:rsid w:val="00693E4E"/>
    <w:rsid w:val="00694BD8"/>
    <w:rsid w:val="006958DF"/>
    <w:rsid w:val="006964CF"/>
    <w:rsid w:val="00696D4F"/>
    <w:rsid w:val="0069762D"/>
    <w:rsid w:val="006979B9"/>
    <w:rsid w:val="006A2958"/>
    <w:rsid w:val="006A2A73"/>
    <w:rsid w:val="006A2D58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1412"/>
    <w:rsid w:val="006B20A2"/>
    <w:rsid w:val="006B22C2"/>
    <w:rsid w:val="006B3503"/>
    <w:rsid w:val="006B5013"/>
    <w:rsid w:val="006B5D24"/>
    <w:rsid w:val="006B5DFC"/>
    <w:rsid w:val="006B6792"/>
    <w:rsid w:val="006B7CB5"/>
    <w:rsid w:val="006C00FF"/>
    <w:rsid w:val="006C12CB"/>
    <w:rsid w:val="006C18F1"/>
    <w:rsid w:val="006C2951"/>
    <w:rsid w:val="006C39DF"/>
    <w:rsid w:val="006C42D8"/>
    <w:rsid w:val="006C4794"/>
    <w:rsid w:val="006C57C9"/>
    <w:rsid w:val="006C5C68"/>
    <w:rsid w:val="006C69AE"/>
    <w:rsid w:val="006C6AFD"/>
    <w:rsid w:val="006C6BB3"/>
    <w:rsid w:val="006D066C"/>
    <w:rsid w:val="006D09E9"/>
    <w:rsid w:val="006D0A60"/>
    <w:rsid w:val="006D0B8C"/>
    <w:rsid w:val="006D0D28"/>
    <w:rsid w:val="006D0EE5"/>
    <w:rsid w:val="006D1612"/>
    <w:rsid w:val="006D1940"/>
    <w:rsid w:val="006D1E23"/>
    <w:rsid w:val="006D3266"/>
    <w:rsid w:val="006D34C6"/>
    <w:rsid w:val="006D3C78"/>
    <w:rsid w:val="006D3E27"/>
    <w:rsid w:val="006D3E37"/>
    <w:rsid w:val="006D3EEC"/>
    <w:rsid w:val="006D428B"/>
    <w:rsid w:val="006D5123"/>
    <w:rsid w:val="006D5DEC"/>
    <w:rsid w:val="006D69D8"/>
    <w:rsid w:val="006D6DF7"/>
    <w:rsid w:val="006D6E42"/>
    <w:rsid w:val="006D7629"/>
    <w:rsid w:val="006D77F5"/>
    <w:rsid w:val="006D7C90"/>
    <w:rsid w:val="006D7E5C"/>
    <w:rsid w:val="006E0569"/>
    <w:rsid w:val="006E0659"/>
    <w:rsid w:val="006E0AE9"/>
    <w:rsid w:val="006E0BF3"/>
    <w:rsid w:val="006E0CB3"/>
    <w:rsid w:val="006E2D1C"/>
    <w:rsid w:val="006E3604"/>
    <w:rsid w:val="006E3838"/>
    <w:rsid w:val="006E4111"/>
    <w:rsid w:val="006E42DD"/>
    <w:rsid w:val="006E46E5"/>
    <w:rsid w:val="006E495B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3D9E"/>
    <w:rsid w:val="006F4064"/>
    <w:rsid w:val="006F420E"/>
    <w:rsid w:val="006F5A02"/>
    <w:rsid w:val="006F5BBA"/>
    <w:rsid w:val="006F5FAE"/>
    <w:rsid w:val="00700093"/>
    <w:rsid w:val="007009C2"/>
    <w:rsid w:val="00700FEA"/>
    <w:rsid w:val="00701FFF"/>
    <w:rsid w:val="00704C01"/>
    <w:rsid w:val="0070569B"/>
    <w:rsid w:val="00705C39"/>
    <w:rsid w:val="00706D7B"/>
    <w:rsid w:val="00706E28"/>
    <w:rsid w:val="00707013"/>
    <w:rsid w:val="00707621"/>
    <w:rsid w:val="007101CF"/>
    <w:rsid w:val="00710980"/>
    <w:rsid w:val="007110DC"/>
    <w:rsid w:val="00713DC0"/>
    <w:rsid w:val="007141F3"/>
    <w:rsid w:val="00714AF6"/>
    <w:rsid w:val="00714B89"/>
    <w:rsid w:val="007154EF"/>
    <w:rsid w:val="0071558A"/>
    <w:rsid w:val="0071565D"/>
    <w:rsid w:val="00715C3D"/>
    <w:rsid w:val="00715D2E"/>
    <w:rsid w:val="0071633E"/>
    <w:rsid w:val="00716814"/>
    <w:rsid w:val="0072063B"/>
    <w:rsid w:val="00720AB9"/>
    <w:rsid w:val="00720BA3"/>
    <w:rsid w:val="00721653"/>
    <w:rsid w:val="007227A8"/>
    <w:rsid w:val="007233F9"/>
    <w:rsid w:val="00723469"/>
    <w:rsid w:val="00723A57"/>
    <w:rsid w:val="00723C7C"/>
    <w:rsid w:val="007254FC"/>
    <w:rsid w:val="007255C8"/>
    <w:rsid w:val="00727815"/>
    <w:rsid w:val="00727A1B"/>
    <w:rsid w:val="00730711"/>
    <w:rsid w:val="007307C7"/>
    <w:rsid w:val="0073082C"/>
    <w:rsid w:val="00730B34"/>
    <w:rsid w:val="007317E0"/>
    <w:rsid w:val="00731E02"/>
    <w:rsid w:val="00731FBE"/>
    <w:rsid w:val="007320C8"/>
    <w:rsid w:val="0073217E"/>
    <w:rsid w:val="0073251A"/>
    <w:rsid w:val="007329E6"/>
    <w:rsid w:val="0073510E"/>
    <w:rsid w:val="00736424"/>
    <w:rsid w:val="00736489"/>
    <w:rsid w:val="00737359"/>
    <w:rsid w:val="0074030F"/>
    <w:rsid w:val="00740811"/>
    <w:rsid w:val="00740CD3"/>
    <w:rsid w:val="00741186"/>
    <w:rsid w:val="007418D0"/>
    <w:rsid w:val="00741B45"/>
    <w:rsid w:val="00741DA4"/>
    <w:rsid w:val="00741EC3"/>
    <w:rsid w:val="00741FE9"/>
    <w:rsid w:val="00742231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32A"/>
    <w:rsid w:val="007505E3"/>
    <w:rsid w:val="00750F0D"/>
    <w:rsid w:val="00750F3A"/>
    <w:rsid w:val="0075150C"/>
    <w:rsid w:val="0075154B"/>
    <w:rsid w:val="007515F3"/>
    <w:rsid w:val="007516F8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4244"/>
    <w:rsid w:val="00765DE2"/>
    <w:rsid w:val="00766E00"/>
    <w:rsid w:val="0076781E"/>
    <w:rsid w:val="00767FDD"/>
    <w:rsid w:val="0077015A"/>
    <w:rsid w:val="0077042A"/>
    <w:rsid w:val="00770CB1"/>
    <w:rsid w:val="00771001"/>
    <w:rsid w:val="007710AC"/>
    <w:rsid w:val="00771447"/>
    <w:rsid w:val="0077198D"/>
    <w:rsid w:val="00772042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54D2"/>
    <w:rsid w:val="007863A4"/>
    <w:rsid w:val="00786DF8"/>
    <w:rsid w:val="00787310"/>
    <w:rsid w:val="00787A03"/>
    <w:rsid w:val="00787DDD"/>
    <w:rsid w:val="007904FC"/>
    <w:rsid w:val="00790F7F"/>
    <w:rsid w:val="00791087"/>
    <w:rsid w:val="007923D8"/>
    <w:rsid w:val="0079242F"/>
    <w:rsid w:val="0079260F"/>
    <w:rsid w:val="007928B5"/>
    <w:rsid w:val="00793470"/>
    <w:rsid w:val="0079405E"/>
    <w:rsid w:val="00794268"/>
    <w:rsid w:val="00794B2B"/>
    <w:rsid w:val="0079615F"/>
    <w:rsid w:val="0079655B"/>
    <w:rsid w:val="007A008D"/>
    <w:rsid w:val="007A0233"/>
    <w:rsid w:val="007A037A"/>
    <w:rsid w:val="007A0B04"/>
    <w:rsid w:val="007A15F2"/>
    <w:rsid w:val="007A1B39"/>
    <w:rsid w:val="007A2241"/>
    <w:rsid w:val="007A2459"/>
    <w:rsid w:val="007A4B1C"/>
    <w:rsid w:val="007A554F"/>
    <w:rsid w:val="007A5DAA"/>
    <w:rsid w:val="007A63AC"/>
    <w:rsid w:val="007A6822"/>
    <w:rsid w:val="007A7CB9"/>
    <w:rsid w:val="007B0237"/>
    <w:rsid w:val="007B1CD0"/>
    <w:rsid w:val="007B1DED"/>
    <w:rsid w:val="007B1F9D"/>
    <w:rsid w:val="007B28AB"/>
    <w:rsid w:val="007B28B0"/>
    <w:rsid w:val="007B2C6A"/>
    <w:rsid w:val="007B3464"/>
    <w:rsid w:val="007B369A"/>
    <w:rsid w:val="007B46D0"/>
    <w:rsid w:val="007B4924"/>
    <w:rsid w:val="007B49EC"/>
    <w:rsid w:val="007B4D61"/>
    <w:rsid w:val="007B59CB"/>
    <w:rsid w:val="007B5B74"/>
    <w:rsid w:val="007B5C0D"/>
    <w:rsid w:val="007B62E9"/>
    <w:rsid w:val="007B6430"/>
    <w:rsid w:val="007B68D6"/>
    <w:rsid w:val="007B758D"/>
    <w:rsid w:val="007B75C3"/>
    <w:rsid w:val="007B7876"/>
    <w:rsid w:val="007B78D2"/>
    <w:rsid w:val="007C0160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632"/>
    <w:rsid w:val="007C686C"/>
    <w:rsid w:val="007C7219"/>
    <w:rsid w:val="007C736D"/>
    <w:rsid w:val="007C7D1D"/>
    <w:rsid w:val="007D05C1"/>
    <w:rsid w:val="007D0D94"/>
    <w:rsid w:val="007D1A6D"/>
    <w:rsid w:val="007D2C1A"/>
    <w:rsid w:val="007D396C"/>
    <w:rsid w:val="007D3D25"/>
    <w:rsid w:val="007D3EEB"/>
    <w:rsid w:val="007D4037"/>
    <w:rsid w:val="007D405F"/>
    <w:rsid w:val="007D4365"/>
    <w:rsid w:val="007D4E31"/>
    <w:rsid w:val="007D534D"/>
    <w:rsid w:val="007D5A5C"/>
    <w:rsid w:val="007D6AAF"/>
    <w:rsid w:val="007D6E05"/>
    <w:rsid w:val="007D6FF2"/>
    <w:rsid w:val="007D7208"/>
    <w:rsid w:val="007D744D"/>
    <w:rsid w:val="007E091B"/>
    <w:rsid w:val="007E13C8"/>
    <w:rsid w:val="007E1699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E6FA3"/>
    <w:rsid w:val="007E72FF"/>
    <w:rsid w:val="007F227C"/>
    <w:rsid w:val="007F2A83"/>
    <w:rsid w:val="007F2CBC"/>
    <w:rsid w:val="007F35F2"/>
    <w:rsid w:val="007F3A1A"/>
    <w:rsid w:val="007F3C59"/>
    <w:rsid w:val="007F47EA"/>
    <w:rsid w:val="007F49A8"/>
    <w:rsid w:val="007F67F3"/>
    <w:rsid w:val="007F6F2C"/>
    <w:rsid w:val="007F7163"/>
    <w:rsid w:val="007F7B61"/>
    <w:rsid w:val="007F7C3B"/>
    <w:rsid w:val="00800EDB"/>
    <w:rsid w:val="00801142"/>
    <w:rsid w:val="008016EA"/>
    <w:rsid w:val="00801761"/>
    <w:rsid w:val="00801AA1"/>
    <w:rsid w:val="0080476A"/>
    <w:rsid w:val="00806832"/>
    <w:rsid w:val="00807848"/>
    <w:rsid w:val="00807871"/>
    <w:rsid w:val="008105FE"/>
    <w:rsid w:val="00810796"/>
    <w:rsid w:val="00810811"/>
    <w:rsid w:val="00813781"/>
    <w:rsid w:val="00813D08"/>
    <w:rsid w:val="00813D5E"/>
    <w:rsid w:val="00813EB3"/>
    <w:rsid w:val="00814603"/>
    <w:rsid w:val="00814E95"/>
    <w:rsid w:val="00814F95"/>
    <w:rsid w:val="008150FA"/>
    <w:rsid w:val="00815CF0"/>
    <w:rsid w:val="00815E85"/>
    <w:rsid w:val="0081629A"/>
    <w:rsid w:val="00816C74"/>
    <w:rsid w:val="0082032C"/>
    <w:rsid w:val="00820C6C"/>
    <w:rsid w:val="00821598"/>
    <w:rsid w:val="008217AB"/>
    <w:rsid w:val="00822229"/>
    <w:rsid w:val="008225E2"/>
    <w:rsid w:val="008241DB"/>
    <w:rsid w:val="00824AE6"/>
    <w:rsid w:val="00825480"/>
    <w:rsid w:val="00826137"/>
    <w:rsid w:val="00826525"/>
    <w:rsid w:val="00826C62"/>
    <w:rsid w:val="008272E8"/>
    <w:rsid w:val="00827BCB"/>
    <w:rsid w:val="008304E2"/>
    <w:rsid w:val="00830537"/>
    <w:rsid w:val="00830C90"/>
    <w:rsid w:val="00831EF9"/>
    <w:rsid w:val="0083304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6C19"/>
    <w:rsid w:val="00837805"/>
    <w:rsid w:val="00837E2E"/>
    <w:rsid w:val="00840110"/>
    <w:rsid w:val="00840633"/>
    <w:rsid w:val="00840EB1"/>
    <w:rsid w:val="008410C7"/>
    <w:rsid w:val="0084239E"/>
    <w:rsid w:val="00842660"/>
    <w:rsid w:val="00842929"/>
    <w:rsid w:val="00843797"/>
    <w:rsid w:val="008445FF"/>
    <w:rsid w:val="00845A75"/>
    <w:rsid w:val="00846DDF"/>
    <w:rsid w:val="00847947"/>
    <w:rsid w:val="008522BB"/>
    <w:rsid w:val="00852F4E"/>
    <w:rsid w:val="0085312C"/>
    <w:rsid w:val="008534BD"/>
    <w:rsid w:val="00853818"/>
    <w:rsid w:val="00853D9D"/>
    <w:rsid w:val="00854E6B"/>
    <w:rsid w:val="00855627"/>
    <w:rsid w:val="00855D32"/>
    <w:rsid w:val="0085637E"/>
    <w:rsid w:val="00856690"/>
    <w:rsid w:val="00856E73"/>
    <w:rsid w:val="00856FB1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58A3"/>
    <w:rsid w:val="008669EF"/>
    <w:rsid w:val="008675E8"/>
    <w:rsid w:val="00870368"/>
    <w:rsid w:val="008704EF"/>
    <w:rsid w:val="00870713"/>
    <w:rsid w:val="008710E0"/>
    <w:rsid w:val="00871DCB"/>
    <w:rsid w:val="00872958"/>
    <w:rsid w:val="00872AF4"/>
    <w:rsid w:val="00872AF7"/>
    <w:rsid w:val="00872D18"/>
    <w:rsid w:val="00872FB9"/>
    <w:rsid w:val="0087391A"/>
    <w:rsid w:val="00875375"/>
    <w:rsid w:val="00875E67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49D6"/>
    <w:rsid w:val="0088554D"/>
    <w:rsid w:val="00885788"/>
    <w:rsid w:val="008865FC"/>
    <w:rsid w:val="008866DF"/>
    <w:rsid w:val="00886713"/>
    <w:rsid w:val="0088699D"/>
    <w:rsid w:val="00887D56"/>
    <w:rsid w:val="0089033B"/>
    <w:rsid w:val="008909C6"/>
    <w:rsid w:val="008910AC"/>
    <w:rsid w:val="00891401"/>
    <w:rsid w:val="008914C4"/>
    <w:rsid w:val="00892472"/>
    <w:rsid w:val="008930A5"/>
    <w:rsid w:val="00894502"/>
    <w:rsid w:val="0089482E"/>
    <w:rsid w:val="00894A61"/>
    <w:rsid w:val="008952AF"/>
    <w:rsid w:val="008A3090"/>
    <w:rsid w:val="008A4074"/>
    <w:rsid w:val="008A48C4"/>
    <w:rsid w:val="008A4BE3"/>
    <w:rsid w:val="008A59CC"/>
    <w:rsid w:val="008A6985"/>
    <w:rsid w:val="008A6E89"/>
    <w:rsid w:val="008A7BF9"/>
    <w:rsid w:val="008A7E64"/>
    <w:rsid w:val="008A7EF9"/>
    <w:rsid w:val="008B0595"/>
    <w:rsid w:val="008B088F"/>
    <w:rsid w:val="008B271B"/>
    <w:rsid w:val="008B2A07"/>
    <w:rsid w:val="008B5704"/>
    <w:rsid w:val="008B614D"/>
    <w:rsid w:val="008B63A7"/>
    <w:rsid w:val="008B651D"/>
    <w:rsid w:val="008B69BA"/>
    <w:rsid w:val="008B6A68"/>
    <w:rsid w:val="008B7416"/>
    <w:rsid w:val="008B7E51"/>
    <w:rsid w:val="008C0494"/>
    <w:rsid w:val="008C136B"/>
    <w:rsid w:val="008C275E"/>
    <w:rsid w:val="008C306F"/>
    <w:rsid w:val="008C313E"/>
    <w:rsid w:val="008C498D"/>
    <w:rsid w:val="008C5211"/>
    <w:rsid w:val="008C532D"/>
    <w:rsid w:val="008C5E07"/>
    <w:rsid w:val="008C60FE"/>
    <w:rsid w:val="008C68CA"/>
    <w:rsid w:val="008C77B8"/>
    <w:rsid w:val="008C7DDD"/>
    <w:rsid w:val="008D043B"/>
    <w:rsid w:val="008D1802"/>
    <w:rsid w:val="008D1904"/>
    <w:rsid w:val="008D2B98"/>
    <w:rsid w:val="008D34D3"/>
    <w:rsid w:val="008D3A1C"/>
    <w:rsid w:val="008D44F6"/>
    <w:rsid w:val="008D5007"/>
    <w:rsid w:val="008D5508"/>
    <w:rsid w:val="008D5C46"/>
    <w:rsid w:val="008D609B"/>
    <w:rsid w:val="008E0376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F027C"/>
    <w:rsid w:val="008F299E"/>
    <w:rsid w:val="008F2B52"/>
    <w:rsid w:val="008F359E"/>
    <w:rsid w:val="008F4034"/>
    <w:rsid w:val="008F4360"/>
    <w:rsid w:val="008F5E23"/>
    <w:rsid w:val="008F6DB2"/>
    <w:rsid w:val="008F76AB"/>
    <w:rsid w:val="00900CD0"/>
    <w:rsid w:val="00902B49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386B"/>
    <w:rsid w:val="009146A5"/>
    <w:rsid w:val="00914927"/>
    <w:rsid w:val="00914B50"/>
    <w:rsid w:val="00915147"/>
    <w:rsid w:val="009163C4"/>
    <w:rsid w:val="00916894"/>
    <w:rsid w:val="009209EB"/>
    <w:rsid w:val="00920B58"/>
    <w:rsid w:val="00922F7D"/>
    <w:rsid w:val="009235F5"/>
    <w:rsid w:val="009237A3"/>
    <w:rsid w:val="0092462C"/>
    <w:rsid w:val="00924C88"/>
    <w:rsid w:val="00925FDA"/>
    <w:rsid w:val="00926843"/>
    <w:rsid w:val="009269CB"/>
    <w:rsid w:val="00926E9A"/>
    <w:rsid w:val="00927DE8"/>
    <w:rsid w:val="00930D94"/>
    <w:rsid w:val="00931683"/>
    <w:rsid w:val="0093178E"/>
    <w:rsid w:val="00933771"/>
    <w:rsid w:val="00933C5C"/>
    <w:rsid w:val="00933D08"/>
    <w:rsid w:val="00933DC6"/>
    <w:rsid w:val="00933DDB"/>
    <w:rsid w:val="00934AE1"/>
    <w:rsid w:val="0093536F"/>
    <w:rsid w:val="009355B6"/>
    <w:rsid w:val="00936834"/>
    <w:rsid w:val="009379AC"/>
    <w:rsid w:val="00937E5E"/>
    <w:rsid w:val="00937FD4"/>
    <w:rsid w:val="009407AB"/>
    <w:rsid w:val="00940819"/>
    <w:rsid w:val="00940BA1"/>
    <w:rsid w:val="009423E4"/>
    <w:rsid w:val="009431C1"/>
    <w:rsid w:val="00943263"/>
    <w:rsid w:val="00943760"/>
    <w:rsid w:val="00943A0E"/>
    <w:rsid w:val="00944B59"/>
    <w:rsid w:val="00944E3E"/>
    <w:rsid w:val="009451CD"/>
    <w:rsid w:val="00945244"/>
    <w:rsid w:val="00946A16"/>
    <w:rsid w:val="0094721A"/>
    <w:rsid w:val="00947396"/>
    <w:rsid w:val="00947C33"/>
    <w:rsid w:val="00950E24"/>
    <w:rsid w:val="0095250E"/>
    <w:rsid w:val="00952CDE"/>
    <w:rsid w:val="00952EE0"/>
    <w:rsid w:val="0095330F"/>
    <w:rsid w:val="00953381"/>
    <w:rsid w:val="009536EC"/>
    <w:rsid w:val="0095436F"/>
    <w:rsid w:val="00955B8E"/>
    <w:rsid w:val="00955BBC"/>
    <w:rsid w:val="00955C54"/>
    <w:rsid w:val="00955F3C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619"/>
    <w:rsid w:val="0096383C"/>
    <w:rsid w:val="009639B0"/>
    <w:rsid w:val="00963BE6"/>
    <w:rsid w:val="00963C31"/>
    <w:rsid w:val="00963CE6"/>
    <w:rsid w:val="00963D64"/>
    <w:rsid w:val="00965174"/>
    <w:rsid w:val="009655B2"/>
    <w:rsid w:val="009656D7"/>
    <w:rsid w:val="00966111"/>
    <w:rsid w:val="009700D5"/>
    <w:rsid w:val="00971DAB"/>
    <w:rsid w:val="00971F67"/>
    <w:rsid w:val="00973033"/>
    <w:rsid w:val="00973C48"/>
    <w:rsid w:val="00973F3A"/>
    <w:rsid w:val="00974C4E"/>
    <w:rsid w:val="009753E0"/>
    <w:rsid w:val="00976A3D"/>
    <w:rsid w:val="00976AD0"/>
    <w:rsid w:val="009779B3"/>
    <w:rsid w:val="00981240"/>
    <w:rsid w:val="0098129E"/>
    <w:rsid w:val="0098132D"/>
    <w:rsid w:val="009813BC"/>
    <w:rsid w:val="00982F53"/>
    <w:rsid w:val="009841D6"/>
    <w:rsid w:val="0098442B"/>
    <w:rsid w:val="00985244"/>
    <w:rsid w:val="00985803"/>
    <w:rsid w:val="009859F0"/>
    <w:rsid w:val="00986287"/>
    <w:rsid w:val="009863E7"/>
    <w:rsid w:val="00986F20"/>
    <w:rsid w:val="0099004B"/>
    <w:rsid w:val="0099004F"/>
    <w:rsid w:val="00990CF7"/>
    <w:rsid w:val="00990D37"/>
    <w:rsid w:val="00990E0A"/>
    <w:rsid w:val="0099124C"/>
    <w:rsid w:val="00991B17"/>
    <w:rsid w:val="0099222E"/>
    <w:rsid w:val="009924EB"/>
    <w:rsid w:val="00992A96"/>
    <w:rsid w:val="00992C43"/>
    <w:rsid w:val="009931AE"/>
    <w:rsid w:val="009939A1"/>
    <w:rsid w:val="00993BC1"/>
    <w:rsid w:val="00993F48"/>
    <w:rsid w:val="00994184"/>
    <w:rsid w:val="009949EE"/>
    <w:rsid w:val="009954E6"/>
    <w:rsid w:val="00996356"/>
    <w:rsid w:val="00996F05"/>
    <w:rsid w:val="00997D33"/>
    <w:rsid w:val="009A0AB8"/>
    <w:rsid w:val="009A0D58"/>
    <w:rsid w:val="009A2018"/>
    <w:rsid w:val="009A27AD"/>
    <w:rsid w:val="009A35F8"/>
    <w:rsid w:val="009A3928"/>
    <w:rsid w:val="009A4790"/>
    <w:rsid w:val="009A4B86"/>
    <w:rsid w:val="009A4EAF"/>
    <w:rsid w:val="009A713C"/>
    <w:rsid w:val="009A7711"/>
    <w:rsid w:val="009A7CDF"/>
    <w:rsid w:val="009A7FF5"/>
    <w:rsid w:val="009B0979"/>
    <w:rsid w:val="009B0ECF"/>
    <w:rsid w:val="009B1AEC"/>
    <w:rsid w:val="009B222C"/>
    <w:rsid w:val="009B2DF5"/>
    <w:rsid w:val="009B2F32"/>
    <w:rsid w:val="009B47A9"/>
    <w:rsid w:val="009B4B4C"/>
    <w:rsid w:val="009B4E62"/>
    <w:rsid w:val="009B5113"/>
    <w:rsid w:val="009B5208"/>
    <w:rsid w:val="009B6044"/>
    <w:rsid w:val="009C0210"/>
    <w:rsid w:val="009C0C38"/>
    <w:rsid w:val="009C12C5"/>
    <w:rsid w:val="009C2291"/>
    <w:rsid w:val="009C26A8"/>
    <w:rsid w:val="009C2B63"/>
    <w:rsid w:val="009C2C03"/>
    <w:rsid w:val="009C369B"/>
    <w:rsid w:val="009C4482"/>
    <w:rsid w:val="009C5FC8"/>
    <w:rsid w:val="009C77CD"/>
    <w:rsid w:val="009C784A"/>
    <w:rsid w:val="009C7FC2"/>
    <w:rsid w:val="009D073C"/>
    <w:rsid w:val="009D077D"/>
    <w:rsid w:val="009D0B5E"/>
    <w:rsid w:val="009D219B"/>
    <w:rsid w:val="009D2B88"/>
    <w:rsid w:val="009D3ECB"/>
    <w:rsid w:val="009D45D5"/>
    <w:rsid w:val="009D544A"/>
    <w:rsid w:val="009D5B6B"/>
    <w:rsid w:val="009D5F56"/>
    <w:rsid w:val="009D61EC"/>
    <w:rsid w:val="009D65BA"/>
    <w:rsid w:val="009D6ED8"/>
    <w:rsid w:val="009D786F"/>
    <w:rsid w:val="009D798A"/>
    <w:rsid w:val="009E060D"/>
    <w:rsid w:val="009E0D22"/>
    <w:rsid w:val="009E22AF"/>
    <w:rsid w:val="009E2A1B"/>
    <w:rsid w:val="009E307C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422D"/>
    <w:rsid w:val="009F68F1"/>
    <w:rsid w:val="009F7000"/>
    <w:rsid w:val="009F7705"/>
    <w:rsid w:val="009F7EE7"/>
    <w:rsid w:val="00A002F2"/>
    <w:rsid w:val="00A03D69"/>
    <w:rsid w:val="00A04030"/>
    <w:rsid w:val="00A04EF2"/>
    <w:rsid w:val="00A05503"/>
    <w:rsid w:val="00A05592"/>
    <w:rsid w:val="00A061B5"/>
    <w:rsid w:val="00A06989"/>
    <w:rsid w:val="00A06F05"/>
    <w:rsid w:val="00A06FBE"/>
    <w:rsid w:val="00A074F1"/>
    <w:rsid w:val="00A07D49"/>
    <w:rsid w:val="00A10E0A"/>
    <w:rsid w:val="00A10F3C"/>
    <w:rsid w:val="00A1133D"/>
    <w:rsid w:val="00A11359"/>
    <w:rsid w:val="00A11A86"/>
    <w:rsid w:val="00A121D3"/>
    <w:rsid w:val="00A122B8"/>
    <w:rsid w:val="00A12481"/>
    <w:rsid w:val="00A125C1"/>
    <w:rsid w:val="00A12BDC"/>
    <w:rsid w:val="00A12BE0"/>
    <w:rsid w:val="00A12CB9"/>
    <w:rsid w:val="00A13A61"/>
    <w:rsid w:val="00A1416B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0D07"/>
    <w:rsid w:val="00A21313"/>
    <w:rsid w:val="00A21493"/>
    <w:rsid w:val="00A21F64"/>
    <w:rsid w:val="00A2372C"/>
    <w:rsid w:val="00A237B5"/>
    <w:rsid w:val="00A23CDF"/>
    <w:rsid w:val="00A23DE6"/>
    <w:rsid w:val="00A24A8B"/>
    <w:rsid w:val="00A25CEE"/>
    <w:rsid w:val="00A272BE"/>
    <w:rsid w:val="00A27AC4"/>
    <w:rsid w:val="00A27FDD"/>
    <w:rsid w:val="00A30EF0"/>
    <w:rsid w:val="00A32728"/>
    <w:rsid w:val="00A32ED9"/>
    <w:rsid w:val="00A32F08"/>
    <w:rsid w:val="00A33A09"/>
    <w:rsid w:val="00A34144"/>
    <w:rsid w:val="00A34FE0"/>
    <w:rsid w:val="00A353DF"/>
    <w:rsid w:val="00A35B55"/>
    <w:rsid w:val="00A36A06"/>
    <w:rsid w:val="00A36E09"/>
    <w:rsid w:val="00A377C3"/>
    <w:rsid w:val="00A37886"/>
    <w:rsid w:val="00A40213"/>
    <w:rsid w:val="00A408A4"/>
    <w:rsid w:val="00A412AD"/>
    <w:rsid w:val="00A41370"/>
    <w:rsid w:val="00A41533"/>
    <w:rsid w:val="00A42ACE"/>
    <w:rsid w:val="00A42CC0"/>
    <w:rsid w:val="00A43648"/>
    <w:rsid w:val="00A43F3A"/>
    <w:rsid w:val="00A45CCF"/>
    <w:rsid w:val="00A45E45"/>
    <w:rsid w:val="00A45F6B"/>
    <w:rsid w:val="00A46098"/>
    <w:rsid w:val="00A4634D"/>
    <w:rsid w:val="00A46828"/>
    <w:rsid w:val="00A475FF"/>
    <w:rsid w:val="00A477E5"/>
    <w:rsid w:val="00A51F29"/>
    <w:rsid w:val="00A52037"/>
    <w:rsid w:val="00A520D1"/>
    <w:rsid w:val="00A5249F"/>
    <w:rsid w:val="00A53457"/>
    <w:rsid w:val="00A53E47"/>
    <w:rsid w:val="00A54AE2"/>
    <w:rsid w:val="00A553BB"/>
    <w:rsid w:val="00A563FA"/>
    <w:rsid w:val="00A57E23"/>
    <w:rsid w:val="00A608B2"/>
    <w:rsid w:val="00A60B11"/>
    <w:rsid w:val="00A63906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096"/>
    <w:rsid w:val="00A7251A"/>
    <w:rsid w:val="00A72ACC"/>
    <w:rsid w:val="00A72F21"/>
    <w:rsid w:val="00A73706"/>
    <w:rsid w:val="00A74478"/>
    <w:rsid w:val="00A747C3"/>
    <w:rsid w:val="00A74989"/>
    <w:rsid w:val="00A7506D"/>
    <w:rsid w:val="00A753E7"/>
    <w:rsid w:val="00A7561E"/>
    <w:rsid w:val="00A75EBC"/>
    <w:rsid w:val="00A7671F"/>
    <w:rsid w:val="00A7687E"/>
    <w:rsid w:val="00A772BB"/>
    <w:rsid w:val="00A773E8"/>
    <w:rsid w:val="00A77A25"/>
    <w:rsid w:val="00A77DD6"/>
    <w:rsid w:val="00A811AD"/>
    <w:rsid w:val="00A82A69"/>
    <w:rsid w:val="00A82F1F"/>
    <w:rsid w:val="00A84308"/>
    <w:rsid w:val="00A84CD3"/>
    <w:rsid w:val="00A85058"/>
    <w:rsid w:val="00A85354"/>
    <w:rsid w:val="00A85D16"/>
    <w:rsid w:val="00A85EAD"/>
    <w:rsid w:val="00A85F59"/>
    <w:rsid w:val="00A86383"/>
    <w:rsid w:val="00A86516"/>
    <w:rsid w:val="00A86B11"/>
    <w:rsid w:val="00A871F1"/>
    <w:rsid w:val="00A8751E"/>
    <w:rsid w:val="00A87B01"/>
    <w:rsid w:val="00A90250"/>
    <w:rsid w:val="00A9073E"/>
    <w:rsid w:val="00A90C0B"/>
    <w:rsid w:val="00A90C8B"/>
    <w:rsid w:val="00A90D2C"/>
    <w:rsid w:val="00A90FC0"/>
    <w:rsid w:val="00A91A09"/>
    <w:rsid w:val="00A91DE5"/>
    <w:rsid w:val="00A923E2"/>
    <w:rsid w:val="00A92A98"/>
    <w:rsid w:val="00A932F9"/>
    <w:rsid w:val="00A93947"/>
    <w:rsid w:val="00A93BB6"/>
    <w:rsid w:val="00A94AE1"/>
    <w:rsid w:val="00A94CA5"/>
    <w:rsid w:val="00A9693A"/>
    <w:rsid w:val="00A978D3"/>
    <w:rsid w:val="00A97E3C"/>
    <w:rsid w:val="00AA0838"/>
    <w:rsid w:val="00AA0B85"/>
    <w:rsid w:val="00AA13E3"/>
    <w:rsid w:val="00AA2BD6"/>
    <w:rsid w:val="00AA34C8"/>
    <w:rsid w:val="00AA37F8"/>
    <w:rsid w:val="00AA490E"/>
    <w:rsid w:val="00AA4DAB"/>
    <w:rsid w:val="00AA5F8C"/>
    <w:rsid w:val="00AA6990"/>
    <w:rsid w:val="00AA6D9D"/>
    <w:rsid w:val="00AA7296"/>
    <w:rsid w:val="00AA752B"/>
    <w:rsid w:val="00AB0DFF"/>
    <w:rsid w:val="00AB21F5"/>
    <w:rsid w:val="00AB247D"/>
    <w:rsid w:val="00AB2732"/>
    <w:rsid w:val="00AB2761"/>
    <w:rsid w:val="00AB2B4B"/>
    <w:rsid w:val="00AB2C78"/>
    <w:rsid w:val="00AB34F1"/>
    <w:rsid w:val="00AB3A2D"/>
    <w:rsid w:val="00AB3B59"/>
    <w:rsid w:val="00AB480F"/>
    <w:rsid w:val="00AB51A0"/>
    <w:rsid w:val="00AB53A0"/>
    <w:rsid w:val="00AB562A"/>
    <w:rsid w:val="00AB59B7"/>
    <w:rsid w:val="00AB5C69"/>
    <w:rsid w:val="00AB61E6"/>
    <w:rsid w:val="00AB62EE"/>
    <w:rsid w:val="00AB7212"/>
    <w:rsid w:val="00AB7AC5"/>
    <w:rsid w:val="00AC0976"/>
    <w:rsid w:val="00AC25D8"/>
    <w:rsid w:val="00AC29FA"/>
    <w:rsid w:val="00AC2C70"/>
    <w:rsid w:val="00AC2D27"/>
    <w:rsid w:val="00AC4F23"/>
    <w:rsid w:val="00AC6B7C"/>
    <w:rsid w:val="00AC6BE1"/>
    <w:rsid w:val="00AD1280"/>
    <w:rsid w:val="00AD289E"/>
    <w:rsid w:val="00AD2DF7"/>
    <w:rsid w:val="00AD51F8"/>
    <w:rsid w:val="00AD5476"/>
    <w:rsid w:val="00AD5AFF"/>
    <w:rsid w:val="00AD79F7"/>
    <w:rsid w:val="00AD7A7C"/>
    <w:rsid w:val="00AD7FB8"/>
    <w:rsid w:val="00AE0049"/>
    <w:rsid w:val="00AE16A3"/>
    <w:rsid w:val="00AE19E7"/>
    <w:rsid w:val="00AE1C0D"/>
    <w:rsid w:val="00AE1CE8"/>
    <w:rsid w:val="00AE352A"/>
    <w:rsid w:val="00AE3C3B"/>
    <w:rsid w:val="00AE467D"/>
    <w:rsid w:val="00AE4950"/>
    <w:rsid w:val="00AE49C1"/>
    <w:rsid w:val="00AE6C5D"/>
    <w:rsid w:val="00AE6F18"/>
    <w:rsid w:val="00AE7E8F"/>
    <w:rsid w:val="00AF06A8"/>
    <w:rsid w:val="00AF0FC0"/>
    <w:rsid w:val="00AF1577"/>
    <w:rsid w:val="00AF2026"/>
    <w:rsid w:val="00AF205D"/>
    <w:rsid w:val="00AF2BE0"/>
    <w:rsid w:val="00AF2FD2"/>
    <w:rsid w:val="00AF3B93"/>
    <w:rsid w:val="00AF3E24"/>
    <w:rsid w:val="00AF4F9E"/>
    <w:rsid w:val="00B00002"/>
    <w:rsid w:val="00B0083F"/>
    <w:rsid w:val="00B025D2"/>
    <w:rsid w:val="00B0375D"/>
    <w:rsid w:val="00B04004"/>
    <w:rsid w:val="00B04026"/>
    <w:rsid w:val="00B0468A"/>
    <w:rsid w:val="00B04B85"/>
    <w:rsid w:val="00B05792"/>
    <w:rsid w:val="00B0650E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F1F"/>
    <w:rsid w:val="00B17019"/>
    <w:rsid w:val="00B171AA"/>
    <w:rsid w:val="00B17B48"/>
    <w:rsid w:val="00B2033B"/>
    <w:rsid w:val="00B20EDA"/>
    <w:rsid w:val="00B21FDA"/>
    <w:rsid w:val="00B22561"/>
    <w:rsid w:val="00B22F95"/>
    <w:rsid w:val="00B2325E"/>
    <w:rsid w:val="00B24056"/>
    <w:rsid w:val="00B243C7"/>
    <w:rsid w:val="00B25AAA"/>
    <w:rsid w:val="00B26368"/>
    <w:rsid w:val="00B30371"/>
    <w:rsid w:val="00B31CF8"/>
    <w:rsid w:val="00B32272"/>
    <w:rsid w:val="00B33DEF"/>
    <w:rsid w:val="00B34396"/>
    <w:rsid w:val="00B34D56"/>
    <w:rsid w:val="00B35647"/>
    <w:rsid w:val="00B3575E"/>
    <w:rsid w:val="00B36486"/>
    <w:rsid w:val="00B375AA"/>
    <w:rsid w:val="00B40BB3"/>
    <w:rsid w:val="00B41AAF"/>
    <w:rsid w:val="00B42CE2"/>
    <w:rsid w:val="00B42D89"/>
    <w:rsid w:val="00B4408B"/>
    <w:rsid w:val="00B459D3"/>
    <w:rsid w:val="00B474A7"/>
    <w:rsid w:val="00B47F4B"/>
    <w:rsid w:val="00B5129B"/>
    <w:rsid w:val="00B51680"/>
    <w:rsid w:val="00B517AF"/>
    <w:rsid w:val="00B51ADF"/>
    <w:rsid w:val="00B520BE"/>
    <w:rsid w:val="00B523C3"/>
    <w:rsid w:val="00B52E95"/>
    <w:rsid w:val="00B53707"/>
    <w:rsid w:val="00B5432E"/>
    <w:rsid w:val="00B54C97"/>
    <w:rsid w:val="00B54D26"/>
    <w:rsid w:val="00B56974"/>
    <w:rsid w:val="00B56FC3"/>
    <w:rsid w:val="00B570DD"/>
    <w:rsid w:val="00B57741"/>
    <w:rsid w:val="00B57815"/>
    <w:rsid w:val="00B57FA0"/>
    <w:rsid w:val="00B606B1"/>
    <w:rsid w:val="00B60EF4"/>
    <w:rsid w:val="00B61151"/>
    <w:rsid w:val="00B62ED1"/>
    <w:rsid w:val="00B63C9C"/>
    <w:rsid w:val="00B63CDE"/>
    <w:rsid w:val="00B64E3B"/>
    <w:rsid w:val="00B6547E"/>
    <w:rsid w:val="00B6621F"/>
    <w:rsid w:val="00B6665D"/>
    <w:rsid w:val="00B6727A"/>
    <w:rsid w:val="00B672BF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348"/>
    <w:rsid w:val="00B744BB"/>
    <w:rsid w:val="00B74D01"/>
    <w:rsid w:val="00B762F6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C5F"/>
    <w:rsid w:val="00B80D07"/>
    <w:rsid w:val="00B810E1"/>
    <w:rsid w:val="00B812C3"/>
    <w:rsid w:val="00B831AB"/>
    <w:rsid w:val="00B834A5"/>
    <w:rsid w:val="00B84300"/>
    <w:rsid w:val="00B856F6"/>
    <w:rsid w:val="00B862C0"/>
    <w:rsid w:val="00B87762"/>
    <w:rsid w:val="00B907C9"/>
    <w:rsid w:val="00B928CA"/>
    <w:rsid w:val="00B9345A"/>
    <w:rsid w:val="00B937B6"/>
    <w:rsid w:val="00B968EF"/>
    <w:rsid w:val="00BA00D4"/>
    <w:rsid w:val="00BA0A29"/>
    <w:rsid w:val="00BA1A48"/>
    <w:rsid w:val="00BA1ACB"/>
    <w:rsid w:val="00BA24F6"/>
    <w:rsid w:val="00BA37C3"/>
    <w:rsid w:val="00BA44F8"/>
    <w:rsid w:val="00BA50CF"/>
    <w:rsid w:val="00BA572B"/>
    <w:rsid w:val="00BA599A"/>
    <w:rsid w:val="00BA5CB7"/>
    <w:rsid w:val="00BA5ED5"/>
    <w:rsid w:val="00BA6167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9AA"/>
    <w:rsid w:val="00BB4F73"/>
    <w:rsid w:val="00BB53F7"/>
    <w:rsid w:val="00BB56A7"/>
    <w:rsid w:val="00BB70EC"/>
    <w:rsid w:val="00BB7495"/>
    <w:rsid w:val="00BB75C5"/>
    <w:rsid w:val="00BB7C10"/>
    <w:rsid w:val="00BB7CD4"/>
    <w:rsid w:val="00BC093C"/>
    <w:rsid w:val="00BC1B53"/>
    <w:rsid w:val="00BC1C7B"/>
    <w:rsid w:val="00BC1E8C"/>
    <w:rsid w:val="00BC2275"/>
    <w:rsid w:val="00BC22B2"/>
    <w:rsid w:val="00BC27DE"/>
    <w:rsid w:val="00BC322C"/>
    <w:rsid w:val="00BC325A"/>
    <w:rsid w:val="00BC35F9"/>
    <w:rsid w:val="00BC3614"/>
    <w:rsid w:val="00BC4595"/>
    <w:rsid w:val="00BC4599"/>
    <w:rsid w:val="00BC4FA8"/>
    <w:rsid w:val="00BC515F"/>
    <w:rsid w:val="00BC54F5"/>
    <w:rsid w:val="00BC56AA"/>
    <w:rsid w:val="00BC5BE2"/>
    <w:rsid w:val="00BD01A0"/>
    <w:rsid w:val="00BD08DC"/>
    <w:rsid w:val="00BD18C9"/>
    <w:rsid w:val="00BD2CCE"/>
    <w:rsid w:val="00BD3926"/>
    <w:rsid w:val="00BD3A5D"/>
    <w:rsid w:val="00BD4153"/>
    <w:rsid w:val="00BD4CEC"/>
    <w:rsid w:val="00BD56AC"/>
    <w:rsid w:val="00BD59CC"/>
    <w:rsid w:val="00BD5B78"/>
    <w:rsid w:val="00BD630B"/>
    <w:rsid w:val="00BD68FB"/>
    <w:rsid w:val="00BD6E97"/>
    <w:rsid w:val="00BD6F41"/>
    <w:rsid w:val="00BD7567"/>
    <w:rsid w:val="00BD779A"/>
    <w:rsid w:val="00BD77C3"/>
    <w:rsid w:val="00BD7FC9"/>
    <w:rsid w:val="00BE0478"/>
    <w:rsid w:val="00BE0850"/>
    <w:rsid w:val="00BE0B9B"/>
    <w:rsid w:val="00BE10C5"/>
    <w:rsid w:val="00BE13F1"/>
    <w:rsid w:val="00BE2630"/>
    <w:rsid w:val="00BE34FE"/>
    <w:rsid w:val="00BE4CE3"/>
    <w:rsid w:val="00BE5749"/>
    <w:rsid w:val="00BE6735"/>
    <w:rsid w:val="00BE6C67"/>
    <w:rsid w:val="00BF0612"/>
    <w:rsid w:val="00BF09C1"/>
    <w:rsid w:val="00BF0B40"/>
    <w:rsid w:val="00BF104D"/>
    <w:rsid w:val="00BF1E03"/>
    <w:rsid w:val="00BF1F9B"/>
    <w:rsid w:val="00BF3EEC"/>
    <w:rsid w:val="00BF45CD"/>
    <w:rsid w:val="00BF516C"/>
    <w:rsid w:val="00BF5677"/>
    <w:rsid w:val="00BF5946"/>
    <w:rsid w:val="00BF65FD"/>
    <w:rsid w:val="00BF6A3A"/>
    <w:rsid w:val="00BF6CB9"/>
    <w:rsid w:val="00C005BB"/>
    <w:rsid w:val="00C00722"/>
    <w:rsid w:val="00C0085C"/>
    <w:rsid w:val="00C00FA3"/>
    <w:rsid w:val="00C01970"/>
    <w:rsid w:val="00C03240"/>
    <w:rsid w:val="00C04A9E"/>
    <w:rsid w:val="00C04AB3"/>
    <w:rsid w:val="00C053AB"/>
    <w:rsid w:val="00C057B9"/>
    <w:rsid w:val="00C060C8"/>
    <w:rsid w:val="00C077BE"/>
    <w:rsid w:val="00C10F2D"/>
    <w:rsid w:val="00C11AF6"/>
    <w:rsid w:val="00C11C3A"/>
    <w:rsid w:val="00C11FB8"/>
    <w:rsid w:val="00C125B3"/>
    <w:rsid w:val="00C12A66"/>
    <w:rsid w:val="00C12F07"/>
    <w:rsid w:val="00C13A75"/>
    <w:rsid w:val="00C16A22"/>
    <w:rsid w:val="00C17268"/>
    <w:rsid w:val="00C17AB0"/>
    <w:rsid w:val="00C17B6C"/>
    <w:rsid w:val="00C204A3"/>
    <w:rsid w:val="00C20CC0"/>
    <w:rsid w:val="00C2128B"/>
    <w:rsid w:val="00C25139"/>
    <w:rsid w:val="00C255E8"/>
    <w:rsid w:val="00C27BB2"/>
    <w:rsid w:val="00C27F31"/>
    <w:rsid w:val="00C30ABA"/>
    <w:rsid w:val="00C30CB2"/>
    <w:rsid w:val="00C30E17"/>
    <w:rsid w:val="00C30F2F"/>
    <w:rsid w:val="00C31378"/>
    <w:rsid w:val="00C32658"/>
    <w:rsid w:val="00C32C4A"/>
    <w:rsid w:val="00C32E97"/>
    <w:rsid w:val="00C33340"/>
    <w:rsid w:val="00C33F3C"/>
    <w:rsid w:val="00C34326"/>
    <w:rsid w:val="00C3616D"/>
    <w:rsid w:val="00C364EA"/>
    <w:rsid w:val="00C37EAB"/>
    <w:rsid w:val="00C41ABB"/>
    <w:rsid w:val="00C41D89"/>
    <w:rsid w:val="00C4272E"/>
    <w:rsid w:val="00C4299A"/>
    <w:rsid w:val="00C42F4E"/>
    <w:rsid w:val="00C43386"/>
    <w:rsid w:val="00C43DE4"/>
    <w:rsid w:val="00C43DF0"/>
    <w:rsid w:val="00C45DA9"/>
    <w:rsid w:val="00C47AC2"/>
    <w:rsid w:val="00C47B33"/>
    <w:rsid w:val="00C511D7"/>
    <w:rsid w:val="00C53911"/>
    <w:rsid w:val="00C53F3F"/>
    <w:rsid w:val="00C542EE"/>
    <w:rsid w:val="00C5626E"/>
    <w:rsid w:val="00C56C60"/>
    <w:rsid w:val="00C57E1A"/>
    <w:rsid w:val="00C6005C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67C88"/>
    <w:rsid w:val="00C700D2"/>
    <w:rsid w:val="00C707DE"/>
    <w:rsid w:val="00C73633"/>
    <w:rsid w:val="00C7366C"/>
    <w:rsid w:val="00C736EF"/>
    <w:rsid w:val="00C73A89"/>
    <w:rsid w:val="00C7410F"/>
    <w:rsid w:val="00C75E20"/>
    <w:rsid w:val="00C76E84"/>
    <w:rsid w:val="00C76E88"/>
    <w:rsid w:val="00C775FE"/>
    <w:rsid w:val="00C77F25"/>
    <w:rsid w:val="00C80613"/>
    <w:rsid w:val="00C80B4C"/>
    <w:rsid w:val="00C80BBD"/>
    <w:rsid w:val="00C81E25"/>
    <w:rsid w:val="00C82732"/>
    <w:rsid w:val="00C839BB"/>
    <w:rsid w:val="00C83A9C"/>
    <w:rsid w:val="00C83B50"/>
    <w:rsid w:val="00C855EE"/>
    <w:rsid w:val="00C86A75"/>
    <w:rsid w:val="00C86B70"/>
    <w:rsid w:val="00C86B8F"/>
    <w:rsid w:val="00C871B8"/>
    <w:rsid w:val="00C87459"/>
    <w:rsid w:val="00C87FE9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45E4"/>
    <w:rsid w:val="00C95542"/>
    <w:rsid w:val="00C95C9C"/>
    <w:rsid w:val="00C960CE"/>
    <w:rsid w:val="00C96875"/>
    <w:rsid w:val="00C96C82"/>
    <w:rsid w:val="00C96CE5"/>
    <w:rsid w:val="00C9718D"/>
    <w:rsid w:val="00C97DA5"/>
    <w:rsid w:val="00C97E4D"/>
    <w:rsid w:val="00CA1427"/>
    <w:rsid w:val="00CA1658"/>
    <w:rsid w:val="00CA2BB7"/>
    <w:rsid w:val="00CA2ECD"/>
    <w:rsid w:val="00CA3918"/>
    <w:rsid w:val="00CA4110"/>
    <w:rsid w:val="00CA4281"/>
    <w:rsid w:val="00CA4F43"/>
    <w:rsid w:val="00CA6B2B"/>
    <w:rsid w:val="00CA78A0"/>
    <w:rsid w:val="00CA7912"/>
    <w:rsid w:val="00CA7BD7"/>
    <w:rsid w:val="00CB00B6"/>
    <w:rsid w:val="00CB0507"/>
    <w:rsid w:val="00CB0817"/>
    <w:rsid w:val="00CB1133"/>
    <w:rsid w:val="00CB19B5"/>
    <w:rsid w:val="00CB216B"/>
    <w:rsid w:val="00CB2259"/>
    <w:rsid w:val="00CB2991"/>
    <w:rsid w:val="00CB2EFD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0DC0"/>
    <w:rsid w:val="00CC14D7"/>
    <w:rsid w:val="00CC292C"/>
    <w:rsid w:val="00CC2F0C"/>
    <w:rsid w:val="00CC394F"/>
    <w:rsid w:val="00CC4FDD"/>
    <w:rsid w:val="00CC55F9"/>
    <w:rsid w:val="00CC582F"/>
    <w:rsid w:val="00CC59E9"/>
    <w:rsid w:val="00CC5EF2"/>
    <w:rsid w:val="00CC6DD1"/>
    <w:rsid w:val="00CD10F5"/>
    <w:rsid w:val="00CD15A1"/>
    <w:rsid w:val="00CD17A0"/>
    <w:rsid w:val="00CD2C1D"/>
    <w:rsid w:val="00CD36F3"/>
    <w:rsid w:val="00CD516E"/>
    <w:rsid w:val="00CD5278"/>
    <w:rsid w:val="00CD58BC"/>
    <w:rsid w:val="00CD6023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FEC"/>
    <w:rsid w:val="00CE3BD9"/>
    <w:rsid w:val="00CE4258"/>
    <w:rsid w:val="00CE448C"/>
    <w:rsid w:val="00CE4FF0"/>
    <w:rsid w:val="00CE6EC7"/>
    <w:rsid w:val="00CE75C0"/>
    <w:rsid w:val="00CF02B8"/>
    <w:rsid w:val="00CF0619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E1C"/>
    <w:rsid w:val="00CF72C4"/>
    <w:rsid w:val="00D00DFE"/>
    <w:rsid w:val="00D01298"/>
    <w:rsid w:val="00D013D4"/>
    <w:rsid w:val="00D017B4"/>
    <w:rsid w:val="00D01A1E"/>
    <w:rsid w:val="00D021D1"/>
    <w:rsid w:val="00D02BE5"/>
    <w:rsid w:val="00D0339C"/>
    <w:rsid w:val="00D0385A"/>
    <w:rsid w:val="00D039E3"/>
    <w:rsid w:val="00D043E3"/>
    <w:rsid w:val="00D044CD"/>
    <w:rsid w:val="00D0455C"/>
    <w:rsid w:val="00D04A98"/>
    <w:rsid w:val="00D05448"/>
    <w:rsid w:val="00D05B42"/>
    <w:rsid w:val="00D07280"/>
    <w:rsid w:val="00D07522"/>
    <w:rsid w:val="00D1081D"/>
    <w:rsid w:val="00D10C88"/>
    <w:rsid w:val="00D11D70"/>
    <w:rsid w:val="00D123DF"/>
    <w:rsid w:val="00D12B3A"/>
    <w:rsid w:val="00D12E50"/>
    <w:rsid w:val="00D1310D"/>
    <w:rsid w:val="00D13B6F"/>
    <w:rsid w:val="00D16D54"/>
    <w:rsid w:val="00D17335"/>
    <w:rsid w:val="00D179CD"/>
    <w:rsid w:val="00D20535"/>
    <w:rsid w:val="00D209FE"/>
    <w:rsid w:val="00D21238"/>
    <w:rsid w:val="00D22FE1"/>
    <w:rsid w:val="00D24E2F"/>
    <w:rsid w:val="00D2541A"/>
    <w:rsid w:val="00D256BC"/>
    <w:rsid w:val="00D258B4"/>
    <w:rsid w:val="00D26A1D"/>
    <w:rsid w:val="00D27BCF"/>
    <w:rsid w:val="00D27C56"/>
    <w:rsid w:val="00D30057"/>
    <w:rsid w:val="00D3074B"/>
    <w:rsid w:val="00D30F2B"/>
    <w:rsid w:val="00D30F39"/>
    <w:rsid w:val="00D31EDE"/>
    <w:rsid w:val="00D32B17"/>
    <w:rsid w:val="00D33771"/>
    <w:rsid w:val="00D33B5C"/>
    <w:rsid w:val="00D341AD"/>
    <w:rsid w:val="00D349CC"/>
    <w:rsid w:val="00D360CF"/>
    <w:rsid w:val="00D3667A"/>
    <w:rsid w:val="00D36A40"/>
    <w:rsid w:val="00D36F06"/>
    <w:rsid w:val="00D37B7D"/>
    <w:rsid w:val="00D37C8E"/>
    <w:rsid w:val="00D41280"/>
    <w:rsid w:val="00D423C3"/>
    <w:rsid w:val="00D42DB8"/>
    <w:rsid w:val="00D42F3F"/>
    <w:rsid w:val="00D4344E"/>
    <w:rsid w:val="00D4426C"/>
    <w:rsid w:val="00D45DD5"/>
    <w:rsid w:val="00D462EC"/>
    <w:rsid w:val="00D479CD"/>
    <w:rsid w:val="00D47B2A"/>
    <w:rsid w:val="00D5080C"/>
    <w:rsid w:val="00D510F5"/>
    <w:rsid w:val="00D5175D"/>
    <w:rsid w:val="00D51BB6"/>
    <w:rsid w:val="00D52004"/>
    <w:rsid w:val="00D52120"/>
    <w:rsid w:val="00D52BEC"/>
    <w:rsid w:val="00D52F8A"/>
    <w:rsid w:val="00D53356"/>
    <w:rsid w:val="00D53607"/>
    <w:rsid w:val="00D5416B"/>
    <w:rsid w:val="00D5445C"/>
    <w:rsid w:val="00D54973"/>
    <w:rsid w:val="00D55053"/>
    <w:rsid w:val="00D55BD2"/>
    <w:rsid w:val="00D55FCB"/>
    <w:rsid w:val="00D56A3E"/>
    <w:rsid w:val="00D56BCA"/>
    <w:rsid w:val="00D576DF"/>
    <w:rsid w:val="00D57ADF"/>
    <w:rsid w:val="00D602BA"/>
    <w:rsid w:val="00D609E2"/>
    <w:rsid w:val="00D616FD"/>
    <w:rsid w:val="00D62164"/>
    <w:rsid w:val="00D62191"/>
    <w:rsid w:val="00D62A54"/>
    <w:rsid w:val="00D62C9B"/>
    <w:rsid w:val="00D62E77"/>
    <w:rsid w:val="00D63049"/>
    <w:rsid w:val="00D64671"/>
    <w:rsid w:val="00D65509"/>
    <w:rsid w:val="00D664B4"/>
    <w:rsid w:val="00D664D4"/>
    <w:rsid w:val="00D67EE0"/>
    <w:rsid w:val="00D70C2D"/>
    <w:rsid w:val="00D735FA"/>
    <w:rsid w:val="00D739AD"/>
    <w:rsid w:val="00D75128"/>
    <w:rsid w:val="00D7547D"/>
    <w:rsid w:val="00D76555"/>
    <w:rsid w:val="00D770B8"/>
    <w:rsid w:val="00D77919"/>
    <w:rsid w:val="00D77BCE"/>
    <w:rsid w:val="00D808BF"/>
    <w:rsid w:val="00D80AE5"/>
    <w:rsid w:val="00D80C6B"/>
    <w:rsid w:val="00D81E1E"/>
    <w:rsid w:val="00D81E9B"/>
    <w:rsid w:val="00D82518"/>
    <w:rsid w:val="00D82BEA"/>
    <w:rsid w:val="00D82CEE"/>
    <w:rsid w:val="00D82E98"/>
    <w:rsid w:val="00D83260"/>
    <w:rsid w:val="00D84135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325"/>
    <w:rsid w:val="00D956A4"/>
    <w:rsid w:val="00D97262"/>
    <w:rsid w:val="00D97689"/>
    <w:rsid w:val="00D97955"/>
    <w:rsid w:val="00DA06A5"/>
    <w:rsid w:val="00DA0EA0"/>
    <w:rsid w:val="00DA1738"/>
    <w:rsid w:val="00DA307E"/>
    <w:rsid w:val="00DA33B4"/>
    <w:rsid w:val="00DA349A"/>
    <w:rsid w:val="00DA3AE6"/>
    <w:rsid w:val="00DA468C"/>
    <w:rsid w:val="00DA4E09"/>
    <w:rsid w:val="00DA6B8A"/>
    <w:rsid w:val="00DA6BC2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6859"/>
    <w:rsid w:val="00DB7510"/>
    <w:rsid w:val="00DC1041"/>
    <w:rsid w:val="00DC1719"/>
    <w:rsid w:val="00DC262A"/>
    <w:rsid w:val="00DC3198"/>
    <w:rsid w:val="00DC34EB"/>
    <w:rsid w:val="00DC351F"/>
    <w:rsid w:val="00DC428A"/>
    <w:rsid w:val="00DC4384"/>
    <w:rsid w:val="00DC539A"/>
    <w:rsid w:val="00DC54A7"/>
    <w:rsid w:val="00DC5674"/>
    <w:rsid w:val="00DC58C2"/>
    <w:rsid w:val="00DC5E62"/>
    <w:rsid w:val="00DC626F"/>
    <w:rsid w:val="00DC6925"/>
    <w:rsid w:val="00DC698C"/>
    <w:rsid w:val="00DC6AB7"/>
    <w:rsid w:val="00DC7571"/>
    <w:rsid w:val="00DC7EF3"/>
    <w:rsid w:val="00DD04B0"/>
    <w:rsid w:val="00DD06A7"/>
    <w:rsid w:val="00DD08E4"/>
    <w:rsid w:val="00DD105B"/>
    <w:rsid w:val="00DD105E"/>
    <w:rsid w:val="00DD122A"/>
    <w:rsid w:val="00DD15C3"/>
    <w:rsid w:val="00DD25AE"/>
    <w:rsid w:val="00DD476A"/>
    <w:rsid w:val="00DD5DB6"/>
    <w:rsid w:val="00DD60C7"/>
    <w:rsid w:val="00DD6344"/>
    <w:rsid w:val="00DD665F"/>
    <w:rsid w:val="00DD6CBD"/>
    <w:rsid w:val="00DD7174"/>
    <w:rsid w:val="00DE1E47"/>
    <w:rsid w:val="00DE1E89"/>
    <w:rsid w:val="00DE1EB8"/>
    <w:rsid w:val="00DE465E"/>
    <w:rsid w:val="00DE4C6A"/>
    <w:rsid w:val="00DE545F"/>
    <w:rsid w:val="00DE582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0CD3"/>
    <w:rsid w:val="00E00E7E"/>
    <w:rsid w:val="00E023C3"/>
    <w:rsid w:val="00E02ADB"/>
    <w:rsid w:val="00E03A17"/>
    <w:rsid w:val="00E03C0E"/>
    <w:rsid w:val="00E0484B"/>
    <w:rsid w:val="00E06C87"/>
    <w:rsid w:val="00E06EE3"/>
    <w:rsid w:val="00E06F4F"/>
    <w:rsid w:val="00E06FC0"/>
    <w:rsid w:val="00E074AB"/>
    <w:rsid w:val="00E07963"/>
    <w:rsid w:val="00E07D91"/>
    <w:rsid w:val="00E07DCD"/>
    <w:rsid w:val="00E101B7"/>
    <w:rsid w:val="00E1156F"/>
    <w:rsid w:val="00E11CF0"/>
    <w:rsid w:val="00E12483"/>
    <w:rsid w:val="00E147EC"/>
    <w:rsid w:val="00E148F4"/>
    <w:rsid w:val="00E14A6A"/>
    <w:rsid w:val="00E15AC7"/>
    <w:rsid w:val="00E15DE7"/>
    <w:rsid w:val="00E15F8F"/>
    <w:rsid w:val="00E16EE8"/>
    <w:rsid w:val="00E20757"/>
    <w:rsid w:val="00E22F89"/>
    <w:rsid w:val="00E2356B"/>
    <w:rsid w:val="00E23858"/>
    <w:rsid w:val="00E24886"/>
    <w:rsid w:val="00E24A9E"/>
    <w:rsid w:val="00E26253"/>
    <w:rsid w:val="00E26552"/>
    <w:rsid w:val="00E2676E"/>
    <w:rsid w:val="00E26F09"/>
    <w:rsid w:val="00E270DF"/>
    <w:rsid w:val="00E271EE"/>
    <w:rsid w:val="00E271F7"/>
    <w:rsid w:val="00E2759E"/>
    <w:rsid w:val="00E30DFE"/>
    <w:rsid w:val="00E31C5F"/>
    <w:rsid w:val="00E32556"/>
    <w:rsid w:val="00E32834"/>
    <w:rsid w:val="00E331CE"/>
    <w:rsid w:val="00E340E2"/>
    <w:rsid w:val="00E34199"/>
    <w:rsid w:val="00E35B26"/>
    <w:rsid w:val="00E36D9B"/>
    <w:rsid w:val="00E36EE3"/>
    <w:rsid w:val="00E3779A"/>
    <w:rsid w:val="00E37E6F"/>
    <w:rsid w:val="00E402B9"/>
    <w:rsid w:val="00E419EA"/>
    <w:rsid w:val="00E43B22"/>
    <w:rsid w:val="00E43FAB"/>
    <w:rsid w:val="00E44823"/>
    <w:rsid w:val="00E4492A"/>
    <w:rsid w:val="00E44E0B"/>
    <w:rsid w:val="00E4656C"/>
    <w:rsid w:val="00E46DC3"/>
    <w:rsid w:val="00E46E19"/>
    <w:rsid w:val="00E47605"/>
    <w:rsid w:val="00E50C46"/>
    <w:rsid w:val="00E51593"/>
    <w:rsid w:val="00E51B15"/>
    <w:rsid w:val="00E531A9"/>
    <w:rsid w:val="00E53C15"/>
    <w:rsid w:val="00E53CF7"/>
    <w:rsid w:val="00E541AA"/>
    <w:rsid w:val="00E54F9A"/>
    <w:rsid w:val="00E55E21"/>
    <w:rsid w:val="00E57470"/>
    <w:rsid w:val="00E60BEC"/>
    <w:rsid w:val="00E6254D"/>
    <w:rsid w:val="00E62DA9"/>
    <w:rsid w:val="00E63A22"/>
    <w:rsid w:val="00E655DE"/>
    <w:rsid w:val="00E65BA5"/>
    <w:rsid w:val="00E65BCE"/>
    <w:rsid w:val="00E66431"/>
    <w:rsid w:val="00E677ED"/>
    <w:rsid w:val="00E67DAE"/>
    <w:rsid w:val="00E67F2D"/>
    <w:rsid w:val="00E71992"/>
    <w:rsid w:val="00E71A45"/>
    <w:rsid w:val="00E72926"/>
    <w:rsid w:val="00E72F21"/>
    <w:rsid w:val="00E73422"/>
    <w:rsid w:val="00E738EE"/>
    <w:rsid w:val="00E7405F"/>
    <w:rsid w:val="00E74457"/>
    <w:rsid w:val="00E744D8"/>
    <w:rsid w:val="00E74950"/>
    <w:rsid w:val="00E7505A"/>
    <w:rsid w:val="00E75B6D"/>
    <w:rsid w:val="00E7682A"/>
    <w:rsid w:val="00E80306"/>
    <w:rsid w:val="00E80A4C"/>
    <w:rsid w:val="00E80FB7"/>
    <w:rsid w:val="00E82316"/>
    <w:rsid w:val="00E82946"/>
    <w:rsid w:val="00E83D6E"/>
    <w:rsid w:val="00E85368"/>
    <w:rsid w:val="00E86CBB"/>
    <w:rsid w:val="00E871D9"/>
    <w:rsid w:val="00E873EF"/>
    <w:rsid w:val="00E9065F"/>
    <w:rsid w:val="00E90C93"/>
    <w:rsid w:val="00E90D1A"/>
    <w:rsid w:val="00E90D29"/>
    <w:rsid w:val="00E915D1"/>
    <w:rsid w:val="00E91AB4"/>
    <w:rsid w:val="00E91EAD"/>
    <w:rsid w:val="00E92C57"/>
    <w:rsid w:val="00E932AF"/>
    <w:rsid w:val="00E9478E"/>
    <w:rsid w:val="00E95891"/>
    <w:rsid w:val="00E96468"/>
    <w:rsid w:val="00E973C6"/>
    <w:rsid w:val="00E97DB6"/>
    <w:rsid w:val="00E97E25"/>
    <w:rsid w:val="00EA0977"/>
    <w:rsid w:val="00EA0F3E"/>
    <w:rsid w:val="00EA1640"/>
    <w:rsid w:val="00EA164D"/>
    <w:rsid w:val="00EA1BA8"/>
    <w:rsid w:val="00EA392C"/>
    <w:rsid w:val="00EA3CD3"/>
    <w:rsid w:val="00EA45F8"/>
    <w:rsid w:val="00EA512D"/>
    <w:rsid w:val="00EA63DE"/>
    <w:rsid w:val="00EA6E57"/>
    <w:rsid w:val="00EB0470"/>
    <w:rsid w:val="00EB0575"/>
    <w:rsid w:val="00EB0621"/>
    <w:rsid w:val="00EB0661"/>
    <w:rsid w:val="00EB0778"/>
    <w:rsid w:val="00EB1B68"/>
    <w:rsid w:val="00EB2D6D"/>
    <w:rsid w:val="00EB32B7"/>
    <w:rsid w:val="00EB3791"/>
    <w:rsid w:val="00EB3B64"/>
    <w:rsid w:val="00EB3EDD"/>
    <w:rsid w:val="00EB444D"/>
    <w:rsid w:val="00EB4560"/>
    <w:rsid w:val="00EB4656"/>
    <w:rsid w:val="00EB5AEB"/>
    <w:rsid w:val="00EB5F79"/>
    <w:rsid w:val="00EB6714"/>
    <w:rsid w:val="00EB67C4"/>
    <w:rsid w:val="00EB6AA5"/>
    <w:rsid w:val="00EB72CD"/>
    <w:rsid w:val="00EB7C5B"/>
    <w:rsid w:val="00EC18F9"/>
    <w:rsid w:val="00EC204E"/>
    <w:rsid w:val="00EC2138"/>
    <w:rsid w:val="00EC2432"/>
    <w:rsid w:val="00EC2BBF"/>
    <w:rsid w:val="00EC2E43"/>
    <w:rsid w:val="00EC420C"/>
    <w:rsid w:val="00EC5A36"/>
    <w:rsid w:val="00EC673E"/>
    <w:rsid w:val="00EC6D63"/>
    <w:rsid w:val="00EC6E70"/>
    <w:rsid w:val="00EC7EC8"/>
    <w:rsid w:val="00ED0114"/>
    <w:rsid w:val="00ED018B"/>
    <w:rsid w:val="00ED154A"/>
    <w:rsid w:val="00ED1D95"/>
    <w:rsid w:val="00ED22E6"/>
    <w:rsid w:val="00ED2764"/>
    <w:rsid w:val="00ED29B2"/>
    <w:rsid w:val="00ED2E45"/>
    <w:rsid w:val="00ED365E"/>
    <w:rsid w:val="00ED42E7"/>
    <w:rsid w:val="00ED43AC"/>
    <w:rsid w:val="00ED55A0"/>
    <w:rsid w:val="00ED5870"/>
    <w:rsid w:val="00ED5FCA"/>
    <w:rsid w:val="00ED62FE"/>
    <w:rsid w:val="00ED633E"/>
    <w:rsid w:val="00ED716B"/>
    <w:rsid w:val="00EE0401"/>
    <w:rsid w:val="00EE0734"/>
    <w:rsid w:val="00EE10DD"/>
    <w:rsid w:val="00EE15F6"/>
    <w:rsid w:val="00EE2333"/>
    <w:rsid w:val="00EE2817"/>
    <w:rsid w:val="00EE2FBE"/>
    <w:rsid w:val="00EE3BA6"/>
    <w:rsid w:val="00EE4A65"/>
    <w:rsid w:val="00EE5847"/>
    <w:rsid w:val="00EE5919"/>
    <w:rsid w:val="00EE6AC8"/>
    <w:rsid w:val="00EE79D6"/>
    <w:rsid w:val="00EF0213"/>
    <w:rsid w:val="00EF023B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EF7F8D"/>
    <w:rsid w:val="00F0004C"/>
    <w:rsid w:val="00F00B32"/>
    <w:rsid w:val="00F0226D"/>
    <w:rsid w:val="00F02FBF"/>
    <w:rsid w:val="00F03679"/>
    <w:rsid w:val="00F03FFF"/>
    <w:rsid w:val="00F0457A"/>
    <w:rsid w:val="00F04610"/>
    <w:rsid w:val="00F04D1D"/>
    <w:rsid w:val="00F05103"/>
    <w:rsid w:val="00F05CDA"/>
    <w:rsid w:val="00F0610D"/>
    <w:rsid w:val="00F1016A"/>
    <w:rsid w:val="00F10C0D"/>
    <w:rsid w:val="00F11FB8"/>
    <w:rsid w:val="00F122D2"/>
    <w:rsid w:val="00F126D7"/>
    <w:rsid w:val="00F129BE"/>
    <w:rsid w:val="00F12D29"/>
    <w:rsid w:val="00F13582"/>
    <w:rsid w:val="00F13793"/>
    <w:rsid w:val="00F142D6"/>
    <w:rsid w:val="00F1495F"/>
    <w:rsid w:val="00F149EE"/>
    <w:rsid w:val="00F14D63"/>
    <w:rsid w:val="00F14E0C"/>
    <w:rsid w:val="00F15069"/>
    <w:rsid w:val="00F15E10"/>
    <w:rsid w:val="00F1618E"/>
    <w:rsid w:val="00F200E3"/>
    <w:rsid w:val="00F2183F"/>
    <w:rsid w:val="00F23830"/>
    <w:rsid w:val="00F23EBC"/>
    <w:rsid w:val="00F24957"/>
    <w:rsid w:val="00F252C6"/>
    <w:rsid w:val="00F25C11"/>
    <w:rsid w:val="00F26909"/>
    <w:rsid w:val="00F269ED"/>
    <w:rsid w:val="00F30B2F"/>
    <w:rsid w:val="00F31205"/>
    <w:rsid w:val="00F31B41"/>
    <w:rsid w:val="00F324BC"/>
    <w:rsid w:val="00F32CFC"/>
    <w:rsid w:val="00F332F5"/>
    <w:rsid w:val="00F3377F"/>
    <w:rsid w:val="00F33C67"/>
    <w:rsid w:val="00F348B0"/>
    <w:rsid w:val="00F35739"/>
    <w:rsid w:val="00F35E2B"/>
    <w:rsid w:val="00F36FCF"/>
    <w:rsid w:val="00F375AC"/>
    <w:rsid w:val="00F37C5D"/>
    <w:rsid w:val="00F418B9"/>
    <w:rsid w:val="00F418DC"/>
    <w:rsid w:val="00F41B20"/>
    <w:rsid w:val="00F41D84"/>
    <w:rsid w:val="00F42329"/>
    <w:rsid w:val="00F44267"/>
    <w:rsid w:val="00F449E2"/>
    <w:rsid w:val="00F4503E"/>
    <w:rsid w:val="00F4574D"/>
    <w:rsid w:val="00F457EF"/>
    <w:rsid w:val="00F45DD9"/>
    <w:rsid w:val="00F46B74"/>
    <w:rsid w:val="00F46EC3"/>
    <w:rsid w:val="00F47CDE"/>
    <w:rsid w:val="00F50E93"/>
    <w:rsid w:val="00F519B6"/>
    <w:rsid w:val="00F51A2D"/>
    <w:rsid w:val="00F52305"/>
    <w:rsid w:val="00F5308B"/>
    <w:rsid w:val="00F53146"/>
    <w:rsid w:val="00F53F46"/>
    <w:rsid w:val="00F5520A"/>
    <w:rsid w:val="00F5520B"/>
    <w:rsid w:val="00F55FB7"/>
    <w:rsid w:val="00F5608A"/>
    <w:rsid w:val="00F56AF7"/>
    <w:rsid w:val="00F57387"/>
    <w:rsid w:val="00F57695"/>
    <w:rsid w:val="00F60BCE"/>
    <w:rsid w:val="00F61180"/>
    <w:rsid w:val="00F61CF3"/>
    <w:rsid w:val="00F63350"/>
    <w:rsid w:val="00F63920"/>
    <w:rsid w:val="00F6440D"/>
    <w:rsid w:val="00F64D35"/>
    <w:rsid w:val="00F64F07"/>
    <w:rsid w:val="00F6549D"/>
    <w:rsid w:val="00F65C3E"/>
    <w:rsid w:val="00F65D73"/>
    <w:rsid w:val="00F6681E"/>
    <w:rsid w:val="00F66F47"/>
    <w:rsid w:val="00F67EF4"/>
    <w:rsid w:val="00F70137"/>
    <w:rsid w:val="00F70379"/>
    <w:rsid w:val="00F70429"/>
    <w:rsid w:val="00F70893"/>
    <w:rsid w:val="00F72EE8"/>
    <w:rsid w:val="00F73D53"/>
    <w:rsid w:val="00F74314"/>
    <w:rsid w:val="00F7538B"/>
    <w:rsid w:val="00F7579A"/>
    <w:rsid w:val="00F75D64"/>
    <w:rsid w:val="00F760D1"/>
    <w:rsid w:val="00F76746"/>
    <w:rsid w:val="00F76B68"/>
    <w:rsid w:val="00F76E3A"/>
    <w:rsid w:val="00F76F05"/>
    <w:rsid w:val="00F777F2"/>
    <w:rsid w:val="00F77A06"/>
    <w:rsid w:val="00F80355"/>
    <w:rsid w:val="00F81941"/>
    <w:rsid w:val="00F81E9A"/>
    <w:rsid w:val="00F823A3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18F3"/>
    <w:rsid w:val="00F947F3"/>
    <w:rsid w:val="00F961B7"/>
    <w:rsid w:val="00F9670A"/>
    <w:rsid w:val="00F97C68"/>
    <w:rsid w:val="00FA2258"/>
    <w:rsid w:val="00FA2C6C"/>
    <w:rsid w:val="00FA318E"/>
    <w:rsid w:val="00FA3D69"/>
    <w:rsid w:val="00FA542D"/>
    <w:rsid w:val="00FA5A89"/>
    <w:rsid w:val="00FA5B2C"/>
    <w:rsid w:val="00FA6D58"/>
    <w:rsid w:val="00FA6EBC"/>
    <w:rsid w:val="00FA6FE5"/>
    <w:rsid w:val="00FA7322"/>
    <w:rsid w:val="00FA764F"/>
    <w:rsid w:val="00FB0328"/>
    <w:rsid w:val="00FB03F6"/>
    <w:rsid w:val="00FB1422"/>
    <w:rsid w:val="00FB19F1"/>
    <w:rsid w:val="00FB1AE3"/>
    <w:rsid w:val="00FB273C"/>
    <w:rsid w:val="00FB45C2"/>
    <w:rsid w:val="00FB4CA7"/>
    <w:rsid w:val="00FB68C4"/>
    <w:rsid w:val="00FB6C7D"/>
    <w:rsid w:val="00FB6CDB"/>
    <w:rsid w:val="00FB7943"/>
    <w:rsid w:val="00FB7E9F"/>
    <w:rsid w:val="00FC0545"/>
    <w:rsid w:val="00FC1384"/>
    <w:rsid w:val="00FC13ED"/>
    <w:rsid w:val="00FC1CA7"/>
    <w:rsid w:val="00FC1E22"/>
    <w:rsid w:val="00FC208F"/>
    <w:rsid w:val="00FC2B24"/>
    <w:rsid w:val="00FC354F"/>
    <w:rsid w:val="00FC373A"/>
    <w:rsid w:val="00FC3EA5"/>
    <w:rsid w:val="00FC5213"/>
    <w:rsid w:val="00FC56A9"/>
    <w:rsid w:val="00FC5946"/>
    <w:rsid w:val="00FC5E2C"/>
    <w:rsid w:val="00FD07E9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77C"/>
    <w:rsid w:val="00FD7845"/>
    <w:rsid w:val="00FE00B2"/>
    <w:rsid w:val="00FE0C57"/>
    <w:rsid w:val="00FE1418"/>
    <w:rsid w:val="00FE14FC"/>
    <w:rsid w:val="00FE19AE"/>
    <w:rsid w:val="00FE2800"/>
    <w:rsid w:val="00FE2E46"/>
    <w:rsid w:val="00FE3192"/>
    <w:rsid w:val="00FE4848"/>
    <w:rsid w:val="00FE4F7B"/>
    <w:rsid w:val="00FE56E8"/>
    <w:rsid w:val="00FE6DB7"/>
    <w:rsid w:val="00FE6FF2"/>
    <w:rsid w:val="00FE7CD9"/>
    <w:rsid w:val="00FF0175"/>
    <w:rsid w:val="00FF0D30"/>
    <w:rsid w:val="00FF194E"/>
    <w:rsid w:val="00FF3D06"/>
    <w:rsid w:val="00FF3D89"/>
    <w:rsid w:val="00FF3E26"/>
    <w:rsid w:val="00FF3F3B"/>
    <w:rsid w:val="00FF4478"/>
    <w:rsid w:val="00FF4CF7"/>
    <w:rsid w:val="00FF5498"/>
    <w:rsid w:val="00FF5DB5"/>
    <w:rsid w:val="00FF5F14"/>
    <w:rsid w:val="00FF75F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styleId="af3">
    <w:name w:val="annotation reference"/>
    <w:basedOn w:val="a0"/>
    <w:uiPriority w:val="99"/>
    <w:semiHidden/>
    <w:unhideWhenUsed/>
    <w:rsid w:val="006E0B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E0BF3"/>
  </w:style>
  <w:style w:type="character" w:customStyle="1" w:styleId="af5">
    <w:name w:val="Текст примечания Знак"/>
    <w:basedOn w:val="a0"/>
    <w:link w:val="af4"/>
    <w:uiPriority w:val="99"/>
    <w:semiHidden/>
    <w:rsid w:val="006E0BF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E0B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E0BF3"/>
    <w:rPr>
      <w:b/>
      <w:bCs/>
    </w:rPr>
  </w:style>
  <w:style w:type="character" w:styleId="af8">
    <w:name w:val="Hyperlink"/>
    <w:basedOn w:val="a0"/>
    <w:uiPriority w:val="99"/>
    <w:unhideWhenUsed/>
    <w:rsid w:val="00D258B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8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styleId="af3">
    <w:name w:val="annotation reference"/>
    <w:basedOn w:val="a0"/>
    <w:uiPriority w:val="99"/>
    <w:semiHidden/>
    <w:unhideWhenUsed/>
    <w:rsid w:val="006E0BF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E0BF3"/>
  </w:style>
  <w:style w:type="character" w:customStyle="1" w:styleId="af5">
    <w:name w:val="Текст примечания Знак"/>
    <w:basedOn w:val="a0"/>
    <w:link w:val="af4"/>
    <w:uiPriority w:val="99"/>
    <w:semiHidden/>
    <w:rsid w:val="006E0BF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E0BF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E0BF3"/>
    <w:rPr>
      <w:b/>
      <w:bCs/>
    </w:rPr>
  </w:style>
  <w:style w:type="character" w:styleId="af8">
    <w:name w:val="Hyperlink"/>
    <w:basedOn w:val="a0"/>
    <w:uiPriority w:val="99"/>
    <w:unhideWhenUsed/>
    <w:rsid w:val="00D258B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F295E7C4726ED1CFD1465CDC1050CD4A256607495BB768FDD4B0F4F6827E12C448B8AA9345X8NDL" TargetMode="External"/><Relationship Id="rId18" Type="http://schemas.openxmlformats.org/officeDocument/2006/relationships/hyperlink" Target="consultantplus://offline/ref=8FF295E7C4726ED1CFD1465CDC1050CD4A256607495BB768FDD4B0F4F6827E12C448B8AA90438992X4N4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F295E7C4726ED1CFD1465CDC1050CD4A256607495BB768FDD4B0F4F6827E12C448B8AA90438996X4N3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F295E7C4726ED1CFD1465CDC1050CD4A256607495BB768FDD4B0F4F6X8N2L" TargetMode="External"/><Relationship Id="rId17" Type="http://schemas.openxmlformats.org/officeDocument/2006/relationships/hyperlink" Target="consultantplus://offline/ref=8FF295E7C4726ED1CFD1465CDC1050CD4A256607495BB768FDD4B0F4F6827E12C448B8AA90438E98X4N0L" TargetMode="External"/><Relationship Id="rId25" Type="http://schemas.openxmlformats.org/officeDocument/2006/relationships/hyperlink" Target="consultantplus://offline/ref=9021AD6EBE00F0572A1C5A041924CAD8785DBF4EA0DA962A150C3AE422595E778AB2D4DA87AACC71E8F7B3NBn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F295E7C4726ED1CFD1465CDC1050CD4A256607495BB768FDD4B0F4F6827E12C448B8AA9349X8N5L" TargetMode="External"/><Relationship Id="rId20" Type="http://schemas.openxmlformats.org/officeDocument/2006/relationships/hyperlink" Target="consultantplus://offline/ref=8FF295E7C4726ED1CFD1465CDC1050CD4A256607495BB768FDD4B0F4F6827E12C448B8AA90438994X4NDL" TargetMode="External"/><Relationship Id="rId29" Type="http://schemas.openxmlformats.org/officeDocument/2006/relationships/hyperlink" Target="consultantplus://offline/ref=90FD689E47A58CB81AC589283432B49BA9D5076ABF67CA84FE7053D23E0358C9C2888FFE0BB926D9E3E40D3B0BX6g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C56885C267FFEC8443D1FA53C296027716AB4650E3077B39A0ECEB284080FD5FF7CF12981FC32F212FE0q7GDL" TargetMode="External"/><Relationship Id="rId24" Type="http://schemas.openxmlformats.org/officeDocument/2006/relationships/hyperlink" Target="consultantplus://offline/ref=8FF295E7C4726ED1CFD15851CA7C07C74F27310F495AB53CA68BEBA9A18B7445X8N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F295E7C4726ED1CFD1465CDC1050CD4A256607495BB768FDD4B0F4F6827E12C448B8A89143X8N4L" TargetMode="External"/><Relationship Id="rId23" Type="http://schemas.openxmlformats.org/officeDocument/2006/relationships/hyperlink" Target="consultantplus://offline/ref=8FF295E7C4726ED1CFD15851CA7C07C74F27310F4A5FBF37A28BEBA9A18B74458307E1E8D44D8C9145D655XCN9L" TargetMode="External"/><Relationship Id="rId28" Type="http://schemas.openxmlformats.org/officeDocument/2006/relationships/hyperlink" Target="consultantplus://offline/ref=8A6C0F9D8632DF37F2C4C16E03EA811852FED83ADE97B1452B80A5ADBDHDRBM" TargetMode="External"/><Relationship Id="rId10" Type="http://schemas.openxmlformats.org/officeDocument/2006/relationships/hyperlink" Target="consultantplus://offline/ref=92E671D19CC89DA7C8802274239654D85431D93F76F99F52C018C000112A3B596F41D572C6D4eBEBL" TargetMode="External"/><Relationship Id="rId19" Type="http://schemas.openxmlformats.org/officeDocument/2006/relationships/hyperlink" Target="consultantplus://offline/ref=8FF295E7C4726ED1CFD1465CDC1050CD4A256607495BB768FDD4B0F4F6827E12C448B8AA90438992X4N6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F295E7C4726ED1CFD1465CDC1050CD4A256607495BB768FDD4B0F4F6827E12C448B8AA90428491X4N1L" TargetMode="External"/><Relationship Id="rId22" Type="http://schemas.openxmlformats.org/officeDocument/2006/relationships/hyperlink" Target="consultantplus://offline/ref=8FF295E7C4726ED1CFD1465CDC1050CD4A256607495BB768FDD4B0F4F6827E12C448B8AA90438C95X4N7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B24B7-F740-4496-A61F-B383A748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0</TotalTime>
  <Pages>18</Pages>
  <Words>3148</Words>
  <Characters>27580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30667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Саида Ситкина</cp:lastModifiedBy>
  <cp:revision>2</cp:revision>
  <cp:lastPrinted>2019-07-10T13:50:00Z</cp:lastPrinted>
  <dcterms:created xsi:type="dcterms:W3CDTF">2020-08-13T12:46:00Z</dcterms:created>
  <dcterms:modified xsi:type="dcterms:W3CDTF">2020-08-13T12:46:00Z</dcterms:modified>
</cp:coreProperties>
</file>